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6" w:type="dxa"/>
        <w:tblInd w:w="-50" w:type="dxa"/>
        <w:tblLayout w:type="fixed"/>
        <w:tblCellMar>
          <w:left w:w="58" w:type="dxa"/>
          <w:right w:w="58" w:type="dxa"/>
        </w:tblCellMar>
        <w:tblLook w:val="0000" w:firstRow="0" w:lastRow="0" w:firstColumn="0" w:lastColumn="0" w:noHBand="0" w:noVBand="0"/>
      </w:tblPr>
      <w:tblGrid>
        <w:gridCol w:w="440"/>
        <w:gridCol w:w="190"/>
        <w:gridCol w:w="396"/>
        <w:gridCol w:w="73"/>
        <w:gridCol w:w="125"/>
        <w:gridCol w:w="360"/>
        <w:gridCol w:w="288"/>
        <w:gridCol w:w="1026"/>
        <w:gridCol w:w="144"/>
        <w:gridCol w:w="1350"/>
        <w:gridCol w:w="396"/>
        <w:gridCol w:w="333"/>
        <w:gridCol w:w="45"/>
        <w:gridCol w:w="324"/>
        <w:gridCol w:w="1935"/>
        <w:gridCol w:w="63"/>
        <w:gridCol w:w="108"/>
        <w:gridCol w:w="171"/>
        <w:gridCol w:w="2889"/>
      </w:tblGrid>
      <w:tr w:rsidR="00DF0F52" w:rsidRPr="000872F8" w14:paraId="3FC60E01" w14:textId="77777777">
        <w:trPr>
          <w:cantSplit/>
        </w:trPr>
        <w:tc>
          <w:tcPr>
            <w:tcW w:w="10656" w:type="dxa"/>
            <w:gridSpan w:val="19"/>
            <w:noWrap/>
            <w:vAlign w:val="bottom"/>
          </w:tcPr>
          <w:p w14:paraId="146D4A3F" w14:textId="03B9965B" w:rsidR="00DF0F52" w:rsidRPr="000872F8" w:rsidRDefault="00DF0F52">
            <w:pPr>
              <w:pStyle w:val="Province"/>
              <w:rPr>
                <w:lang w:val="fr-CA"/>
              </w:rPr>
            </w:pPr>
            <w:r w:rsidRPr="000872F8">
              <w:rPr>
                <w:lang w:val="fr-CA"/>
              </w:rPr>
              <w:t>ONTARIO</w:t>
            </w:r>
          </w:p>
        </w:tc>
      </w:tr>
      <w:tr w:rsidR="00DF0F52" w:rsidRPr="000872F8" w14:paraId="2CE44C31" w14:textId="77777777">
        <w:trPr>
          <w:cantSplit/>
          <w:trHeight w:val="533"/>
        </w:trPr>
        <w:tc>
          <w:tcPr>
            <w:tcW w:w="1584" w:type="dxa"/>
            <w:gridSpan w:val="6"/>
            <w:vMerge w:val="restart"/>
            <w:noWrap/>
            <w:vAlign w:val="center"/>
          </w:tcPr>
          <w:p w14:paraId="2C142244" w14:textId="368C81B6" w:rsidR="00DF0F52" w:rsidRPr="000872F8" w:rsidRDefault="00110873">
            <w:pPr>
              <w:pStyle w:val="normalbody"/>
              <w:jc w:val="center"/>
              <w:rPr>
                <w:lang w:val="fr-CA"/>
              </w:rPr>
            </w:pPr>
            <w:r>
              <w:rPr>
                <w:lang w:val="fr-CA"/>
              </w:rPr>
              <w:t>[</w:t>
            </w:r>
            <w:r w:rsidR="00DF0F52" w:rsidRPr="000872F8">
              <w:rPr>
                <w:lang w:val="fr-CA"/>
              </w:rPr>
              <w:t>SCEAU</w:t>
            </w:r>
            <w:r>
              <w:rPr>
                <w:lang w:val="fr-CA"/>
              </w:rPr>
              <w:t>]</w:t>
            </w:r>
          </w:p>
        </w:tc>
        <w:tc>
          <w:tcPr>
            <w:tcW w:w="288" w:type="dxa"/>
            <w:vMerge w:val="restart"/>
            <w:noWrap/>
            <w:vAlign w:val="bottom"/>
          </w:tcPr>
          <w:p w14:paraId="1B7365BE" w14:textId="77777777" w:rsidR="00DF0F52" w:rsidRPr="000872F8" w:rsidRDefault="00DF0F52">
            <w:pPr>
              <w:pStyle w:val="Header"/>
              <w:tabs>
                <w:tab w:val="clear" w:pos="4320"/>
                <w:tab w:val="clear" w:pos="8640"/>
              </w:tabs>
              <w:rPr>
                <w:lang w:val="fr-CA"/>
              </w:rPr>
            </w:pPr>
          </w:p>
        </w:tc>
        <w:tc>
          <w:tcPr>
            <w:tcW w:w="5616" w:type="dxa"/>
            <w:gridSpan w:val="9"/>
            <w:tcBorders>
              <w:bottom w:val="single" w:sz="4" w:space="0" w:color="auto"/>
            </w:tcBorders>
            <w:vAlign w:val="bottom"/>
          </w:tcPr>
          <w:p w14:paraId="3512F81A" w14:textId="77777777" w:rsidR="00DF0F52" w:rsidRPr="000872F8" w:rsidRDefault="00DF0F52">
            <w:pPr>
              <w:pStyle w:val="fillablefield"/>
              <w:jc w:val="center"/>
            </w:pPr>
            <w:r w:rsidRPr="000872F8">
              <w:fldChar w:fldCharType="begin">
                <w:ffData>
                  <w:name w:val="Dropdown9"/>
                  <w:enabled/>
                  <w:calcOnExit w:val="0"/>
                  <w:ddList>
                    <w:listEntry w:val="          "/>
                    <w:listEntry w:val="Cour de justice de l'Ontario"/>
                    <w:listEntry w:val="Cour supérieure de justice"/>
                    <w:listEntry w:val="Cour supérieure de justice - Cour de la famille"/>
                  </w:ddList>
                </w:ffData>
              </w:fldChar>
            </w:r>
            <w:r w:rsidRPr="000872F8">
              <w:instrText xml:space="preserve"> FORMDROPDOWN </w:instrText>
            </w:r>
            <w:r w:rsidR="001830E0">
              <w:fldChar w:fldCharType="separate"/>
            </w:r>
            <w:r w:rsidRPr="000872F8">
              <w:fldChar w:fldCharType="end"/>
            </w:r>
          </w:p>
        </w:tc>
        <w:tc>
          <w:tcPr>
            <w:tcW w:w="279" w:type="dxa"/>
            <w:gridSpan w:val="2"/>
            <w:vMerge w:val="restart"/>
            <w:tcBorders>
              <w:right w:val="single" w:sz="4" w:space="0" w:color="auto"/>
            </w:tcBorders>
            <w:noWrap/>
          </w:tcPr>
          <w:p w14:paraId="33C4BB43" w14:textId="77777777" w:rsidR="00DF0F52" w:rsidRPr="000872F8" w:rsidRDefault="00DF0F52">
            <w:pPr>
              <w:pStyle w:val="FormName"/>
              <w:rPr>
                <w:lang w:val="fr-CA"/>
              </w:rPr>
            </w:pPr>
          </w:p>
        </w:tc>
        <w:tc>
          <w:tcPr>
            <w:tcW w:w="2889" w:type="dxa"/>
            <w:tcBorders>
              <w:top w:val="single" w:sz="4" w:space="0" w:color="auto"/>
              <w:left w:val="single" w:sz="4" w:space="0" w:color="auto"/>
              <w:bottom w:val="single" w:sz="4" w:space="0" w:color="auto"/>
              <w:right w:val="single" w:sz="4" w:space="0" w:color="auto"/>
            </w:tcBorders>
            <w:noWrap/>
          </w:tcPr>
          <w:p w14:paraId="1D50CD90" w14:textId="77777777" w:rsidR="00DF0F52" w:rsidRPr="000872F8" w:rsidRDefault="00DF0F52">
            <w:pPr>
              <w:pStyle w:val="CourtFileNumber"/>
              <w:spacing w:after="40"/>
              <w:rPr>
                <w:lang w:val="fr-CA"/>
              </w:rPr>
            </w:pPr>
            <w:r w:rsidRPr="000872F8">
              <w:rPr>
                <w:lang w:val="fr-CA"/>
              </w:rPr>
              <w:t>Numéro de dossier du greffe</w:t>
            </w:r>
          </w:p>
          <w:p w14:paraId="3FEAC715" w14:textId="77777777" w:rsidR="00DF0F52" w:rsidRPr="000872F8" w:rsidRDefault="00DF0F52">
            <w:pPr>
              <w:pStyle w:val="CourtFileNumber"/>
              <w:spacing w:after="0"/>
              <w:rPr>
                <w:lang w:val="fr-CA"/>
              </w:rPr>
            </w:pPr>
            <w:r w:rsidRPr="000872F8">
              <w:rPr>
                <w:b/>
                <w:color w:val="0000FF"/>
                <w:sz w:val="20"/>
                <w:lang w:val="fr-CA"/>
              </w:rPr>
              <w:fldChar w:fldCharType="begin">
                <w:ffData>
                  <w:name w:val="CourtFileNo"/>
                  <w:enabled/>
                  <w:calcOnExit/>
                  <w:textInput>
                    <w:maxLength w:val="32000"/>
                  </w:textInput>
                </w:ffData>
              </w:fldChar>
            </w:r>
            <w:bookmarkStart w:id="0" w:name="CourtFileNo"/>
            <w:r w:rsidRPr="000872F8">
              <w:rPr>
                <w:b/>
                <w:color w:val="0000FF"/>
                <w:sz w:val="20"/>
                <w:lang w:val="fr-CA"/>
              </w:rPr>
              <w:instrText xml:space="preserve"> FORMTEXT </w:instrText>
            </w:r>
            <w:r w:rsidRPr="000872F8">
              <w:rPr>
                <w:b/>
                <w:color w:val="0000FF"/>
                <w:sz w:val="20"/>
                <w:lang w:val="fr-CA"/>
              </w:rPr>
            </w:r>
            <w:r w:rsidRPr="000872F8">
              <w:rPr>
                <w:b/>
                <w:color w:val="0000FF"/>
                <w:sz w:val="20"/>
                <w:lang w:val="fr-CA"/>
              </w:rPr>
              <w:fldChar w:fldCharType="separate"/>
            </w:r>
            <w:r w:rsidRPr="000872F8">
              <w:rPr>
                <w:b/>
                <w:noProof/>
                <w:color w:val="0000FF"/>
                <w:sz w:val="20"/>
                <w:lang w:val="fr-CA"/>
              </w:rPr>
              <w:t> </w:t>
            </w:r>
            <w:r w:rsidRPr="000872F8">
              <w:rPr>
                <w:b/>
                <w:noProof/>
                <w:color w:val="0000FF"/>
                <w:sz w:val="20"/>
                <w:lang w:val="fr-CA"/>
              </w:rPr>
              <w:t> </w:t>
            </w:r>
            <w:r w:rsidRPr="000872F8">
              <w:rPr>
                <w:b/>
                <w:noProof/>
                <w:color w:val="0000FF"/>
                <w:sz w:val="20"/>
                <w:lang w:val="fr-CA"/>
              </w:rPr>
              <w:t> </w:t>
            </w:r>
            <w:r w:rsidRPr="000872F8">
              <w:rPr>
                <w:b/>
                <w:noProof/>
                <w:color w:val="0000FF"/>
                <w:sz w:val="20"/>
                <w:lang w:val="fr-CA"/>
              </w:rPr>
              <w:t> </w:t>
            </w:r>
            <w:r w:rsidRPr="000872F8">
              <w:rPr>
                <w:b/>
                <w:noProof/>
                <w:color w:val="0000FF"/>
                <w:sz w:val="20"/>
                <w:lang w:val="fr-CA"/>
              </w:rPr>
              <w:t> </w:t>
            </w:r>
            <w:r w:rsidRPr="000872F8">
              <w:rPr>
                <w:b/>
                <w:color w:val="0000FF"/>
                <w:sz w:val="20"/>
                <w:lang w:val="fr-CA"/>
              </w:rPr>
              <w:fldChar w:fldCharType="end"/>
            </w:r>
            <w:bookmarkEnd w:id="0"/>
          </w:p>
        </w:tc>
      </w:tr>
      <w:tr w:rsidR="00DF0F52" w:rsidRPr="000872F8" w14:paraId="6B24569C" w14:textId="77777777">
        <w:trPr>
          <w:cantSplit/>
          <w:trHeight w:val="266"/>
        </w:trPr>
        <w:tc>
          <w:tcPr>
            <w:tcW w:w="1584" w:type="dxa"/>
            <w:gridSpan w:val="6"/>
            <w:vMerge/>
            <w:noWrap/>
          </w:tcPr>
          <w:p w14:paraId="4D4BCC4A" w14:textId="77777777" w:rsidR="00DF0F52" w:rsidRPr="000872F8" w:rsidRDefault="00DF0F52">
            <w:pPr>
              <w:jc w:val="center"/>
              <w:rPr>
                <w:lang w:val="fr-CA"/>
              </w:rPr>
            </w:pPr>
          </w:p>
        </w:tc>
        <w:tc>
          <w:tcPr>
            <w:tcW w:w="288" w:type="dxa"/>
            <w:vMerge/>
            <w:noWrap/>
          </w:tcPr>
          <w:p w14:paraId="6FE92093" w14:textId="77777777" w:rsidR="00DF0F52" w:rsidRPr="000872F8" w:rsidRDefault="00DF0F52">
            <w:pPr>
              <w:pStyle w:val="Heading2"/>
              <w:jc w:val="center"/>
              <w:rPr>
                <w:i w:val="0"/>
                <w:iCs w:val="0"/>
                <w:lang w:val="fr-CA"/>
              </w:rPr>
            </w:pPr>
          </w:p>
        </w:tc>
        <w:tc>
          <w:tcPr>
            <w:tcW w:w="5616" w:type="dxa"/>
            <w:gridSpan w:val="9"/>
          </w:tcPr>
          <w:p w14:paraId="5D93A49B" w14:textId="77777777" w:rsidR="00DF0F52" w:rsidRPr="000872F8" w:rsidRDefault="00DF0F52">
            <w:pPr>
              <w:pStyle w:val="CourtInformation"/>
              <w:rPr>
                <w:lang w:val="fr-CA"/>
              </w:rPr>
            </w:pPr>
            <w:r w:rsidRPr="000872F8">
              <w:rPr>
                <w:lang w:val="fr-CA"/>
              </w:rPr>
              <w:t>(Nom du tribunal)</w:t>
            </w:r>
          </w:p>
        </w:tc>
        <w:tc>
          <w:tcPr>
            <w:tcW w:w="279" w:type="dxa"/>
            <w:gridSpan w:val="2"/>
            <w:vMerge/>
            <w:noWrap/>
          </w:tcPr>
          <w:p w14:paraId="041EBC3B" w14:textId="77777777" w:rsidR="00DF0F52" w:rsidRPr="000872F8" w:rsidRDefault="00DF0F52">
            <w:pPr>
              <w:pStyle w:val="Heading2"/>
              <w:rPr>
                <w:lang w:val="fr-CA"/>
              </w:rPr>
            </w:pPr>
          </w:p>
        </w:tc>
        <w:tc>
          <w:tcPr>
            <w:tcW w:w="2889" w:type="dxa"/>
            <w:vMerge w:val="restart"/>
            <w:tcBorders>
              <w:top w:val="single" w:sz="4" w:space="0" w:color="auto"/>
            </w:tcBorders>
            <w:noWrap/>
          </w:tcPr>
          <w:p w14:paraId="2A27E8D2" w14:textId="77777777" w:rsidR="00DF0F52" w:rsidRPr="000872F8" w:rsidRDefault="00DF0F52">
            <w:pPr>
              <w:pStyle w:val="FormandName"/>
              <w:spacing w:before="240"/>
              <w:rPr>
                <w:lang w:val="fr-CA"/>
              </w:rPr>
            </w:pPr>
            <w:r w:rsidRPr="000872F8">
              <w:rPr>
                <w:lang w:val="fr-CA"/>
              </w:rPr>
              <w:t>Formule 29A : Avis</w:t>
            </w:r>
          </w:p>
          <w:p w14:paraId="581B7B68" w14:textId="77777777" w:rsidR="00DF0F52" w:rsidRPr="000872F8" w:rsidRDefault="00DF0F52">
            <w:pPr>
              <w:pStyle w:val="FormandName"/>
              <w:rPr>
                <w:lang w:val="fr-CA"/>
              </w:rPr>
            </w:pPr>
            <w:r w:rsidRPr="000872F8">
              <w:rPr>
                <w:lang w:val="fr-CA"/>
              </w:rPr>
              <w:t>de saisie-arr</w:t>
            </w:r>
            <w:r w:rsidRPr="000872F8">
              <w:rPr>
                <w:rFonts w:cs="Arial"/>
                <w:lang w:val="fr-CA"/>
              </w:rPr>
              <w:t>ê</w:t>
            </w:r>
            <w:r w:rsidRPr="000872F8">
              <w:rPr>
                <w:lang w:val="fr-CA"/>
              </w:rPr>
              <w:t>t</w:t>
            </w:r>
          </w:p>
          <w:p w14:paraId="315A2AAF" w14:textId="77777777" w:rsidR="00DF0F52" w:rsidRPr="000872F8" w:rsidRDefault="00DF0F52">
            <w:pPr>
              <w:pStyle w:val="FormandName"/>
              <w:rPr>
                <w:lang w:val="fr-CA"/>
              </w:rPr>
            </w:pPr>
            <w:r w:rsidRPr="000872F8">
              <w:rPr>
                <w:lang w:val="fr-CA"/>
              </w:rPr>
              <w:t>(somme forfaitaire)</w:t>
            </w:r>
          </w:p>
        </w:tc>
      </w:tr>
      <w:tr w:rsidR="00DF0F52" w:rsidRPr="000872F8" w14:paraId="54FB6141" w14:textId="77777777">
        <w:trPr>
          <w:cantSplit/>
          <w:trHeight w:val="265"/>
        </w:trPr>
        <w:tc>
          <w:tcPr>
            <w:tcW w:w="1584" w:type="dxa"/>
            <w:gridSpan w:val="6"/>
            <w:vMerge/>
            <w:noWrap/>
          </w:tcPr>
          <w:p w14:paraId="6C1B931C" w14:textId="77777777" w:rsidR="00DF0F52" w:rsidRPr="000872F8" w:rsidRDefault="00DF0F52">
            <w:pPr>
              <w:jc w:val="center"/>
              <w:rPr>
                <w:lang w:val="fr-CA"/>
              </w:rPr>
            </w:pPr>
          </w:p>
        </w:tc>
        <w:tc>
          <w:tcPr>
            <w:tcW w:w="288" w:type="dxa"/>
            <w:vMerge/>
            <w:noWrap/>
          </w:tcPr>
          <w:p w14:paraId="78E77D7F" w14:textId="77777777" w:rsidR="00DF0F52" w:rsidRPr="000872F8" w:rsidRDefault="00DF0F52">
            <w:pPr>
              <w:pStyle w:val="Heading2"/>
              <w:jc w:val="center"/>
              <w:rPr>
                <w:i w:val="0"/>
                <w:iCs w:val="0"/>
                <w:lang w:val="fr-CA"/>
              </w:rPr>
            </w:pPr>
          </w:p>
        </w:tc>
        <w:tc>
          <w:tcPr>
            <w:tcW w:w="1170" w:type="dxa"/>
            <w:gridSpan w:val="2"/>
          </w:tcPr>
          <w:p w14:paraId="63C679BB" w14:textId="77777777" w:rsidR="00DF0F52" w:rsidRPr="000872F8" w:rsidRDefault="00DF0F52">
            <w:pPr>
              <w:pStyle w:val="CourtInformation"/>
              <w:rPr>
                <w:lang w:val="fr-CA"/>
              </w:rPr>
            </w:pPr>
          </w:p>
        </w:tc>
        <w:tc>
          <w:tcPr>
            <w:tcW w:w="4446" w:type="dxa"/>
            <w:gridSpan w:val="7"/>
            <w:vMerge w:val="restart"/>
            <w:vAlign w:val="bottom"/>
          </w:tcPr>
          <w:p w14:paraId="5038D9DE" w14:textId="77777777" w:rsidR="00DF0F52" w:rsidRPr="000872F8" w:rsidRDefault="00DF0F52">
            <w:pPr>
              <w:pStyle w:val="fillablefield"/>
              <w:jc w:val="center"/>
            </w:pPr>
            <w:r w:rsidRPr="000872F8">
              <w:fldChar w:fldCharType="begin">
                <w:ffData>
                  <w:name w:val="Text2"/>
                  <w:enabled/>
                  <w:calcOnExit w:val="0"/>
                  <w:textInput>
                    <w:maxLength w:val="32000"/>
                  </w:textInput>
                </w:ffData>
              </w:fldChar>
            </w:r>
            <w:r w:rsidRPr="000872F8">
              <w:instrText xml:space="preserve"> FORMTEXT </w:instrText>
            </w:r>
            <w:r w:rsidRPr="000872F8">
              <w:fldChar w:fldCharType="separate"/>
            </w:r>
            <w:r w:rsidRPr="000872F8">
              <w:rPr>
                <w:noProof/>
              </w:rPr>
              <w:t> </w:t>
            </w:r>
            <w:r w:rsidRPr="000872F8">
              <w:rPr>
                <w:noProof/>
              </w:rPr>
              <w:t> </w:t>
            </w:r>
            <w:r w:rsidRPr="000872F8">
              <w:rPr>
                <w:noProof/>
              </w:rPr>
              <w:t> </w:t>
            </w:r>
            <w:r w:rsidRPr="000872F8">
              <w:rPr>
                <w:noProof/>
              </w:rPr>
              <w:t> </w:t>
            </w:r>
            <w:r w:rsidRPr="000872F8">
              <w:rPr>
                <w:noProof/>
              </w:rPr>
              <w:t> </w:t>
            </w:r>
            <w:r w:rsidRPr="000872F8">
              <w:fldChar w:fldCharType="end"/>
            </w:r>
          </w:p>
        </w:tc>
        <w:tc>
          <w:tcPr>
            <w:tcW w:w="279" w:type="dxa"/>
            <w:gridSpan w:val="2"/>
            <w:vMerge/>
            <w:noWrap/>
          </w:tcPr>
          <w:p w14:paraId="300AF8CF" w14:textId="77777777" w:rsidR="00DF0F52" w:rsidRPr="000872F8" w:rsidRDefault="00DF0F52">
            <w:pPr>
              <w:pStyle w:val="CourtInformation"/>
              <w:rPr>
                <w:lang w:val="fr-CA"/>
              </w:rPr>
            </w:pPr>
          </w:p>
        </w:tc>
        <w:tc>
          <w:tcPr>
            <w:tcW w:w="2889" w:type="dxa"/>
            <w:vMerge/>
            <w:noWrap/>
          </w:tcPr>
          <w:p w14:paraId="2FF7EAE7" w14:textId="77777777" w:rsidR="00DF0F52" w:rsidRPr="000872F8" w:rsidRDefault="00DF0F52">
            <w:pPr>
              <w:pStyle w:val="FormandName"/>
              <w:rPr>
                <w:lang w:val="fr-CA"/>
              </w:rPr>
            </w:pPr>
          </w:p>
        </w:tc>
      </w:tr>
      <w:tr w:rsidR="00DF0F52" w:rsidRPr="000872F8" w14:paraId="026A8223" w14:textId="77777777" w:rsidTr="009828BA">
        <w:trPr>
          <w:cantSplit/>
          <w:trHeight w:val="669"/>
        </w:trPr>
        <w:tc>
          <w:tcPr>
            <w:tcW w:w="1584" w:type="dxa"/>
            <w:gridSpan w:val="6"/>
            <w:vMerge/>
            <w:noWrap/>
            <w:vAlign w:val="bottom"/>
          </w:tcPr>
          <w:p w14:paraId="4ACEE370" w14:textId="77777777" w:rsidR="00DF0F52" w:rsidRPr="000872F8" w:rsidRDefault="00DF0F52">
            <w:pPr>
              <w:spacing w:before="120"/>
              <w:rPr>
                <w:b/>
                <w:bCs/>
                <w:sz w:val="20"/>
                <w:lang w:val="fr-CA"/>
              </w:rPr>
            </w:pPr>
          </w:p>
        </w:tc>
        <w:tc>
          <w:tcPr>
            <w:tcW w:w="288" w:type="dxa"/>
            <w:noWrap/>
            <w:vAlign w:val="bottom"/>
          </w:tcPr>
          <w:p w14:paraId="7DF81DF2" w14:textId="77777777" w:rsidR="00DF0F52" w:rsidRPr="000872F8" w:rsidRDefault="00DF0F52">
            <w:pPr>
              <w:pStyle w:val="normal6ptbefore"/>
              <w:rPr>
                <w:lang w:val="fr-CA"/>
              </w:rPr>
            </w:pPr>
          </w:p>
        </w:tc>
        <w:tc>
          <w:tcPr>
            <w:tcW w:w="1170" w:type="dxa"/>
            <w:gridSpan w:val="2"/>
            <w:vAlign w:val="bottom"/>
          </w:tcPr>
          <w:p w14:paraId="32A1BA16" w14:textId="77777777" w:rsidR="00DF0F52" w:rsidRPr="000872F8" w:rsidRDefault="00DF0F52">
            <w:pPr>
              <w:pStyle w:val="normal6ptbefore"/>
              <w:rPr>
                <w:rFonts w:cs="Arial"/>
                <w:b/>
                <w:bCs/>
                <w:lang w:val="fr-CA"/>
              </w:rPr>
            </w:pPr>
            <w:r w:rsidRPr="000872F8">
              <w:rPr>
                <w:rFonts w:cs="Arial"/>
                <w:b/>
                <w:bCs/>
                <w:lang w:val="fr-CA"/>
              </w:rPr>
              <w:t>situé(e) au</w:t>
            </w:r>
          </w:p>
        </w:tc>
        <w:tc>
          <w:tcPr>
            <w:tcW w:w="4446" w:type="dxa"/>
            <w:gridSpan w:val="7"/>
            <w:vMerge/>
            <w:tcBorders>
              <w:bottom w:val="single" w:sz="4" w:space="0" w:color="auto"/>
            </w:tcBorders>
            <w:vAlign w:val="bottom"/>
          </w:tcPr>
          <w:p w14:paraId="016CAA80" w14:textId="77777777" w:rsidR="00DF0F52" w:rsidRPr="000872F8" w:rsidRDefault="00DF0F52">
            <w:pPr>
              <w:spacing w:before="100"/>
            </w:pPr>
          </w:p>
        </w:tc>
        <w:tc>
          <w:tcPr>
            <w:tcW w:w="279" w:type="dxa"/>
            <w:gridSpan w:val="2"/>
            <w:vMerge/>
            <w:noWrap/>
          </w:tcPr>
          <w:p w14:paraId="40D58F12" w14:textId="77777777" w:rsidR="00DF0F52" w:rsidRPr="000872F8" w:rsidRDefault="00DF0F52">
            <w:pPr>
              <w:pStyle w:val="normalbody"/>
              <w:rPr>
                <w:lang w:val="fr-CA"/>
              </w:rPr>
            </w:pPr>
          </w:p>
        </w:tc>
        <w:tc>
          <w:tcPr>
            <w:tcW w:w="2889" w:type="dxa"/>
            <w:vMerge/>
            <w:noWrap/>
          </w:tcPr>
          <w:p w14:paraId="5BDE8393" w14:textId="77777777" w:rsidR="00DF0F52" w:rsidRPr="000872F8" w:rsidRDefault="00DF0F52">
            <w:pPr>
              <w:pStyle w:val="FormandName"/>
              <w:rPr>
                <w:lang w:val="fr-CA"/>
              </w:rPr>
            </w:pPr>
          </w:p>
        </w:tc>
      </w:tr>
      <w:tr w:rsidR="00DF0F52" w:rsidRPr="000872F8" w14:paraId="355868F0" w14:textId="77777777">
        <w:trPr>
          <w:cantSplit/>
          <w:trHeight w:val="230"/>
        </w:trPr>
        <w:tc>
          <w:tcPr>
            <w:tcW w:w="1584" w:type="dxa"/>
            <w:gridSpan w:val="6"/>
            <w:vMerge w:val="restart"/>
            <w:noWrap/>
          </w:tcPr>
          <w:p w14:paraId="4B0F2320" w14:textId="77777777" w:rsidR="00DF0F52" w:rsidRPr="000872F8" w:rsidRDefault="00DF0F52">
            <w:pPr>
              <w:pStyle w:val="normalbody"/>
              <w:rPr>
                <w:lang w:val="fr-CA"/>
              </w:rPr>
            </w:pPr>
          </w:p>
        </w:tc>
        <w:tc>
          <w:tcPr>
            <w:tcW w:w="288" w:type="dxa"/>
            <w:vMerge w:val="restart"/>
            <w:noWrap/>
          </w:tcPr>
          <w:p w14:paraId="1EC35520" w14:textId="77777777" w:rsidR="00DF0F52" w:rsidRPr="000872F8" w:rsidRDefault="00DF0F52">
            <w:pPr>
              <w:pStyle w:val="Heading2"/>
              <w:jc w:val="center"/>
              <w:rPr>
                <w:lang w:val="fr-CA"/>
              </w:rPr>
            </w:pPr>
          </w:p>
        </w:tc>
        <w:tc>
          <w:tcPr>
            <w:tcW w:w="5616" w:type="dxa"/>
            <w:gridSpan w:val="9"/>
            <w:vMerge w:val="restart"/>
          </w:tcPr>
          <w:p w14:paraId="46A57694" w14:textId="77777777" w:rsidR="00DF0F52" w:rsidRPr="000872F8" w:rsidRDefault="00DF0F52">
            <w:pPr>
              <w:pStyle w:val="CourtInformation"/>
              <w:rPr>
                <w:lang w:val="fr-CA"/>
              </w:rPr>
            </w:pPr>
            <w:r w:rsidRPr="000872F8">
              <w:rPr>
                <w:lang w:val="fr-CA"/>
              </w:rPr>
              <w:t>Adresse du greffe</w:t>
            </w:r>
          </w:p>
        </w:tc>
        <w:tc>
          <w:tcPr>
            <w:tcW w:w="279" w:type="dxa"/>
            <w:gridSpan w:val="2"/>
            <w:vMerge/>
            <w:noWrap/>
          </w:tcPr>
          <w:p w14:paraId="54C2F052" w14:textId="77777777" w:rsidR="00DF0F52" w:rsidRPr="000872F8" w:rsidRDefault="00DF0F52">
            <w:pPr>
              <w:pStyle w:val="Heading2"/>
              <w:rPr>
                <w:lang w:val="fr-CA"/>
              </w:rPr>
            </w:pPr>
          </w:p>
        </w:tc>
        <w:tc>
          <w:tcPr>
            <w:tcW w:w="2889" w:type="dxa"/>
            <w:vMerge/>
            <w:noWrap/>
          </w:tcPr>
          <w:p w14:paraId="558A4A7C" w14:textId="77777777" w:rsidR="00DF0F52" w:rsidRPr="000872F8" w:rsidRDefault="00DF0F52">
            <w:pPr>
              <w:rPr>
                <w:lang w:val="fr-CA"/>
              </w:rPr>
            </w:pPr>
          </w:p>
        </w:tc>
      </w:tr>
      <w:tr w:rsidR="00DF0F52" w:rsidRPr="000872F8" w14:paraId="5065B9E2" w14:textId="77777777" w:rsidTr="009828BA">
        <w:trPr>
          <w:cantSplit/>
          <w:trHeight w:val="230"/>
        </w:trPr>
        <w:tc>
          <w:tcPr>
            <w:tcW w:w="1584" w:type="dxa"/>
            <w:gridSpan w:val="6"/>
            <w:vMerge/>
            <w:noWrap/>
          </w:tcPr>
          <w:p w14:paraId="1BBE9CA0" w14:textId="77777777" w:rsidR="00DF0F52" w:rsidRPr="000872F8" w:rsidRDefault="00DF0F52">
            <w:pPr>
              <w:pStyle w:val="normalbody"/>
              <w:rPr>
                <w:lang w:val="fr-CA"/>
              </w:rPr>
            </w:pPr>
          </w:p>
        </w:tc>
        <w:tc>
          <w:tcPr>
            <w:tcW w:w="288" w:type="dxa"/>
            <w:vMerge/>
            <w:noWrap/>
          </w:tcPr>
          <w:p w14:paraId="7A8B6D01" w14:textId="77777777" w:rsidR="00DF0F52" w:rsidRPr="000872F8" w:rsidRDefault="00DF0F52">
            <w:pPr>
              <w:pStyle w:val="Heading2"/>
              <w:jc w:val="center"/>
              <w:rPr>
                <w:lang w:val="fr-CA"/>
              </w:rPr>
            </w:pPr>
          </w:p>
        </w:tc>
        <w:tc>
          <w:tcPr>
            <w:tcW w:w="5616" w:type="dxa"/>
            <w:gridSpan w:val="9"/>
            <w:vMerge/>
          </w:tcPr>
          <w:p w14:paraId="51E1B91F" w14:textId="77777777" w:rsidR="00DF0F52" w:rsidRPr="000872F8" w:rsidRDefault="00DF0F52">
            <w:pPr>
              <w:pStyle w:val="CourtInformation"/>
              <w:rPr>
                <w:lang w:val="fr-CA"/>
              </w:rPr>
            </w:pPr>
          </w:p>
        </w:tc>
        <w:tc>
          <w:tcPr>
            <w:tcW w:w="279" w:type="dxa"/>
            <w:gridSpan w:val="2"/>
            <w:vMerge/>
            <w:noWrap/>
          </w:tcPr>
          <w:p w14:paraId="5B87BA8B" w14:textId="77777777" w:rsidR="00DF0F52" w:rsidRPr="000872F8" w:rsidRDefault="00DF0F52">
            <w:pPr>
              <w:pStyle w:val="Heading2"/>
              <w:rPr>
                <w:lang w:val="fr-CA"/>
              </w:rPr>
            </w:pPr>
          </w:p>
        </w:tc>
        <w:tc>
          <w:tcPr>
            <w:tcW w:w="2889" w:type="dxa"/>
            <w:vMerge/>
            <w:noWrap/>
          </w:tcPr>
          <w:p w14:paraId="010C5000" w14:textId="77777777" w:rsidR="00DF0F52" w:rsidRPr="000872F8" w:rsidRDefault="00DF0F52">
            <w:pPr>
              <w:rPr>
                <w:lang w:val="fr-CA"/>
              </w:rPr>
            </w:pPr>
          </w:p>
        </w:tc>
      </w:tr>
      <w:tr w:rsidR="00DF0F52" w:rsidRPr="000872F8" w14:paraId="2DDD3320" w14:textId="77777777">
        <w:trPr>
          <w:cantSplit/>
        </w:trPr>
        <w:tc>
          <w:tcPr>
            <w:tcW w:w="10656" w:type="dxa"/>
            <w:gridSpan w:val="19"/>
            <w:noWrap/>
          </w:tcPr>
          <w:p w14:paraId="6999018B" w14:textId="77777777" w:rsidR="00DF0F52" w:rsidRPr="000872F8" w:rsidRDefault="00DF0F52" w:rsidP="001830E0">
            <w:pPr>
              <w:pStyle w:val="Party"/>
              <w:spacing w:before="0" w:after="0"/>
              <w:rPr>
                <w:lang w:val="fr-CA"/>
              </w:rPr>
            </w:pPr>
            <w:r w:rsidRPr="000872F8">
              <w:rPr>
                <w:lang w:val="fr-CA"/>
              </w:rPr>
              <w:t>Bénéficiaire</w:t>
            </w:r>
          </w:p>
        </w:tc>
      </w:tr>
      <w:tr w:rsidR="00DF0F52" w:rsidRPr="001830E0" w14:paraId="66B8E2D8" w14:textId="77777777">
        <w:trPr>
          <w:cantSplit/>
        </w:trPr>
        <w:tc>
          <w:tcPr>
            <w:tcW w:w="5166" w:type="dxa"/>
            <w:gridSpan w:val="13"/>
            <w:tcBorders>
              <w:top w:val="single" w:sz="4" w:space="0" w:color="auto"/>
              <w:left w:val="single" w:sz="4" w:space="0" w:color="auto"/>
              <w:bottom w:val="single" w:sz="4" w:space="0" w:color="auto"/>
              <w:right w:val="single" w:sz="4" w:space="0" w:color="auto"/>
            </w:tcBorders>
            <w:noWrap/>
          </w:tcPr>
          <w:p w14:paraId="19FF0F3F" w14:textId="77777777" w:rsidR="00DF0F52" w:rsidRPr="000872F8" w:rsidRDefault="00DF0F52">
            <w:pPr>
              <w:pStyle w:val="ServiceRequirements"/>
              <w:rPr>
                <w:sz w:val="20"/>
                <w:lang w:val="fr-CA"/>
              </w:rPr>
            </w:pPr>
            <w:r w:rsidRPr="000872F8">
              <w:rPr>
                <w:lang w:val="fr-CA"/>
              </w:rPr>
              <w:t>Nom et prénom officiels et adresse aux fins de signification — numéro et rue, municipalité, code postal, numéros de téléphone et de télécopieur et adresse électronique (le cas échéant).</w:t>
            </w:r>
          </w:p>
        </w:tc>
        <w:tc>
          <w:tcPr>
            <w:tcW w:w="324" w:type="dxa"/>
            <w:tcBorders>
              <w:left w:val="single" w:sz="4" w:space="0" w:color="auto"/>
              <w:right w:val="single" w:sz="4" w:space="0" w:color="auto"/>
            </w:tcBorders>
            <w:noWrap/>
          </w:tcPr>
          <w:p w14:paraId="68F89556" w14:textId="77777777" w:rsidR="00DF0F52" w:rsidRPr="000872F8" w:rsidRDefault="00DF0F52">
            <w:pPr>
              <w:rPr>
                <w:sz w:val="20"/>
                <w:lang w:val="fr-CA"/>
              </w:rPr>
            </w:pPr>
          </w:p>
        </w:tc>
        <w:tc>
          <w:tcPr>
            <w:tcW w:w="5166" w:type="dxa"/>
            <w:gridSpan w:val="5"/>
            <w:tcBorders>
              <w:top w:val="single" w:sz="4" w:space="0" w:color="auto"/>
              <w:left w:val="single" w:sz="4" w:space="0" w:color="auto"/>
              <w:bottom w:val="single" w:sz="4" w:space="0" w:color="auto"/>
              <w:right w:val="single" w:sz="4" w:space="0" w:color="auto"/>
            </w:tcBorders>
            <w:noWrap/>
          </w:tcPr>
          <w:p w14:paraId="2385FFF3" w14:textId="77777777" w:rsidR="00DF0F52" w:rsidRPr="000872F8" w:rsidRDefault="00DF0F52">
            <w:pPr>
              <w:pStyle w:val="ServiceRequirements"/>
              <w:rPr>
                <w:lang w:val="fr-CA"/>
              </w:rPr>
            </w:pPr>
            <w:r w:rsidRPr="000872F8">
              <w:rPr>
                <w:lang w:val="fr-CA"/>
              </w:rPr>
              <w:t>Nom et adresse de l’avocat(e) — numéro et rue, municipalité, code postal, numéros de téléphone et de télécopieur et adresse électronique (le cas échéant).</w:t>
            </w:r>
          </w:p>
        </w:tc>
      </w:tr>
      <w:tr w:rsidR="00DF0F52" w:rsidRPr="000872F8" w14:paraId="2B361C3C" w14:textId="77777777">
        <w:trPr>
          <w:cantSplit/>
        </w:trPr>
        <w:tc>
          <w:tcPr>
            <w:tcW w:w="5166" w:type="dxa"/>
            <w:gridSpan w:val="13"/>
            <w:vMerge w:val="restart"/>
            <w:tcBorders>
              <w:top w:val="single" w:sz="4" w:space="0" w:color="auto"/>
              <w:left w:val="single" w:sz="4" w:space="0" w:color="auto"/>
              <w:right w:val="single" w:sz="4" w:space="0" w:color="auto"/>
            </w:tcBorders>
            <w:noWrap/>
          </w:tcPr>
          <w:p w14:paraId="5DE362F1" w14:textId="77777777" w:rsidR="00DF0F52" w:rsidRPr="000872F8" w:rsidRDefault="00DF0F52">
            <w:pPr>
              <w:pStyle w:val="fillablefield"/>
            </w:pPr>
            <w:r w:rsidRPr="000872F8">
              <w:rPr>
                <w:sz w:val="8"/>
              </w:rPr>
              <w:br/>
            </w:r>
            <w:r w:rsidRPr="000872F8">
              <w:fldChar w:fldCharType="begin">
                <w:ffData>
                  <w:name w:val="Text2"/>
                  <w:enabled/>
                  <w:calcOnExit w:val="0"/>
                  <w:textInput>
                    <w:maxLength w:val="32000"/>
                  </w:textInput>
                </w:ffData>
              </w:fldChar>
            </w:r>
            <w:r w:rsidRPr="000872F8">
              <w:instrText xml:space="preserve"> FORMTEXT </w:instrText>
            </w:r>
            <w:r w:rsidRPr="000872F8">
              <w:fldChar w:fldCharType="separate"/>
            </w:r>
            <w:r w:rsidRPr="000872F8">
              <w:rPr>
                <w:noProof/>
              </w:rPr>
              <w:t> </w:t>
            </w:r>
            <w:r w:rsidRPr="000872F8">
              <w:rPr>
                <w:noProof/>
              </w:rPr>
              <w:t> </w:t>
            </w:r>
            <w:r w:rsidRPr="000872F8">
              <w:rPr>
                <w:noProof/>
              </w:rPr>
              <w:t> </w:t>
            </w:r>
            <w:r w:rsidRPr="000872F8">
              <w:rPr>
                <w:noProof/>
              </w:rPr>
              <w:t> </w:t>
            </w:r>
            <w:r w:rsidRPr="000872F8">
              <w:rPr>
                <w:noProof/>
              </w:rPr>
              <w:t> </w:t>
            </w:r>
            <w:r w:rsidRPr="000872F8">
              <w:fldChar w:fldCharType="end"/>
            </w:r>
          </w:p>
        </w:tc>
        <w:tc>
          <w:tcPr>
            <w:tcW w:w="324" w:type="dxa"/>
            <w:tcBorders>
              <w:left w:val="single" w:sz="4" w:space="0" w:color="auto"/>
              <w:right w:val="single" w:sz="4" w:space="0" w:color="auto"/>
            </w:tcBorders>
            <w:noWrap/>
          </w:tcPr>
          <w:p w14:paraId="775795A8" w14:textId="77777777" w:rsidR="00DF0F52" w:rsidRPr="000872F8" w:rsidRDefault="00DF0F52">
            <w:pPr>
              <w:pStyle w:val="normal12ptbefore"/>
              <w:spacing w:before="200"/>
              <w:rPr>
                <w:lang w:val="fr-CA"/>
              </w:rPr>
            </w:pPr>
          </w:p>
        </w:tc>
        <w:tc>
          <w:tcPr>
            <w:tcW w:w="5166" w:type="dxa"/>
            <w:gridSpan w:val="5"/>
            <w:vMerge w:val="restart"/>
            <w:tcBorders>
              <w:top w:val="single" w:sz="4" w:space="0" w:color="auto"/>
              <w:left w:val="single" w:sz="4" w:space="0" w:color="auto"/>
              <w:right w:val="single" w:sz="4" w:space="0" w:color="auto"/>
            </w:tcBorders>
            <w:noWrap/>
          </w:tcPr>
          <w:p w14:paraId="761553A0" w14:textId="77777777" w:rsidR="00DF0F52" w:rsidRPr="000872F8" w:rsidRDefault="00DF0F52">
            <w:pPr>
              <w:pStyle w:val="fillablefield"/>
            </w:pPr>
            <w:r w:rsidRPr="000872F8">
              <w:rPr>
                <w:sz w:val="8"/>
              </w:rPr>
              <w:br/>
            </w:r>
            <w:r w:rsidRPr="000872F8">
              <w:fldChar w:fldCharType="begin">
                <w:ffData>
                  <w:name w:val="Text2"/>
                  <w:enabled/>
                  <w:calcOnExit w:val="0"/>
                  <w:textInput>
                    <w:maxLength w:val="32000"/>
                  </w:textInput>
                </w:ffData>
              </w:fldChar>
            </w:r>
            <w:r w:rsidRPr="000872F8">
              <w:instrText xml:space="preserve"> FORMTEXT </w:instrText>
            </w:r>
            <w:r w:rsidRPr="000872F8">
              <w:fldChar w:fldCharType="separate"/>
            </w:r>
            <w:r w:rsidRPr="000872F8">
              <w:rPr>
                <w:noProof/>
              </w:rPr>
              <w:t> </w:t>
            </w:r>
            <w:r w:rsidRPr="000872F8">
              <w:rPr>
                <w:noProof/>
              </w:rPr>
              <w:t> </w:t>
            </w:r>
            <w:r w:rsidRPr="000872F8">
              <w:rPr>
                <w:noProof/>
              </w:rPr>
              <w:t> </w:t>
            </w:r>
            <w:r w:rsidRPr="000872F8">
              <w:rPr>
                <w:noProof/>
              </w:rPr>
              <w:t> </w:t>
            </w:r>
            <w:r w:rsidRPr="000872F8">
              <w:rPr>
                <w:noProof/>
              </w:rPr>
              <w:t> </w:t>
            </w:r>
            <w:r w:rsidRPr="000872F8">
              <w:fldChar w:fldCharType="end"/>
            </w:r>
          </w:p>
        </w:tc>
      </w:tr>
      <w:tr w:rsidR="00DF0F52" w:rsidRPr="000872F8" w14:paraId="24016B77" w14:textId="77777777">
        <w:trPr>
          <w:cantSplit/>
        </w:trPr>
        <w:tc>
          <w:tcPr>
            <w:tcW w:w="5166" w:type="dxa"/>
            <w:gridSpan w:val="13"/>
            <w:vMerge/>
            <w:tcBorders>
              <w:left w:val="single" w:sz="4" w:space="0" w:color="auto"/>
              <w:bottom w:val="single" w:sz="4" w:space="0" w:color="auto"/>
              <w:right w:val="single" w:sz="4" w:space="0" w:color="auto"/>
            </w:tcBorders>
            <w:noWrap/>
          </w:tcPr>
          <w:p w14:paraId="55E5EE0E" w14:textId="77777777" w:rsidR="00DF0F52" w:rsidRPr="000872F8" w:rsidRDefault="00DF0F52">
            <w:pPr>
              <w:pStyle w:val="normal12ptbefore"/>
              <w:spacing w:before="200"/>
              <w:rPr>
                <w:lang w:val="fr-CA"/>
              </w:rPr>
            </w:pPr>
          </w:p>
        </w:tc>
        <w:tc>
          <w:tcPr>
            <w:tcW w:w="324" w:type="dxa"/>
            <w:tcBorders>
              <w:left w:val="single" w:sz="4" w:space="0" w:color="auto"/>
              <w:right w:val="single" w:sz="4" w:space="0" w:color="auto"/>
            </w:tcBorders>
            <w:noWrap/>
          </w:tcPr>
          <w:p w14:paraId="70EA7B21" w14:textId="77777777" w:rsidR="00DF0F52" w:rsidRPr="000872F8" w:rsidRDefault="00DF0F52">
            <w:pPr>
              <w:pStyle w:val="normal12ptbefore"/>
              <w:spacing w:before="200"/>
              <w:rPr>
                <w:lang w:val="fr-CA"/>
              </w:rPr>
            </w:pPr>
          </w:p>
        </w:tc>
        <w:tc>
          <w:tcPr>
            <w:tcW w:w="5166" w:type="dxa"/>
            <w:gridSpan w:val="5"/>
            <w:vMerge/>
            <w:tcBorders>
              <w:left w:val="single" w:sz="4" w:space="0" w:color="auto"/>
              <w:bottom w:val="single" w:sz="4" w:space="0" w:color="auto"/>
              <w:right w:val="single" w:sz="4" w:space="0" w:color="auto"/>
            </w:tcBorders>
            <w:noWrap/>
          </w:tcPr>
          <w:p w14:paraId="6E829E57" w14:textId="77777777" w:rsidR="00DF0F52" w:rsidRPr="000872F8" w:rsidRDefault="00DF0F52">
            <w:pPr>
              <w:pStyle w:val="normal12ptbefore"/>
              <w:spacing w:before="200"/>
              <w:rPr>
                <w:lang w:val="fr-CA"/>
              </w:rPr>
            </w:pPr>
          </w:p>
        </w:tc>
      </w:tr>
      <w:tr w:rsidR="00DF0F52" w:rsidRPr="000872F8" w14:paraId="65B8647E" w14:textId="77777777">
        <w:trPr>
          <w:cantSplit/>
        </w:trPr>
        <w:tc>
          <w:tcPr>
            <w:tcW w:w="5166" w:type="dxa"/>
            <w:gridSpan w:val="13"/>
            <w:noWrap/>
          </w:tcPr>
          <w:p w14:paraId="65847172" w14:textId="77777777" w:rsidR="00DF0F52" w:rsidRPr="000872F8" w:rsidRDefault="00DF0F52" w:rsidP="001830E0">
            <w:pPr>
              <w:pStyle w:val="Party"/>
              <w:spacing w:before="0" w:after="0"/>
              <w:rPr>
                <w:lang w:val="fr-CA"/>
              </w:rPr>
            </w:pPr>
            <w:r w:rsidRPr="000872F8">
              <w:rPr>
                <w:lang w:val="fr-CA"/>
              </w:rPr>
              <w:t>Payeur ou payeuse</w:t>
            </w:r>
          </w:p>
        </w:tc>
        <w:tc>
          <w:tcPr>
            <w:tcW w:w="324" w:type="dxa"/>
          </w:tcPr>
          <w:p w14:paraId="25010B9E" w14:textId="77777777" w:rsidR="00DF0F52" w:rsidRPr="000872F8" w:rsidRDefault="00DF0F52" w:rsidP="009828BA">
            <w:pPr>
              <w:pStyle w:val="Party"/>
              <w:spacing w:before="20" w:after="0"/>
              <w:rPr>
                <w:lang w:val="fr-CA"/>
              </w:rPr>
            </w:pPr>
          </w:p>
        </w:tc>
        <w:tc>
          <w:tcPr>
            <w:tcW w:w="5166" w:type="dxa"/>
            <w:gridSpan w:val="5"/>
          </w:tcPr>
          <w:p w14:paraId="342760C6" w14:textId="77777777" w:rsidR="00DF0F52" w:rsidRPr="000872F8" w:rsidRDefault="00DF0F52" w:rsidP="009828BA">
            <w:pPr>
              <w:pStyle w:val="Party"/>
              <w:spacing w:before="20" w:after="0"/>
              <w:rPr>
                <w:lang w:val="fr-CA"/>
              </w:rPr>
            </w:pPr>
          </w:p>
        </w:tc>
      </w:tr>
      <w:tr w:rsidR="00DF0F52" w:rsidRPr="001830E0" w14:paraId="7F435A41" w14:textId="77777777">
        <w:trPr>
          <w:cantSplit/>
        </w:trPr>
        <w:tc>
          <w:tcPr>
            <w:tcW w:w="5166" w:type="dxa"/>
            <w:gridSpan w:val="13"/>
            <w:tcBorders>
              <w:top w:val="single" w:sz="4" w:space="0" w:color="auto"/>
              <w:left w:val="single" w:sz="4" w:space="0" w:color="auto"/>
              <w:bottom w:val="single" w:sz="4" w:space="0" w:color="auto"/>
              <w:right w:val="single" w:sz="4" w:space="0" w:color="auto"/>
            </w:tcBorders>
            <w:noWrap/>
          </w:tcPr>
          <w:p w14:paraId="6DF42A6F" w14:textId="77777777" w:rsidR="00DF0F52" w:rsidRPr="000872F8" w:rsidRDefault="00DF0F52">
            <w:pPr>
              <w:pStyle w:val="ServiceRequirements"/>
              <w:rPr>
                <w:lang w:val="fr-CA"/>
              </w:rPr>
            </w:pPr>
            <w:r w:rsidRPr="000872F8">
              <w:rPr>
                <w:lang w:val="fr-CA"/>
              </w:rPr>
              <w:t>Nom et prénom officiels et adresse aux fins de signification — numéro et rue, municipalité, code postal, numéros de téléphone et de télécopieur et adresse électronique (le cas échéant).</w:t>
            </w:r>
          </w:p>
        </w:tc>
        <w:tc>
          <w:tcPr>
            <w:tcW w:w="324" w:type="dxa"/>
            <w:tcBorders>
              <w:left w:val="single" w:sz="4" w:space="0" w:color="auto"/>
              <w:right w:val="single" w:sz="4" w:space="0" w:color="auto"/>
            </w:tcBorders>
            <w:noWrap/>
          </w:tcPr>
          <w:p w14:paraId="4B0CDD68" w14:textId="77777777" w:rsidR="00DF0F52" w:rsidRPr="000872F8" w:rsidRDefault="00DF0F52">
            <w:pPr>
              <w:rPr>
                <w:sz w:val="20"/>
                <w:lang w:val="fr-CA"/>
              </w:rPr>
            </w:pPr>
          </w:p>
        </w:tc>
        <w:tc>
          <w:tcPr>
            <w:tcW w:w="5166" w:type="dxa"/>
            <w:gridSpan w:val="5"/>
            <w:tcBorders>
              <w:top w:val="single" w:sz="4" w:space="0" w:color="auto"/>
              <w:left w:val="single" w:sz="4" w:space="0" w:color="auto"/>
              <w:bottom w:val="single" w:sz="4" w:space="0" w:color="auto"/>
              <w:right w:val="single" w:sz="4" w:space="0" w:color="auto"/>
            </w:tcBorders>
            <w:noWrap/>
          </w:tcPr>
          <w:p w14:paraId="4796CD00" w14:textId="77777777" w:rsidR="00DF0F52" w:rsidRPr="000872F8" w:rsidRDefault="00DF0F52">
            <w:pPr>
              <w:pStyle w:val="ServiceRequirements"/>
              <w:rPr>
                <w:lang w:val="fr-CA"/>
              </w:rPr>
            </w:pPr>
            <w:r w:rsidRPr="000872F8">
              <w:rPr>
                <w:lang w:val="fr-CA"/>
              </w:rPr>
              <w:t>Nom et adresse de l’avocat(e) — numéro et rue, municipalité, code postal, numéros de téléphone et de télécopieur et adresse électronique (le cas échéant).</w:t>
            </w:r>
          </w:p>
        </w:tc>
      </w:tr>
      <w:tr w:rsidR="00DF0F52" w:rsidRPr="000872F8" w14:paraId="097924A6" w14:textId="77777777">
        <w:trPr>
          <w:cantSplit/>
        </w:trPr>
        <w:tc>
          <w:tcPr>
            <w:tcW w:w="5166" w:type="dxa"/>
            <w:gridSpan w:val="13"/>
            <w:vMerge w:val="restart"/>
            <w:tcBorders>
              <w:top w:val="single" w:sz="4" w:space="0" w:color="auto"/>
              <w:left w:val="single" w:sz="4" w:space="0" w:color="auto"/>
              <w:right w:val="single" w:sz="4" w:space="0" w:color="auto"/>
            </w:tcBorders>
            <w:noWrap/>
          </w:tcPr>
          <w:p w14:paraId="55EA66F9" w14:textId="77777777" w:rsidR="00DF0F52" w:rsidRPr="000872F8" w:rsidRDefault="00DF0F52">
            <w:pPr>
              <w:pStyle w:val="fillablefield"/>
            </w:pPr>
            <w:r w:rsidRPr="000872F8">
              <w:rPr>
                <w:sz w:val="8"/>
              </w:rPr>
              <w:br/>
            </w:r>
            <w:r w:rsidRPr="000872F8">
              <w:fldChar w:fldCharType="begin">
                <w:ffData>
                  <w:name w:val="Text2"/>
                  <w:enabled/>
                  <w:calcOnExit w:val="0"/>
                  <w:textInput>
                    <w:maxLength w:val="32000"/>
                  </w:textInput>
                </w:ffData>
              </w:fldChar>
            </w:r>
            <w:r w:rsidRPr="000872F8">
              <w:instrText xml:space="preserve"> FORMTEXT </w:instrText>
            </w:r>
            <w:r w:rsidRPr="000872F8">
              <w:fldChar w:fldCharType="separate"/>
            </w:r>
            <w:r w:rsidRPr="000872F8">
              <w:rPr>
                <w:noProof/>
              </w:rPr>
              <w:t> </w:t>
            </w:r>
            <w:r w:rsidRPr="000872F8">
              <w:rPr>
                <w:noProof/>
              </w:rPr>
              <w:t> </w:t>
            </w:r>
            <w:r w:rsidRPr="000872F8">
              <w:rPr>
                <w:noProof/>
              </w:rPr>
              <w:t> </w:t>
            </w:r>
            <w:r w:rsidRPr="000872F8">
              <w:rPr>
                <w:noProof/>
              </w:rPr>
              <w:t> </w:t>
            </w:r>
            <w:r w:rsidRPr="000872F8">
              <w:rPr>
                <w:noProof/>
              </w:rPr>
              <w:t> </w:t>
            </w:r>
            <w:r w:rsidRPr="000872F8">
              <w:fldChar w:fldCharType="end"/>
            </w:r>
          </w:p>
        </w:tc>
        <w:tc>
          <w:tcPr>
            <w:tcW w:w="324" w:type="dxa"/>
            <w:tcBorders>
              <w:left w:val="single" w:sz="4" w:space="0" w:color="auto"/>
              <w:right w:val="single" w:sz="4" w:space="0" w:color="auto"/>
            </w:tcBorders>
            <w:noWrap/>
          </w:tcPr>
          <w:p w14:paraId="1C7D45EF" w14:textId="77777777" w:rsidR="00DF0F52" w:rsidRPr="000872F8" w:rsidRDefault="00DF0F52">
            <w:pPr>
              <w:pStyle w:val="normal12ptbefore"/>
              <w:spacing w:before="200"/>
              <w:rPr>
                <w:lang w:val="fr-CA"/>
              </w:rPr>
            </w:pPr>
          </w:p>
        </w:tc>
        <w:tc>
          <w:tcPr>
            <w:tcW w:w="5166" w:type="dxa"/>
            <w:gridSpan w:val="5"/>
            <w:vMerge w:val="restart"/>
            <w:tcBorders>
              <w:top w:val="single" w:sz="4" w:space="0" w:color="auto"/>
              <w:left w:val="single" w:sz="4" w:space="0" w:color="auto"/>
              <w:right w:val="single" w:sz="4" w:space="0" w:color="auto"/>
            </w:tcBorders>
            <w:noWrap/>
          </w:tcPr>
          <w:p w14:paraId="0CF0B5BF" w14:textId="77777777" w:rsidR="00DF0F52" w:rsidRPr="000872F8" w:rsidRDefault="00DF0F52">
            <w:pPr>
              <w:pStyle w:val="fillablefield"/>
            </w:pPr>
            <w:r w:rsidRPr="000872F8">
              <w:rPr>
                <w:sz w:val="8"/>
              </w:rPr>
              <w:br/>
            </w:r>
            <w:r w:rsidRPr="000872F8">
              <w:fldChar w:fldCharType="begin">
                <w:ffData>
                  <w:name w:val="Text2"/>
                  <w:enabled/>
                  <w:calcOnExit w:val="0"/>
                  <w:textInput>
                    <w:maxLength w:val="32000"/>
                  </w:textInput>
                </w:ffData>
              </w:fldChar>
            </w:r>
            <w:r w:rsidRPr="000872F8">
              <w:instrText xml:space="preserve"> FORMTEXT </w:instrText>
            </w:r>
            <w:r w:rsidRPr="000872F8">
              <w:fldChar w:fldCharType="separate"/>
            </w:r>
            <w:r w:rsidRPr="000872F8">
              <w:rPr>
                <w:noProof/>
              </w:rPr>
              <w:t> </w:t>
            </w:r>
            <w:r w:rsidRPr="000872F8">
              <w:rPr>
                <w:noProof/>
              </w:rPr>
              <w:t> </w:t>
            </w:r>
            <w:r w:rsidRPr="000872F8">
              <w:rPr>
                <w:noProof/>
              </w:rPr>
              <w:t> </w:t>
            </w:r>
            <w:r w:rsidRPr="000872F8">
              <w:rPr>
                <w:noProof/>
              </w:rPr>
              <w:t> </w:t>
            </w:r>
            <w:r w:rsidRPr="000872F8">
              <w:rPr>
                <w:noProof/>
              </w:rPr>
              <w:t> </w:t>
            </w:r>
            <w:r w:rsidRPr="000872F8">
              <w:fldChar w:fldCharType="end"/>
            </w:r>
          </w:p>
        </w:tc>
      </w:tr>
      <w:tr w:rsidR="00DF0F52" w:rsidRPr="000872F8" w14:paraId="0207E3C8" w14:textId="77777777">
        <w:trPr>
          <w:cantSplit/>
        </w:trPr>
        <w:tc>
          <w:tcPr>
            <w:tcW w:w="5166" w:type="dxa"/>
            <w:gridSpan w:val="13"/>
            <w:vMerge/>
            <w:tcBorders>
              <w:left w:val="single" w:sz="4" w:space="0" w:color="auto"/>
              <w:bottom w:val="single" w:sz="4" w:space="0" w:color="auto"/>
              <w:right w:val="single" w:sz="4" w:space="0" w:color="auto"/>
            </w:tcBorders>
            <w:noWrap/>
          </w:tcPr>
          <w:p w14:paraId="077FB9FE" w14:textId="77777777" w:rsidR="00DF0F52" w:rsidRPr="000872F8" w:rsidRDefault="00DF0F52">
            <w:pPr>
              <w:pStyle w:val="normal12ptbefore"/>
              <w:spacing w:before="200"/>
              <w:rPr>
                <w:lang w:val="fr-CA"/>
              </w:rPr>
            </w:pPr>
          </w:p>
        </w:tc>
        <w:tc>
          <w:tcPr>
            <w:tcW w:w="324" w:type="dxa"/>
            <w:tcBorders>
              <w:left w:val="single" w:sz="4" w:space="0" w:color="auto"/>
              <w:right w:val="single" w:sz="4" w:space="0" w:color="auto"/>
            </w:tcBorders>
            <w:noWrap/>
          </w:tcPr>
          <w:p w14:paraId="4A0EF5E7" w14:textId="77777777" w:rsidR="00DF0F52" w:rsidRPr="000872F8" w:rsidRDefault="00DF0F52">
            <w:pPr>
              <w:pStyle w:val="normal12ptbefore"/>
              <w:spacing w:before="200"/>
              <w:rPr>
                <w:lang w:val="fr-CA"/>
              </w:rPr>
            </w:pPr>
          </w:p>
        </w:tc>
        <w:tc>
          <w:tcPr>
            <w:tcW w:w="5166" w:type="dxa"/>
            <w:gridSpan w:val="5"/>
            <w:vMerge/>
            <w:tcBorders>
              <w:left w:val="single" w:sz="4" w:space="0" w:color="auto"/>
              <w:bottom w:val="single" w:sz="4" w:space="0" w:color="auto"/>
              <w:right w:val="single" w:sz="4" w:space="0" w:color="auto"/>
            </w:tcBorders>
            <w:noWrap/>
          </w:tcPr>
          <w:p w14:paraId="3AFC7456" w14:textId="77777777" w:rsidR="00DF0F52" w:rsidRPr="000872F8" w:rsidRDefault="00DF0F52">
            <w:pPr>
              <w:pStyle w:val="normal12ptbefore"/>
              <w:spacing w:before="200"/>
              <w:rPr>
                <w:lang w:val="fr-CA"/>
              </w:rPr>
            </w:pPr>
          </w:p>
        </w:tc>
      </w:tr>
      <w:tr w:rsidR="00DF0F52" w:rsidRPr="001830E0" w14:paraId="18C2AB6E" w14:textId="77777777">
        <w:trPr>
          <w:cantSplit/>
        </w:trPr>
        <w:tc>
          <w:tcPr>
            <w:tcW w:w="10656" w:type="dxa"/>
            <w:gridSpan w:val="19"/>
            <w:noWrap/>
            <w:vAlign w:val="bottom"/>
          </w:tcPr>
          <w:p w14:paraId="03BA2FA6" w14:textId="77777777" w:rsidR="00DF0F52" w:rsidRPr="000872F8" w:rsidRDefault="00DF0F52" w:rsidP="001830E0">
            <w:pPr>
              <w:pStyle w:val="normal6ptbefore"/>
              <w:spacing w:before="0"/>
              <w:rPr>
                <w:lang w:val="fr-CA"/>
              </w:rPr>
            </w:pPr>
            <w:r w:rsidRPr="000872F8">
              <w:rPr>
                <w:b/>
                <w:bCs/>
                <w:lang w:val="fr-CA"/>
              </w:rPr>
              <w:t>À :</w:t>
            </w:r>
            <w:r w:rsidRPr="000872F8">
              <w:rPr>
                <w:lang w:val="fr-CA"/>
              </w:rPr>
              <w:t xml:space="preserve"> </w:t>
            </w:r>
            <w:r w:rsidRPr="000872F8">
              <w:rPr>
                <w:i/>
                <w:sz w:val="18"/>
                <w:lang w:val="fr-CA"/>
              </w:rPr>
              <w:t>(nom et prénom officiels et adresse du tiers saisi)</w:t>
            </w:r>
          </w:p>
        </w:tc>
      </w:tr>
      <w:tr w:rsidR="00DF0F52" w:rsidRPr="000872F8" w14:paraId="0B82E974" w14:textId="77777777">
        <w:trPr>
          <w:cantSplit/>
        </w:trPr>
        <w:tc>
          <w:tcPr>
            <w:tcW w:w="10656" w:type="dxa"/>
            <w:gridSpan w:val="19"/>
            <w:tcBorders>
              <w:bottom w:val="dotted" w:sz="4" w:space="0" w:color="auto"/>
            </w:tcBorders>
            <w:noWrap/>
            <w:vAlign w:val="bottom"/>
          </w:tcPr>
          <w:p w14:paraId="7F37674D" w14:textId="77777777" w:rsidR="00DF0F52" w:rsidRPr="000872F8" w:rsidRDefault="00DF0F52">
            <w:pPr>
              <w:pStyle w:val="fillablefield"/>
            </w:pPr>
            <w:r w:rsidRPr="000872F8">
              <w:fldChar w:fldCharType="begin">
                <w:ffData>
                  <w:name w:val="Text2"/>
                  <w:enabled/>
                  <w:calcOnExit w:val="0"/>
                  <w:textInput>
                    <w:maxLength w:val="32000"/>
                  </w:textInput>
                </w:ffData>
              </w:fldChar>
            </w:r>
            <w:r w:rsidRPr="000872F8">
              <w:instrText xml:space="preserve"> FORMTEXT </w:instrText>
            </w:r>
            <w:r w:rsidRPr="000872F8">
              <w:fldChar w:fldCharType="separate"/>
            </w:r>
            <w:r w:rsidRPr="000872F8">
              <w:rPr>
                <w:noProof/>
              </w:rPr>
              <w:t> </w:t>
            </w:r>
            <w:r w:rsidRPr="000872F8">
              <w:rPr>
                <w:noProof/>
              </w:rPr>
              <w:t> </w:t>
            </w:r>
            <w:r w:rsidRPr="000872F8">
              <w:rPr>
                <w:noProof/>
              </w:rPr>
              <w:t> </w:t>
            </w:r>
            <w:r w:rsidRPr="000872F8">
              <w:rPr>
                <w:noProof/>
              </w:rPr>
              <w:t> </w:t>
            </w:r>
            <w:r w:rsidRPr="000872F8">
              <w:rPr>
                <w:noProof/>
              </w:rPr>
              <w:t> </w:t>
            </w:r>
            <w:r w:rsidRPr="000872F8">
              <w:fldChar w:fldCharType="end"/>
            </w:r>
          </w:p>
        </w:tc>
      </w:tr>
      <w:tr w:rsidR="00DF0F52" w:rsidRPr="001830E0" w14:paraId="7234DA1F" w14:textId="77777777">
        <w:trPr>
          <w:cantSplit/>
        </w:trPr>
        <w:tc>
          <w:tcPr>
            <w:tcW w:w="10656" w:type="dxa"/>
            <w:gridSpan w:val="19"/>
            <w:tcBorders>
              <w:top w:val="dotted" w:sz="4" w:space="0" w:color="auto"/>
            </w:tcBorders>
            <w:noWrap/>
          </w:tcPr>
          <w:p w14:paraId="3842B55F" w14:textId="77777777" w:rsidR="00DF0F52" w:rsidRPr="000872F8" w:rsidRDefault="00DF0F52" w:rsidP="001830E0">
            <w:pPr>
              <w:pStyle w:val="normal6ptbefore"/>
              <w:spacing w:before="0"/>
              <w:rPr>
                <w:b/>
                <w:bCs/>
                <w:lang w:val="fr-CA"/>
              </w:rPr>
            </w:pPr>
            <w:r w:rsidRPr="000872F8">
              <w:rPr>
                <w:b/>
                <w:bCs/>
                <w:lang w:val="fr-CA"/>
              </w:rPr>
              <w:t xml:space="preserve">TOUTES LES RETENUES EFFECTUÉES AUX TERMES DU PRÉSENT AVIS DOIVENT </w:t>
            </w:r>
            <w:r w:rsidRPr="000872F8">
              <w:rPr>
                <w:rFonts w:cs="Arial"/>
                <w:b/>
                <w:bCs/>
                <w:lang w:val="fr-CA"/>
              </w:rPr>
              <w:t>Ê</w:t>
            </w:r>
            <w:r w:rsidRPr="000872F8">
              <w:rPr>
                <w:b/>
                <w:bCs/>
                <w:lang w:val="fr-CA"/>
              </w:rPr>
              <w:t>TRE PAYÉES</w:t>
            </w:r>
          </w:p>
        </w:tc>
      </w:tr>
      <w:tr w:rsidR="00DF0F52" w:rsidRPr="001830E0" w14:paraId="2FA41D53" w14:textId="77777777">
        <w:trPr>
          <w:cantSplit/>
        </w:trPr>
        <w:tc>
          <w:tcPr>
            <w:tcW w:w="630" w:type="dxa"/>
            <w:gridSpan w:val="2"/>
            <w:noWrap/>
            <w:vAlign w:val="bottom"/>
          </w:tcPr>
          <w:p w14:paraId="70A0C494" w14:textId="77777777" w:rsidR="00DF0F52" w:rsidRPr="000872F8" w:rsidRDefault="00DF0F52" w:rsidP="001830E0">
            <w:pPr>
              <w:pStyle w:val="normal6ptbefore"/>
              <w:spacing w:before="20"/>
              <w:rPr>
                <w:lang w:val="fr-CA"/>
              </w:rPr>
            </w:pPr>
          </w:p>
        </w:tc>
        <w:tc>
          <w:tcPr>
            <w:tcW w:w="396" w:type="dxa"/>
            <w:vAlign w:val="bottom"/>
          </w:tcPr>
          <w:p w14:paraId="62A26291" w14:textId="77777777" w:rsidR="00DF0F52" w:rsidRPr="000872F8" w:rsidRDefault="00DF0F52" w:rsidP="001830E0">
            <w:pPr>
              <w:pStyle w:val="normal6ptbefore"/>
              <w:spacing w:before="20"/>
              <w:rPr>
                <w:lang w:val="fr-CA"/>
              </w:rPr>
            </w:pPr>
            <w:r w:rsidRPr="000872F8">
              <w:rPr>
                <w:lang w:val="fr-CA"/>
              </w:rPr>
              <w:fldChar w:fldCharType="begin">
                <w:ffData>
                  <w:name w:val=""/>
                  <w:enabled/>
                  <w:calcOnExit w:val="0"/>
                  <w:checkBox>
                    <w:size w:val="20"/>
                    <w:default w:val="0"/>
                  </w:checkBox>
                </w:ffData>
              </w:fldChar>
            </w:r>
            <w:r w:rsidRPr="000872F8">
              <w:rPr>
                <w:lang w:val="fr-CA"/>
              </w:rPr>
              <w:instrText xml:space="preserve"> FORMCHECKBOX </w:instrText>
            </w:r>
            <w:r w:rsidR="001830E0">
              <w:rPr>
                <w:lang w:val="fr-CA"/>
              </w:rPr>
            </w:r>
            <w:r w:rsidR="001830E0">
              <w:rPr>
                <w:lang w:val="fr-CA"/>
              </w:rPr>
              <w:fldChar w:fldCharType="separate"/>
            </w:r>
            <w:r w:rsidRPr="000872F8">
              <w:rPr>
                <w:lang w:val="fr-CA"/>
              </w:rPr>
              <w:fldChar w:fldCharType="end"/>
            </w:r>
          </w:p>
        </w:tc>
        <w:tc>
          <w:tcPr>
            <w:tcW w:w="3366" w:type="dxa"/>
            <w:gridSpan w:val="7"/>
            <w:vAlign w:val="bottom"/>
          </w:tcPr>
          <w:p w14:paraId="0AAC37CF" w14:textId="77777777" w:rsidR="00DF0F52" w:rsidRPr="000872F8" w:rsidRDefault="00DF0F52" w:rsidP="001830E0">
            <w:pPr>
              <w:pStyle w:val="normal6ptbefore"/>
              <w:spacing w:before="20"/>
              <w:rPr>
                <w:lang w:val="fr-CA"/>
              </w:rPr>
            </w:pPr>
            <w:r w:rsidRPr="000872F8">
              <w:rPr>
                <w:lang w:val="fr-CA"/>
              </w:rPr>
              <w:t>au greffier du tribunal</w:t>
            </w:r>
          </w:p>
        </w:tc>
        <w:tc>
          <w:tcPr>
            <w:tcW w:w="396" w:type="dxa"/>
            <w:vAlign w:val="bottom"/>
          </w:tcPr>
          <w:p w14:paraId="0BE5BF98" w14:textId="77777777" w:rsidR="00DF0F52" w:rsidRPr="000872F8" w:rsidRDefault="00DF0F52" w:rsidP="001830E0">
            <w:pPr>
              <w:pStyle w:val="normal6ptbefore"/>
              <w:spacing w:before="20"/>
              <w:rPr>
                <w:lang w:val="fr-CA"/>
              </w:rPr>
            </w:pPr>
            <w:r w:rsidRPr="000872F8">
              <w:rPr>
                <w:lang w:val="fr-CA"/>
              </w:rPr>
              <w:fldChar w:fldCharType="begin">
                <w:ffData>
                  <w:name w:val=""/>
                  <w:enabled/>
                  <w:calcOnExit w:val="0"/>
                  <w:checkBox>
                    <w:size w:val="20"/>
                    <w:default w:val="0"/>
                  </w:checkBox>
                </w:ffData>
              </w:fldChar>
            </w:r>
            <w:r w:rsidRPr="000872F8">
              <w:rPr>
                <w:lang w:val="fr-CA"/>
              </w:rPr>
              <w:instrText xml:space="preserve"> FORMCHECKBOX </w:instrText>
            </w:r>
            <w:r w:rsidR="001830E0">
              <w:rPr>
                <w:lang w:val="fr-CA"/>
              </w:rPr>
            </w:r>
            <w:r w:rsidR="001830E0">
              <w:rPr>
                <w:lang w:val="fr-CA"/>
              </w:rPr>
              <w:fldChar w:fldCharType="separate"/>
            </w:r>
            <w:r w:rsidRPr="000872F8">
              <w:rPr>
                <w:lang w:val="fr-CA"/>
              </w:rPr>
              <w:fldChar w:fldCharType="end"/>
            </w:r>
          </w:p>
        </w:tc>
        <w:tc>
          <w:tcPr>
            <w:tcW w:w="5868" w:type="dxa"/>
            <w:gridSpan w:val="8"/>
            <w:vAlign w:val="bottom"/>
          </w:tcPr>
          <w:p w14:paraId="07F3D0F6" w14:textId="77777777" w:rsidR="00DF0F52" w:rsidRPr="000872F8" w:rsidRDefault="00DF0F52" w:rsidP="001830E0">
            <w:pPr>
              <w:pStyle w:val="normal6ptbefore"/>
              <w:spacing w:before="20"/>
              <w:rPr>
                <w:lang w:val="fr-CA"/>
              </w:rPr>
            </w:pPr>
            <w:r w:rsidRPr="000872F8">
              <w:rPr>
                <w:lang w:val="fr-CA"/>
              </w:rPr>
              <w:t>au directeur du Bureau des obligations familiales</w:t>
            </w:r>
          </w:p>
        </w:tc>
      </w:tr>
      <w:tr w:rsidR="00DF0F52" w:rsidRPr="000872F8" w14:paraId="150FE64B" w14:textId="77777777">
        <w:trPr>
          <w:cantSplit/>
        </w:trPr>
        <w:tc>
          <w:tcPr>
            <w:tcW w:w="1224" w:type="dxa"/>
            <w:gridSpan w:val="5"/>
            <w:noWrap/>
          </w:tcPr>
          <w:p w14:paraId="4605B638" w14:textId="77777777" w:rsidR="00DF0F52" w:rsidRPr="000872F8" w:rsidRDefault="00DF0F52">
            <w:pPr>
              <w:pStyle w:val="normal6ptbefore"/>
              <w:spacing w:before="90"/>
              <w:rPr>
                <w:lang w:val="fr-CA"/>
              </w:rPr>
            </w:pPr>
            <w:proofErr w:type="gramStart"/>
            <w:r w:rsidRPr="000872F8">
              <w:rPr>
                <w:lang w:val="fr-CA"/>
              </w:rPr>
              <w:t>au</w:t>
            </w:r>
            <w:proofErr w:type="gramEnd"/>
            <w:r w:rsidRPr="000872F8">
              <w:rPr>
                <w:lang w:val="fr-CA"/>
              </w:rPr>
              <w:t xml:space="preserve"> </w:t>
            </w:r>
            <w:r w:rsidRPr="000872F8">
              <w:rPr>
                <w:i/>
                <w:sz w:val="18"/>
              </w:rPr>
              <w:t>(adresse)</w:t>
            </w:r>
          </w:p>
        </w:tc>
        <w:tc>
          <w:tcPr>
            <w:tcW w:w="9432" w:type="dxa"/>
            <w:gridSpan w:val="14"/>
            <w:tcBorders>
              <w:bottom w:val="dotted" w:sz="4" w:space="0" w:color="auto"/>
            </w:tcBorders>
            <w:vAlign w:val="bottom"/>
          </w:tcPr>
          <w:p w14:paraId="642C5D9B" w14:textId="77777777" w:rsidR="00DF0F52" w:rsidRPr="000872F8" w:rsidRDefault="00DF0F52">
            <w:pPr>
              <w:pStyle w:val="fillablefield"/>
            </w:pPr>
            <w:r w:rsidRPr="000872F8">
              <w:fldChar w:fldCharType="begin">
                <w:ffData>
                  <w:name w:val="Text2"/>
                  <w:enabled/>
                  <w:calcOnExit w:val="0"/>
                  <w:textInput>
                    <w:maxLength w:val="32000"/>
                  </w:textInput>
                </w:ffData>
              </w:fldChar>
            </w:r>
            <w:r w:rsidRPr="000872F8">
              <w:instrText xml:space="preserve"> FORMTEXT </w:instrText>
            </w:r>
            <w:r w:rsidRPr="000872F8">
              <w:fldChar w:fldCharType="separate"/>
            </w:r>
            <w:r w:rsidRPr="000872F8">
              <w:rPr>
                <w:noProof/>
              </w:rPr>
              <w:t> </w:t>
            </w:r>
            <w:r w:rsidRPr="000872F8">
              <w:rPr>
                <w:noProof/>
              </w:rPr>
              <w:t> </w:t>
            </w:r>
            <w:r w:rsidRPr="000872F8">
              <w:rPr>
                <w:noProof/>
              </w:rPr>
              <w:t> </w:t>
            </w:r>
            <w:r w:rsidRPr="000872F8">
              <w:rPr>
                <w:noProof/>
              </w:rPr>
              <w:t> </w:t>
            </w:r>
            <w:r w:rsidRPr="000872F8">
              <w:rPr>
                <w:noProof/>
              </w:rPr>
              <w:t> </w:t>
            </w:r>
            <w:r w:rsidRPr="000872F8">
              <w:fldChar w:fldCharType="end"/>
            </w:r>
          </w:p>
        </w:tc>
      </w:tr>
      <w:tr w:rsidR="00DF0F52" w:rsidRPr="001830E0" w14:paraId="24A8C7BE" w14:textId="77777777">
        <w:trPr>
          <w:cantSplit/>
        </w:trPr>
        <w:tc>
          <w:tcPr>
            <w:tcW w:w="2898" w:type="dxa"/>
            <w:gridSpan w:val="8"/>
            <w:noWrap/>
          </w:tcPr>
          <w:p w14:paraId="1E027CB3" w14:textId="77777777" w:rsidR="00DF0F52" w:rsidRPr="000872F8" w:rsidRDefault="00DF0F52">
            <w:pPr>
              <w:pStyle w:val="normal6ptbefore"/>
              <w:spacing w:before="90"/>
              <w:rPr>
                <w:lang w:val="fr-CA"/>
              </w:rPr>
            </w:pPr>
            <w:r w:rsidRPr="000872F8">
              <w:rPr>
                <w:lang w:val="fr-CA"/>
              </w:rPr>
              <w:t xml:space="preserve">Le payeur ou la payeuse </w:t>
            </w:r>
            <w:r w:rsidRPr="000872F8">
              <w:rPr>
                <w:i/>
                <w:sz w:val="18"/>
                <w:lang w:val="fr-CA"/>
              </w:rPr>
              <w:t>(nom)</w:t>
            </w:r>
          </w:p>
        </w:tc>
        <w:tc>
          <w:tcPr>
            <w:tcW w:w="4698" w:type="dxa"/>
            <w:gridSpan w:val="9"/>
            <w:tcBorders>
              <w:bottom w:val="dotted" w:sz="4" w:space="0" w:color="auto"/>
            </w:tcBorders>
            <w:vAlign w:val="bottom"/>
          </w:tcPr>
          <w:p w14:paraId="6076B45E" w14:textId="77777777" w:rsidR="00DF0F52" w:rsidRPr="000872F8" w:rsidRDefault="00DF0F52">
            <w:pPr>
              <w:pStyle w:val="fillablefield"/>
            </w:pPr>
            <w:r w:rsidRPr="000872F8">
              <w:fldChar w:fldCharType="begin">
                <w:ffData>
                  <w:name w:val="Text2"/>
                  <w:enabled/>
                  <w:calcOnExit w:val="0"/>
                  <w:textInput>
                    <w:maxLength w:val="32000"/>
                  </w:textInput>
                </w:ffData>
              </w:fldChar>
            </w:r>
            <w:r w:rsidRPr="000872F8">
              <w:instrText xml:space="preserve"> FORMTEXT </w:instrText>
            </w:r>
            <w:r w:rsidRPr="000872F8">
              <w:fldChar w:fldCharType="separate"/>
            </w:r>
            <w:r w:rsidRPr="000872F8">
              <w:rPr>
                <w:noProof/>
              </w:rPr>
              <w:t> </w:t>
            </w:r>
            <w:r w:rsidRPr="000872F8">
              <w:rPr>
                <w:noProof/>
              </w:rPr>
              <w:t> </w:t>
            </w:r>
            <w:r w:rsidRPr="000872F8">
              <w:rPr>
                <w:noProof/>
              </w:rPr>
              <w:t> </w:t>
            </w:r>
            <w:r w:rsidRPr="000872F8">
              <w:rPr>
                <w:noProof/>
              </w:rPr>
              <w:t> </w:t>
            </w:r>
            <w:r w:rsidRPr="000872F8">
              <w:rPr>
                <w:noProof/>
              </w:rPr>
              <w:t> </w:t>
            </w:r>
            <w:r w:rsidRPr="000872F8">
              <w:fldChar w:fldCharType="end"/>
            </w:r>
          </w:p>
        </w:tc>
        <w:tc>
          <w:tcPr>
            <w:tcW w:w="3060" w:type="dxa"/>
            <w:gridSpan w:val="2"/>
          </w:tcPr>
          <w:p w14:paraId="44F27614" w14:textId="77777777" w:rsidR="00DF0F52" w:rsidRPr="000872F8" w:rsidRDefault="00DF0F52">
            <w:pPr>
              <w:pStyle w:val="normal6ptbefore"/>
              <w:spacing w:before="90"/>
              <w:rPr>
                <w:lang w:val="fr-CA"/>
              </w:rPr>
            </w:pPr>
            <w:r w:rsidRPr="000872F8">
              <w:rPr>
                <w:lang w:val="fr-CA"/>
              </w:rPr>
              <w:t>a omis d’effectuer des paiements</w:t>
            </w:r>
          </w:p>
        </w:tc>
      </w:tr>
      <w:tr w:rsidR="00DF0F52" w:rsidRPr="001830E0" w14:paraId="72B013CC" w14:textId="77777777">
        <w:trPr>
          <w:cantSplit/>
        </w:trPr>
        <w:tc>
          <w:tcPr>
            <w:tcW w:w="10656" w:type="dxa"/>
            <w:gridSpan w:val="19"/>
            <w:noWrap/>
          </w:tcPr>
          <w:p w14:paraId="7A037BC4" w14:textId="77777777" w:rsidR="00DF0F52" w:rsidRPr="001830E0" w:rsidRDefault="00DF0F52" w:rsidP="000F7BAA">
            <w:pPr>
              <w:pStyle w:val="normalbody"/>
              <w:rPr>
                <w:szCs w:val="20"/>
                <w:lang w:val="fr-CA"/>
              </w:rPr>
            </w:pPr>
            <w:proofErr w:type="gramStart"/>
            <w:r w:rsidRPr="001830E0">
              <w:rPr>
                <w:szCs w:val="20"/>
                <w:lang w:val="fr-CA"/>
              </w:rPr>
              <w:t>prévus</w:t>
            </w:r>
            <w:proofErr w:type="gramEnd"/>
            <w:r w:rsidRPr="001830E0">
              <w:rPr>
                <w:szCs w:val="20"/>
                <w:lang w:val="fr-CA"/>
              </w:rPr>
              <w:t xml:space="preserve"> par une ordonnance du tribunal</w:t>
            </w:r>
            <w:r w:rsidR="000F7BAA" w:rsidRPr="001830E0">
              <w:rPr>
                <w:szCs w:val="20"/>
                <w:lang w:val="fr-CA"/>
              </w:rPr>
              <w:t xml:space="preserve"> ou</w:t>
            </w:r>
            <w:r w:rsidRPr="001830E0">
              <w:rPr>
                <w:szCs w:val="20"/>
                <w:lang w:val="fr-CA"/>
              </w:rPr>
              <w:t xml:space="preserve"> un contrat familial qui est exécutoire devant ce tribunal ou au moyen d’un bref de saisie-arr</w:t>
            </w:r>
            <w:r w:rsidRPr="001830E0">
              <w:rPr>
                <w:rFonts w:cs="Arial"/>
                <w:szCs w:val="20"/>
                <w:lang w:val="fr-CA"/>
              </w:rPr>
              <w:t>ê</w:t>
            </w:r>
            <w:r w:rsidRPr="001830E0">
              <w:rPr>
                <w:szCs w:val="20"/>
                <w:lang w:val="fr-CA"/>
              </w:rPr>
              <w:t>t délivré à l’extérieur de l’Ontario et que reconna</w:t>
            </w:r>
            <w:r w:rsidRPr="001830E0">
              <w:rPr>
                <w:rFonts w:cs="Arial"/>
                <w:szCs w:val="20"/>
                <w:lang w:val="fr-CA"/>
              </w:rPr>
              <w:t>î</w:t>
            </w:r>
            <w:r w:rsidRPr="001830E0">
              <w:rPr>
                <w:szCs w:val="20"/>
                <w:lang w:val="fr-CA"/>
              </w:rPr>
              <w:t>t ce tribunal.</w:t>
            </w:r>
          </w:p>
        </w:tc>
      </w:tr>
      <w:tr w:rsidR="00DF0F52" w:rsidRPr="001830E0" w14:paraId="281B4C9B" w14:textId="77777777">
        <w:trPr>
          <w:cantSplit/>
        </w:trPr>
        <w:tc>
          <w:tcPr>
            <w:tcW w:w="10656" w:type="dxa"/>
            <w:gridSpan w:val="19"/>
            <w:noWrap/>
          </w:tcPr>
          <w:p w14:paraId="67F47437" w14:textId="77777777" w:rsidR="00DF0F52" w:rsidRPr="001830E0" w:rsidRDefault="00DF0F52" w:rsidP="001830E0">
            <w:pPr>
              <w:pStyle w:val="normal6ptbefore"/>
              <w:spacing w:before="0"/>
              <w:rPr>
                <w:szCs w:val="20"/>
                <w:lang w:val="fr-CA"/>
              </w:rPr>
            </w:pPr>
            <w:r w:rsidRPr="001830E0">
              <w:rPr>
                <w:szCs w:val="20"/>
                <w:lang w:val="fr-CA"/>
              </w:rPr>
              <w:t xml:space="preserve">Le ou la bénéficiaire prétend que vous </w:t>
            </w:r>
            <w:r w:rsidRPr="001830E0">
              <w:rPr>
                <w:rFonts w:cs="Arial"/>
                <w:szCs w:val="20"/>
                <w:lang w:val="fr-CA"/>
              </w:rPr>
              <w:t>ê</w:t>
            </w:r>
            <w:r w:rsidRPr="001830E0">
              <w:rPr>
                <w:szCs w:val="20"/>
                <w:lang w:val="fr-CA"/>
              </w:rPr>
              <w:t>tes ou serez redevable au payeur ou à la payeuse d’une dette sous forme d’une ou de plusieurs sommes forfaitaires.  (Une dette envers le payeur ou la payeuse comprend à la fois une dette qui n’est payable qu’à lui ou à elle ou qui l’est également à une ou plusieurs autres personnes.)</w:t>
            </w:r>
          </w:p>
        </w:tc>
      </w:tr>
      <w:tr w:rsidR="00DF0F52" w:rsidRPr="001830E0" w14:paraId="27AB3644" w14:textId="77777777">
        <w:trPr>
          <w:cantSplit/>
        </w:trPr>
        <w:tc>
          <w:tcPr>
            <w:tcW w:w="10656" w:type="dxa"/>
            <w:gridSpan w:val="19"/>
            <w:noWrap/>
          </w:tcPr>
          <w:p w14:paraId="3A569BFE" w14:textId="77777777" w:rsidR="00DF0F52" w:rsidRPr="000872F8" w:rsidRDefault="00DF0F52" w:rsidP="001830E0">
            <w:pPr>
              <w:pStyle w:val="normal6ptbefore"/>
              <w:spacing w:before="0"/>
              <w:rPr>
                <w:spacing w:val="-2"/>
                <w:lang w:val="fr-CA"/>
              </w:rPr>
            </w:pPr>
            <w:r w:rsidRPr="000872F8">
              <w:rPr>
                <w:b/>
                <w:bCs/>
                <w:spacing w:val="-2"/>
                <w:lang w:val="fr-CA"/>
              </w:rPr>
              <w:t>VOUS DEVEZ DONC PAYER</w:t>
            </w:r>
            <w:r w:rsidRPr="000872F8">
              <w:rPr>
                <w:spacing w:val="-2"/>
                <w:lang w:val="fr-CA"/>
              </w:rPr>
              <w:t xml:space="preserve"> au greffier ou au directeur du Bureau des obligations familiales (tel qu’indiqué ci-dessus) :</w:t>
            </w:r>
          </w:p>
        </w:tc>
      </w:tr>
      <w:tr w:rsidR="00DF0F52" w:rsidRPr="001830E0" w14:paraId="52B71989" w14:textId="77777777">
        <w:trPr>
          <w:cantSplit/>
        </w:trPr>
        <w:tc>
          <w:tcPr>
            <w:tcW w:w="1099" w:type="dxa"/>
            <w:gridSpan w:val="4"/>
            <w:noWrap/>
          </w:tcPr>
          <w:p w14:paraId="6E4DA41E" w14:textId="77777777" w:rsidR="00DF0F52" w:rsidRPr="000872F8" w:rsidRDefault="00DF0F52" w:rsidP="001830E0">
            <w:pPr>
              <w:pStyle w:val="normal6ptbefore"/>
              <w:spacing w:before="20"/>
              <w:jc w:val="right"/>
              <w:rPr>
                <w:lang w:val="fr-CA"/>
              </w:rPr>
            </w:pPr>
            <w:proofErr w:type="gramStart"/>
            <w:r w:rsidRPr="000872F8">
              <w:rPr>
                <w:lang w:val="fr-CA"/>
              </w:rPr>
              <w:t>a</w:t>
            </w:r>
            <w:proofErr w:type="gramEnd"/>
            <w:r w:rsidRPr="000872F8">
              <w:rPr>
                <w:lang w:val="fr-CA"/>
              </w:rPr>
              <w:t>)</w:t>
            </w:r>
          </w:p>
        </w:tc>
        <w:tc>
          <w:tcPr>
            <w:tcW w:w="9557" w:type="dxa"/>
            <w:gridSpan w:val="15"/>
          </w:tcPr>
          <w:p w14:paraId="339E15CD" w14:textId="77777777" w:rsidR="00DF0F52" w:rsidRPr="000872F8" w:rsidRDefault="00DF0F52" w:rsidP="001830E0">
            <w:pPr>
              <w:pStyle w:val="normal6ptbefore"/>
              <w:spacing w:before="20"/>
              <w:rPr>
                <w:lang w:val="fr-CA"/>
              </w:rPr>
            </w:pPr>
            <w:r w:rsidRPr="000872F8">
              <w:rPr>
                <w:lang w:val="fr-CA"/>
              </w:rPr>
              <w:t>au plus tard 10 jours après que le présent avis vous est signifié, TOUTES LES SOMMES QUE VOUS DEVEZ ACTUELLEMENT AU PAYEUR OU À LA PAYEUSE;</w:t>
            </w:r>
          </w:p>
        </w:tc>
      </w:tr>
      <w:tr w:rsidR="00DF0F52" w:rsidRPr="001830E0" w14:paraId="303BF66A" w14:textId="77777777">
        <w:trPr>
          <w:cantSplit/>
        </w:trPr>
        <w:tc>
          <w:tcPr>
            <w:tcW w:w="1099" w:type="dxa"/>
            <w:gridSpan w:val="4"/>
            <w:noWrap/>
          </w:tcPr>
          <w:p w14:paraId="555B8239" w14:textId="77777777" w:rsidR="00DF0F52" w:rsidRPr="000872F8" w:rsidRDefault="00DF0F52" w:rsidP="001830E0">
            <w:pPr>
              <w:pStyle w:val="normal2ptbefore"/>
              <w:spacing w:before="20"/>
              <w:jc w:val="right"/>
              <w:rPr>
                <w:lang w:val="fr-CA"/>
              </w:rPr>
            </w:pPr>
            <w:proofErr w:type="gramStart"/>
            <w:r w:rsidRPr="000872F8">
              <w:rPr>
                <w:lang w:val="fr-CA"/>
              </w:rPr>
              <w:t>b</w:t>
            </w:r>
            <w:proofErr w:type="gramEnd"/>
            <w:r w:rsidRPr="000872F8">
              <w:rPr>
                <w:lang w:val="fr-CA"/>
              </w:rPr>
              <w:t>)</w:t>
            </w:r>
          </w:p>
        </w:tc>
        <w:tc>
          <w:tcPr>
            <w:tcW w:w="9557" w:type="dxa"/>
            <w:gridSpan w:val="15"/>
          </w:tcPr>
          <w:p w14:paraId="329F9C4D" w14:textId="77777777" w:rsidR="00DF0F52" w:rsidRPr="000872F8" w:rsidRDefault="00DF0F52" w:rsidP="001830E0">
            <w:pPr>
              <w:pStyle w:val="normal2ptbefore"/>
              <w:spacing w:before="20"/>
              <w:rPr>
                <w:lang w:val="fr-CA"/>
              </w:rPr>
            </w:pPr>
            <w:r w:rsidRPr="000872F8">
              <w:rPr>
                <w:lang w:val="fr-CA"/>
              </w:rPr>
              <w:t>au plus tard 10 jours après qu’une nouvelle somme devient payable, TOUTES LES SOMMES QUE VOUS DEVEZ ALORS AU PAYEUR OU À LA PAYEUSE.</w:t>
            </w:r>
          </w:p>
        </w:tc>
      </w:tr>
      <w:tr w:rsidR="00DF0F52" w:rsidRPr="001830E0" w14:paraId="46BCB56C" w14:textId="77777777">
        <w:trPr>
          <w:cantSplit/>
        </w:trPr>
        <w:tc>
          <w:tcPr>
            <w:tcW w:w="5121" w:type="dxa"/>
            <w:gridSpan w:val="12"/>
            <w:noWrap/>
          </w:tcPr>
          <w:p w14:paraId="0768FC14" w14:textId="77777777" w:rsidR="00DF0F52" w:rsidRPr="000872F8" w:rsidRDefault="00DF0F52">
            <w:pPr>
              <w:pStyle w:val="normal6ptbefore"/>
              <w:spacing w:before="90"/>
              <w:rPr>
                <w:lang w:val="fr-CA"/>
              </w:rPr>
            </w:pPr>
            <w:r w:rsidRPr="000872F8">
              <w:rPr>
                <w:lang w:val="fr-CA"/>
              </w:rPr>
              <w:t>Le montant total de vos paiements ne doit pas dépasser</w:t>
            </w:r>
          </w:p>
        </w:tc>
        <w:tc>
          <w:tcPr>
            <w:tcW w:w="2304" w:type="dxa"/>
            <w:gridSpan w:val="3"/>
            <w:tcBorders>
              <w:bottom w:val="dotted" w:sz="4" w:space="0" w:color="auto"/>
            </w:tcBorders>
            <w:vAlign w:val="bottom"/>
          </w:tcPr>
          <w:p w14:paraId="619B4E40" w14:textId="77777777" w:rsidR="00DF0F52" w:rsidRPr="000872F8" w:rsidRDefault="00DF0F52">
            <w:pPr>
              <w:pStyle w:val="fillablefield"/>
            </w:pPr>
            <w:r w:rsidRPr="000872F8">
              <w:fldChar w:fldCharType="begin">
                <w:ffData>
                  <w:name w:val="Text2"/>
                  <w:enabled/>
                  <w:calcOnExit w:val="0"/>
                  <w:textInput>
                    <w:maxLength w:val="32000"/>
                  </w:textInput>
                </w:ffData>
              </w:fldChar>
            </w:r>
            <w:r w:rsidRPr="000872F8">
              <w:instrText xml:space="preserve"> FORMTEXT </w:instrText>
            </w:r>
            <w:r w:rsidRPr="000872F8">
              <w:fldChar w:fldCharType="separate"/>
            </w:r>
            <w:r w:rsidRPr="000872F8">
              <w:rPr>
                <w:noProof/>
              </w:rPr>
              <w:t> </w:t>
            </w:r>
            <w:r w:rsidRPr="000872F8">
              <w:rPr>
                <w:noProof/>
              </w:rPr>
              <w:t> </w:t>
            </w:r>
            <w:r w:rsidRPr="000872F8">
              <w:rPr>
                <w:noProof/>
              </w:rPr>
              <w:t> </w:t>
            </w:r>
            <w:r w:rsidRPr="000872F8">
              <w:rPr>
                <w:noProof/>
              </w:rPr>
              <w:t> </w:t>
            </w:r>
            <w:r w:rsidRPr="000872F8">
              <w:rPr>
                <w:noProof/>
              </w:rPr>
              <w:t> </w:t>
            </w:r>
            <w:r w:rsidRPr="000872F8">
              <w:fldChar w:fldCharType="end"/>
            </w:r>
          </w:p>
        </w:tc>
        <w:tc>
          <w:tcPr>
            <w:tcW w:w="3231" w:type="dxa"/>
            <w:gridSpan w:val="4"/>
            <w:vAlign w:val="bottom"/>
          </w:tcPr>
          <w:p w14:paraId="1E15D5ED" w14:textId="77777777" w:rsidR="00DF0F52" w:rsidRPr="000872F8" w:rsidRDefault="00DF0F52">
            <w:pPr>
              <w:pStyle w:val="UserInstructions"/>
              <w:spacing w:before="90"/>
              <w:rPr>
                <w:lang w:val="fr-CA"/>
              </w:rPr>
            </w:pPr>
            <w:r w:rsidRPr="000872F8">
              <w:rPr>
                <w:i w:val="0"/>
                <w:sz w:val="20"/>
                <w:lang w:val="fr-CA"/>
              </w:rPr>
              <w:t>$</w:t>
            </w:r>
            <w:r w:rsidRPr="000872F8">
              <w:rPr>
                <w:lang w:val="fr-CA"/>
              </w:rPr>
              <w:t xml:space="preserve"> (Indiquez le montant en espèces en </w:t>
            </w:r>
          </w:p>
        </w:tc>
      </w:tr>
      <w:tr w:rsidR="00DF0F52" w:rsidRPr="001830E0" w14:paraId="291F1F33" w14:textId="77777777">
        <w:trPr>
          <w:cantSplit/>
        </w:trPr>
        <w:tc>
          <w:tcPr>
            <w:tcW w:w="10656" w:type="dxa"/>
            <w:gridSpan w:val="19"/>
            <w:noWrap/>
          </w:tcPr>
          <w:p w14:paraId="5088BF48" w14:textId="77777777" w:rsidR="00DF0F52" w:rsidRPr="000872F8" w:rsidRDefault="00DF0F52">
            <w:pPr>
              <w:pStyle w:val="UserInstructions"/>
              <w:rPr>
                <w:lang w:val="fr-CA"/>
              </w:rPr>
            </w:pPr>
            <w:proofErr w:type="gramStart"/>
            <w:r w:rsidRPr="000872F8">
              <w:rPr>
                <w:lang w:val="fr-CA"/>
              </w:rPr>
              <w:t>additionnant</w:t>
            </w:r>
            <w:proofErr w:type="gramEnd"/>
            <w:r w:rsidRPr="000872F8">
              <w:rPr>
                <w:lang w:val="fr-CA"/>
              </w:rPr>
              <w:t xml:space="preserve"> les sommes figurant aux points 5, 6, 7 et 8 de l’état des sommes dues ou le montant moindre que le ou la bénéficiaire choisit de faire exécuter au moyen d’une saisie-arr</w:t>
            </w:r>
            <w:r w:rsidRPr="000872F8">
              <w:rPr>
                <w:rFonts w:cs="Arial"/>
                <w:lang w:val="fr-CA"/>
              </w:rPr>
              <w:t>ê</w:t>
            </w:r>
            <w:r w:rsidRPr="000872F8">
              <w:rPr>
                <w:lang w:val="fr-CA"/>
              </w:rPr>
              <w:t>t.)</w:t>
            </w:r>
          </w:p>
        </w:tc>
      </w:tr>
      <w:tr w:rsidR="00DF0F52" w:rsidRPr="001830E0" w14:paraId="5D73E8C5" w14:textId="77777777">
        <w:trPr>
          <w:cantSplit/>
        </w:trPr>
        <w:tc>
          <w:tcPr>
            <w:tcW w:w="10656" w:type="dxa"/>
            <w:gridSpan w:val="19"/>
            <w:noWrap/>
          </w:tcPr>
          <w:p w14:paraId="29FCAC8A" w14:textId="77777777" w:rsidR="00DF0F52" w:rsidRPr="001830E0" w:rsidRDefault="00DF0F52" w:rsidP="001830E0">
            <w:pPr>
              <w:pStyle w:val="normal6ptbefore"/>
              <w:spacing w:before="20"/>
              <w:rPr>
                <w:szCs w:val="20"/>
                <w:lang w:val="fr-CA"/>
              </w:rPr>
            </w:pPr>
            <w:r w:rsidRPr="001830E0">
              <w:rPr>
                <w:szCs w:val="20"/>
                <w:lang w:val="fr-CA"/>
              </w:rPr>
              <w:t xml:space="preserve">Si vous </w:t>
            </w:r>
            <w:r w:rsidRPr="001830E0">
              <w:rPr>
                <w:rFonts w:cs="Arial"/>
                <w:szCs w:val="20"/>
                <w:lang w:val="fr-CA"/>
              </w:rPr>
              <w:t>ê</w:t>
            </w:r>
            <w:r w:rsidRPr="001830E0">
              <w:rPr>
                <w:szCs w:val="20"/>
                <w:lang w:val="fr-CA"/>
              </w:rPr>
              <w:t>tes redevable de la dette au payeur ou à la payeuse et à une ou plusieurs autres personnes, vous devez payer la moitié de la somme exigible actuellement ou qui le deviendra, ou la fraction que fixe le tribunal.</w:t>
            </w:r>
          </w:p>
        </w:tc>
      </w:tr>
      <w:tr w:rsidR="00DF0F52" w:rsidRPr="001830E0" w14:paraId="52C95A11" w14:textId="77777777">
        <w:trPr>
          <w:cantSplit/>
        </w:trPr>
        <w:tc>
          <w:tcPr>
            <w:tcW w:w="10656" w:type="dxa"/>
            <w:gridSpan w:val="19"/>
            <w:noWrap/>
          </w:tcPr>
          <w:p w14:paraId="42B5C813" w14:textId="77777777" w:rsidR="00DF0F52" w:rsidRPr="001830E0" w:rsidRDefault="00DF0F52" w:rsidP="001830E0">
            <w:pPr>
              <w:pStyle w:val="normal6ptbefore"/>
              <w:spacing w:before="20"/>
              <w:rPr>
                <w:szCs w:val="20"/>
                <w:lang w:val="fr-CA"/>
              </w:rPr>
            </w:pPr>
            <w:r w:rsidRPr="001830E0">
              <w:rPr>
                <w:szCs w:val="20"/>
                <w:lang w:val="fr-CA"/>
              </w:rPr>
              <w:t>Le présent avis vous lie légalement jusqu’à ce qu’il soit modifié ou résilié.</w:t>
            </w:r>
          </w:p>
        </w:tc>
      </w:tr>
      <w:tr w:rsidR="00DF0F52" w:rsidRPr="001830E0" w14:paraId="0733590B" w14:textId="77777777">
        <w:trPr>
          <w:cantSplit/>
        </w:trPr>
        <w:tc>
          <w:tcPr>
            <w:tcW w:w="10656" w:type="dxa"/>
            <w:gridSpan w:val="19"/>
            <w:noWrap/>
          </w:tcPr>
          <w:p w14:paraId="11911DDD" w14:textId="77777777" w:rsidR="00DF0F52" w:rsidRPr="000872F8" w:rsidRDefault="00DF0F52">
            <w:pPr>
              <w:pStyle w:val="UserInstructions"/>
              <w:spacing w:before="90"/>
              <w:rPr>
                <w:lang w:val="fr-CA"/>
              </w:rPr>
            </w:pPr>
            <w:r w:rsidRPr="000872F8">
              <w:rPr>
                <w:lang w:val="fr-CA"/>
              </w:rPr>
              <w:t>(Cochez la case ci-dessous, s’il y a lieu.)</w:t>
            </w:r>
          </w:p>
        </w:tc>
      </w:tr>
      <w:tr w:rsidR="00DF0F52" w:rsidRPr="001830E0" w14:paraId="3FF424BF" w14:textId="77777777">
        <w:tc>
          <w:tcPr>
            <w:tcW w:w="440" w:type="dxa"/>
            <w:noWrap/>
          </w:tcPr>
          <w:p w14:paraId="57EB9F7C" w14:textId="77777777" w:rsidR="00DF0F52" w:rsidRPr="000872F8" w:rsidRDefault="00DF0F52" w:rsidP="001830E0">
            <w:pPr>
              <w:pStyle w:val="normal6ptbefore"/>
              <w:spacing w:before="0"/>
              <w:rPr>
                <w:lang w:val="fr-CA"/>
              </w:rPr>
            </w:pPr>
            <w:r w:rsidRPr="000872F8">
              <w:rPr>
                <w:lang w:val="fr-CA"/>
              </w:rPr>
              <w:fldChar w:fldCharType="begin">
                <w:ffData>
                  <w:name w:val=""/>
                  <w:enabled/>
                  <w:calcOnExit w:val="0"/>
                  <w:checkBox>
                    <w:size w:val="20"/>
                    <w:default w:val="0"/>
                  </w:checkBox>
                </w:ffData>
              </w:fldChar>
            </w:r>
            <w:r w:rsidRPr="000872F8">
              <w:rPr>
                <w:lang w:val="fr-CA"/>
              </w:rPr>
              <w:instrText xml:space="preserve"> FORMCHECKBOX </w:instrText>
            </w:r>
            <w:r w:rsidR="001830E0">
              <w:rPr>
                <w:lang w:val="fr-CA"/>
              </w:rPr>
            </w:r>
            <w:r w:rsidR="001830E0">
              <w:rPr>
                <w:lang w:val="fr-CA"/>
              </w:rPr>
              <w:fldChar w:fldCharType="separate"/>
            </w:r>
            <w:r w:rsidRPr="000872F8">
              <w:rPr>
                <w:lang w:val="fr-CA"/>
              </w:rPr>
              <w:fldChar w:fldCharType="end"/>
            </w:r>
          </w:p>
        </w:tc>
        <w:tc>
          <w:tcPr>
            <w:tcW w:w="10216" w:type="dxa"/>
            <w:gridSpan w:val="18"/>
          </w:tcPr>
          <w:p w14:paraId="0552437F" w14:textId="77777777" w:rsidR="00DF0F52" w:rsidRPr="001830E0" w:rsidRDefault="00DF0F52" w:rsidP="001830E0">
            <w:pPr>
              <w:pStyle w:val="normal6ptbefore"/>
              <w:spacing w:before="0"/>
              <w:rPr>
                <w:szCs w:val="20"/>
                <w:lang w:val="fr-CA"/>
              </w:rPr>
            </w:pPr>
            <w:r w:rsidRPr="001830E0">
              <w:rPr>
                <w:szCs w:val="20"/>
                <w:lang w:val="fr-CA"/>
              </w:rPr>
              <w:t>Le présent avis de saisie-arr</w:t>
            </w:r>
            <w:r w:rsidRPr="001830E0">
              <w:rPr>
                <w:rFonts w:cs="Arial"/>
                <w:szCs w:val="20"/>
                <w:lang w:val="fr-CA"/>
              </w:rPr>
              <w:t>ê</w:t>
            </w:r>
            <w:r w:rsidRPr="001830E0">
              <w:rPr>
                <w:szCs w:val="20"/>
                <w:lang w:val="fr-CA"/>
              </w:rPr>
              <w:t>t exécute les dispositions relatives aux aliments d’une ordonnance du tribunal</w:t>
            </w:r>
            <w:r w:rsidR="000F7BAA" w:rsidRPr="001830E0">
              <w:rPr>
                <w:szCs w:val="20"/>
                <w:lang w:val="fr-CA"/>
              </w:rPr>
              <w:t xml:space="preserve"> ou</w:t>
            </w:r>
            <w:r w:rsidRPr="001830E0">
              <w:rPr>
                <w:szCs w:val="20"/>
                <w:lang w:val="fr-CA"/>
              </w:rPr>
              <w:t xml:space="preserve"> d’un contrat familial</w:t>
            </w:r>
            <w:r w:rsidR="000F7BAA" w:rsidRPr="001830E0">
              <w:rPr>
                <w:szCs w:val="20"/>
                <w:lang w:val="fr-CA"/>
              </w:rPr>
              <w:t xml:space="preserve">. </w:t>
            </w:r>
            <w:r w:rsidRPr="001830E0">
              <w:rPr>
                <w:szCs w:val="20"/>
                <w:lang w:val="fr-CA"/>
              </w:rPr>
              <w:t xml:space="preserve">Aux termes du paragraphe 4 (1) de la </w:t>
            </w:r>
            <w:r w:rsidRPr="001830E0">
              <w:rPr>
                <w:i/>
                <w:iCs/>
                <w:szCs w:val="20"/>
                <w:lang w:val="fr-CA"/>
              </w:rPr>
              <w:t>Loi sur le désintéressement des créanciers</w:t>
            </w:r>
            <w:r w:rsidRPr="001830E0">
              <w:rPr>
                <w:szCs w:val="20"/>
                <w:lang w:val="fr-CA"/>
              </w:rPr>
              <w:t xml:space="preserve">, </w:t>
            </w:r>
            <w:r w:rsidRPr="001830E0">
              <w:rPr>
                <w:b/>
                <w:bCs/>
                <w:szCs w:val="20"/>
                <w:lang w:val="fr-CA"/>
              </w:rPr>
              <w:t>VOUS DEVEZ DONNER AU PRÉSENT AVIS DE SAISIE-ARR</w:t>
            </w:r>
            <w:r w:rsidRPr="001830E0">
              <w:rPr>
                <w:rFonts w:cs="Arial"/>
                <w:b/>
                <w:bCs/>
                <w:szCs w:val="20"/>
                <w:lang w:val="fr-CA"/>
              </w:rPr>
              <w:t>Ê</w:t>
            </w:r>
            <w:r w:rsidRPr="001830E0">
              <w:rPr>
                <w:b/>
                <w:bCs/>
                <w:szCs w:val="20"/>
                <w:lang w:val="fr-CA"/>
              </w:rPr>
              <w:t>T LA PRIORIT</w:t>
            </w:r>
            <w:r w:rsidRPr="001830E0">
              <w:rPr>
                <w:rFonts w:cs="Arial"/>
                <w:b/>
                <w:bCs/>
                <w:szCs w:val="20"/>
                <w:lang w:val="fr-CA"/>
              </w:rPr>
              <w:t>É</w:t>
            </w:r>
            <w:r w:rsidRPr="001830E0">
              <w:rPr>
                <w:b/>
                <w:bCs/>
                <w:szCs w:val="20"/>
                <w:lang w:val="fr-CA"/>
              </w:rPr>
              <w:t xml:space="preserve"> SUR TOUT AUTRE AVIS DE CE GENRE</w:t>
            </w:r>
            <w:r w:rsidRPr="001830E0">
              <w:rPr>
                <w:szCs w:val="20"/>
                <w:lang w:val="fr-CA"/>
              </w:rPr>
              <w:t>, quel que soit le moment où ces autres avis vous ont été signifiés. Pour obtenir des précisions sur l’étendue de cette priorité, communiquez avec votre avocat.</w:t>
            </w:r>
          </w:p>
        </w:tc>
      </w:tr>
      <w:tr w:rsidR="00DF0F52" w:rsidRPr="001830E0" w14:paraId="70E82CAE" w14:textId="77777777">
        <w:tc>
          <w:tcPr>
            <w:tcW w:w="10656" w:type="dxa"/>
            <w:gridSpan w:val="19"/>
            <w:noWrap/>
          </w:tcPr>
          <w:p w14:paraId="1432836A" w14:textId="77777777" w:rsidR="00DF0F52" w:rsidRPr="001830E0" w:rsidRDefault="00DF0F52">
            <w:pPr>
              <w:pStyle w:val="normal6ptbefore"/>
              <w:spacing w:before="90"/>
              <w:rPr>
                <w:sz w:val="18"/>
                <w:szCs w:val="18"/>
                <w:lang w:val="fr-CA"/>
              </w:rPr>
            </w:pPr>
            <w:r w:rsidRPr="001830E0">
              <w:rPr>
                <w:sz w:val="18"/>
                <w:szCs w:val="18"/>
                <w:lang w:val="fr-CA"/>
              </w:rPr>
              <w:t xml:space="preserve">Le paiement que vous effectuez conformément au présent avis constitue, jusqu’à concurrence de la somme que vous versez, une quittance valable de la dette dont vous </w:t>
            </w:r>
            <w:r w:rsidRPr="001830E0">
              <w:rPr>
                <w:rFonts w:cs="Arial"/>
                <w:sz w:val="18"/>
                <w:szCs w:val="18"/>
                <w:lang w:val="fr-CA"/>
              </w:rPr>
              <w:t>ê</w:t>
            </w:r>
            <w:r w:rsidRPr="001830E0">
              <w:rPr>
                <w:sz w:val="18"/>
                <w:szCs w:val="18"/>
                <w:lang w:val="fr-CA"/>
              </w:rPr>
              <w:t>tes redevable au payeur ou à la payeuse et, dans le cas d’une dette envers le payeur ou la payeuse et une ou plusieurs autres personnes, une quittance valable de cette dette.</w:t>
            </w:r>
          </w:p>
        </w:tc>
      </w:tr>
    </w:tbl>
    <w:p w14:paraId="160711BD" w14:textId="77777777" w:rsidR="00DF0F52" w:rsidRPr="003529DD" w:rsidRDefault="00DF0F52">
      <w:pPr>
        <w:pStyle w:val="normalbody"/>
        <w:rPr>
          <w:sz w:val="2"/>
          <w:szCs w:val="2"/>
          <w:lang w:val="fr-CA"/>
        </w:rPr>
        <w:sectPr w:rsidR="00DF0F52" w:rsidRPr="003529DD">
          <w:headerReference w:type="default" r:id="rId8"/>
          <w:footerReference w:type="default" r:id="rId9"/>
          <w:pgSz w:w="12240" w:h="15840"/>
          <w:pgMar w:top="547" w:right="720" w:bottom="360" w:left="1080" w:header="432" w:footer="360"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288"/>
        <w:gridCol w:w="81"/>
        <w:gridCol w:w="457"/>
        <w:gridCol w:w="362"/>
        <w:gridCol w:w="72"/>
        <w:gridCol w:w="190"/>
        <w:gridCol w:w="3498"/>
        <w:gridCol w:w="744"/>
        <w:gridCol w:w="45"/>
        <w:gridCol w:w="2034"/>
        <w:gridCol w:w="2885"/>
      </w:tblGrid>
      <w:tr w:rsidR="00DF0F52" w:rsidRPr="001830E0" w14:paraId="016B7434" w14:textId="77777777">
        <w:trPr>
          <w:cantSplit/>
          <w:trHeight w:val="302"/>
        </w:trPr>
        <w:tc>
          <w:tcPr>
            <w:tcW w:w="1450" w:type="dxa"/>
            <w:gridSpan w:val="6"/>
            <w:tcBorders>
              <w:top w:val="nil"/>
              <w:left w:val="nil"/>
              <w:bottom w:val="nil"/>
              <w:right w:val="nil"/>
            </w:tcBorders>
          </w:tcPr>
          <w:p w14:paraId="28404352" w14:textId="77777777" w:rsidR="00DF0F52" w:rsidRPr="000872F8" w:rsidRDefault="00DF0F52">
            <w:pPr>
              <w:pStyle w:val="FormandName2ndpg"/>
              <w:rPr>
                <w:lang w:val="fr-CA"/>
              </w:rPr>
            </w:pPr>
            <w:r w:rsidRPr="000872F8">
              <w:rPr>
                <w:lang w:val="fr-CA"/>
              </w:rPr>
              <w:lastRenderedPageBreak/>
              <w:t>Formule 29A :</w:t>
            </w:r>
          </w:p>
        </w:tc>
        <w:tc>
          <w:tcPr>
            <w:tcW w:w="4242" w:type="dxa"/>
            <w:gridSpan w:val="2"/>
            <w:vMerge w:val="restart"/>
            <w:tcBorders>
              <w:top w:val="nil"/>
              <w:left w:val="nil"/>
              <w:right w:val="nil"/>
            </w:tcBorders>
          </w:tcPr>
          <w:p w14:paraId="44637B74" w14:textId="77777777" w:rsidR="00DF0F52" w:rsidRPr="000872F8" w:rsidRDefault="00DF0F52">
            <w:pPr>
              <w:pStyle w:val="FormandName2ndpg"/>
              <w:rPr>
                <w:lang w:val="fr-CA"/>
              </w:rPr>
            </w:pPr>
            <w:r w:rsidRPr="000872F8">
              <w:rPr>
                <w:lang w:val="fr-CA"/>
              </w:rPr>
              <w:t>Avis de saisie-arrêt (somme forfaitaire)</w:t>
            </w:r>
          </w:p>
        </w:tc>
        <w:tc>
          <w:tcPr>
            <w:tcW w:w="2079" w:type="dxa"/>
            <w:gridSpan w:val="2"/>
            <w:tcBorders>
              <w:top w:val="nil"/>
              <w:left w:val="nil"/>
              <w:bottom w:val="nil"/>
              <w:right w:val="single" w:sz="4" w:space="0" w:color="auto"/>
            </w:tcBorders>
          </w:tcPr>
          <w:p w14:paraId="3783E2BD" w14:textId="77777777" w:rsidR="00DF0F52" w:rsidRPr="000872F8" w:rsidRDefault="00DF0F52">
            <w:pPr>
              <w:pStyle w:val="FormandName2ndpg"/>
              <w:rPr>
                <w:bCs/>
                <w:lang w:val="fr-CA"/>
              </w:rPr>
            </w:pPr>
            <w:r w:rsidRPr="000872F8">
              <w:rPr>
                <w:bCs/>
                <w:lang w:val="fr-CA"/>
              </w:rPr>
              <w:t>(page 2)</w:t>
            </w:r>
          </w:p>
        </w:tc>
        <w:tc>
          <w:tcPr>
            <w:tcW w:w="2885" w:type="dxa"/>
            <w:vMerge w:val="restart"/>
            <w:tcBorders>
              <w:left w:val="single" w:sz="4" w:space="0" w:color="auto"/>
            </w:tcBorders>
          </w:tcPr>
          <w:p w14:paraId="599E3F14" w14:textId="77777777" w:rsidR="00DF0F52" w:rsidRPr="000872F8" w:rsidRDefault="00DF0F52">
            <w:pPr>
              <w:pStyle w:val="CourtFileNumber"/>
              <w:spacing w:after="40"/>
              <w:rPr>
                <w:lang w:val="fr-CA"/>
              </w:rPr>
            </w:pPr>
            <w:r w:rsidRPr="000872F8">
              <w:rPr>
                <w:lang w:val="fr-CA"/>
              </w:rPr>
              <w:t>Numéro de dossier du greffe</w:t>
            </w:r>
          </w:p>
          <w:p w14:paraId="26E6DAFA" w14:textId="77777777" w:rsidR="00DF0F52" w:rsidRPr="00110873" w:rsidRDefault="00DF0F52">
            <w:pPr>
              <w:pStyle w:val="CourtFileNumber"/>
              <w:spacing w:after="0"/>
              <w:rPr>
                <w:lang w:val="fr-CA"/>
              </w:rPr>
            </w:pPr>
            <w:r w:rsidRPr="000872F8">
              <w:rPr>
                <w:b/>
                <w:color w:val="0000FF"/>
                <w:sz w:val="20"/>
              </w:rPr>
              <w:fldChar w:fldCharType="begin"/>
            </w:r>
            <w:r w:rsidRPr="00110873">
              <w:rPr>
                <w:b/>
                <w:color w:val="0000FF"/>
                <w:sz w:val="20"/>
                <w:lang w:val="fr-CA"/>
              </w:rPr>
              <w:instrText xml:space="preserve"> REF CourtFileNo </w:instrText>
            </w:r>
            <w:r w:rsidR="000872F8" w:rsidRPr="00110873">
              <w:rPr>
                <w:b/>
                <w:color w:val="0000FF"/>
                <w:sz w:val="20"/>
                <w:lang w:val="fr-CA"/>
              </w:rPr>
              <w:instrText xml:space="preserve"> \* MERGEFORMAT </w:instrText>
            </w:r>
            <w:r w:rsidRPr="000872F8">
              <w:rPr>
                <w:b/>
                <w:color w:val="0000FF"/>
                <w:sz w:val="20"/>
              </w:rPr>
              <w:fldChar w:fldCharType="separate"/>
            </w:r>
            <w:r w:rsidRPr="000872F8">
              <w:rPr>
                <w:b/>
                <w:noProof/>
                <w:color w:val="0000FF"/>
                <w:sz w:val="20"/>
                <w:lang w:val="fr-CA"/>
              </w:rPr>
              <w:t xml:space="preserve">     </w:t>
            </w:r>
            <w:r w:rsidRPr="000872F8">
              <w:rPr>
                <w:b/>
                <w:color w:val="0000FF"/>
                <w:sz w:val="20"/>
              </w:rPr>
              <w:fldChar w:fldCharType="end"/>
            </w:r>
          </w:p>
        </w:tc>
      </w:tr>
      <w:tr w:rsidR="00DF0F52" w:rsidRPr="001830E0" w14:paraId="63DA649D" w14:textId="77777777">
        <w:trPr>
          <w:cantSplit/>
        </w:trPr>
        <w:tc>
          <w:tcPr>
            <w:tcW w:w="1450" w:type="dxa"/>
            <w:gridSpan w:val="6"/>
            <w:tcBorders>
              <w:top w:val="nil"/>
              <w:left w:val="nil"/>
              <w:bottom w:val="nil"/>
              <w:right w:val="nil"/>
            </w:tcBorders>
          </w:tcPr>
          <w:p w14:paraId="12559808" w14:textId="77777777" w:rsidR="00DF0F52" w:rsidRPr="000872F8" w:rsidRDefault="00DF0F52">
            <w:pPr>
              <w:pStyle w:val="FormandName2ndpg"/>
              <w:rPr>
                <w:lang w:val="fr-CA"/>
              </w:rPr>
            </w:pPr>
          </w:p>
        </w:tc>
        <w:tc>
          <w:tcPr>
            <w:tcW w:w="4242" w:type="dxa"/>
            <w:gridSpan w:val="2"/>
            <w:vMerge/>
            <w:tcBorders>
              <w:left w:val="nil"/>
              <w:bottom w:val="nil"/>
              <w:right w:val="nil"/>
            </w:tcBorders>
          </w:tcPr>
          <w:p w14:paraId="78B613AA" w14:textId="77777777" w:rsidR="00DF0F52" w:rsidRPr="000872F8" w:rsidRDefault="00DF0F52">
            <w:pPr>
              <w:pStyle w:val="FormandName2ndpg"/>
              <w:rPr>
                <w:lang w:val="fr-CA"/>
              </w:rPr>
            </w:pPr>
          </w:p>
        </w:tc>
        <w:tc>
          <w:tcPr>
            <w:tcW w:w="2079" w:type="dxa"/>
            <w:gridSpan w:val="2"/>
            <w:tcBorders>
              <w:top w:val="nil"/>
              <w:left w:val="nil"/>
              <w:bottom w:val="nil"/>
              <w:right w:val="single" w:sz="4" w:space="0" w:color="auto"/>
            </w:tcBorders>
          </w:tcPr>
          <w:p w14:paraId="7C1D6544" w14:textId="77777777" w:rsidR="00DF0F52" w:rsidRPr="000872F8" w:rsidRDefault="00DF0F52">
            <w:pPr>
              <w:pStyle w:val="FormandName2ndpg"/>
              <w:rPr>
                <w:bCs/>
                <w:lang w:val="fr-CA"/>
              </w:rPr>
            </w:pPr>
          </w:p>
        </w:tc>
        <w:tc>
          <w:tcPr>
            <w:tcW w:w="2885" w:type="dxa"/>
            <w:vMerge/>
            <w:tcBorders>
              <w:left w:val="single" w:sz="4" w:space="0" w:color="auto"/>
              <w:bottom w:val="single" w:sz="4" w:space="0" w:color="auto"/>
            </w:tcBorders>
          </w:tcPr>
          <w:p w14:paraId="0EC2D7B8" w14:textId="77777777" w:rsidR="00DF0F52" w:rsidRPr="000872F8" w:rsidRDefault="00DF0F52">
            <w:pPr>
              <w:pStyle w:val="CourtFileNumber"/>
              <w:rPr>
                <w:lang w:val="fr-CA"/>
              </w:rPr>
            </w:pPr>
          </w:p>
        </w:tc>
      </w:tr>
      <w:tr w:rsidR="00DF0F52" w:rsidRPr="001830E0" w14:paraId="206CB373" w14:textId="77777777">
        <w:trPr>
          <w:cantSplit/>
        </w:trPr>
        <w:tc>
          <w:tcPr>
            <w:tcW w:w="10656" w:type="dxa"/>
            <w:gridSpan w:val="11"/>
            <w:tcBorders>
              <w:top w:val="nil"/>
              <w:left w:val="nil"/>
              <w:bottom w:val="single" w:sz="4" w:space="0" w:color="auto"/>
              <w:right w:val="nil"/>
            </w:tcBorders>
            <w:noWrap/>
          </w:tcPr>
          <w:p w14:paraId="4C52D2C5" w14:textId="77777777" w:rsidR="00DF0F52" w:rsidRPr="000872F8" w:rsidRDefault="00DF0F52">
            <w:pPr>
              <w:pStyle w:val="normalbody"/>
              <w:rPr>
                <w:sz w:val="4"/>
                <w:lang w:val="fr-CA"/>
              </w:rPr>
            </w:pPr>
          </w:p>
        </w:tc>
      </w:tr>
      <w:tr w:rsidR="00DF0F52" w:rsidRPr="001830E0" w14:paraId="29AAC4E1" w14:textId="77777777">
        <w:trPr>
          <w:cantSplit/>
        </w:trPr>
        <w:tc>
          <w:tcPr>
            <w:tcW w:w="10656" w:type="dxa"/>
            <w:gridSpan w:val="11"/>
            <w:tcBorders>
              <w:top w:val="single" w:sz="4" w:space="0" w:color="auto"/>
              <w:left w:val="nil"/>
              <w:bottom w:val="nil"/>
              <w:right w:val="nil"/>
            </w:tcBorders>
            <w:noWrap/>
          </w:tcPr>
          <w:p w14:paraId="052CFB21" w14:textId="77777777" w:rsidR="00DF0F52" w:rsidRPr="000872F8" w:rsidRDefault="00DF0F52" w:rsidP="001830E0">
            <w:pPr>
              <w:pStyle w:val="normal12ptbefore"/>
              <w:spacing w:before="0"/>
              <w:rPr>
                <w:lang w:val="fr-CA"/>
              </w:rPr>
            </w:pPr>
            <w:r w:rsidRPr="000872F8">
              <w:rPr>
                <w:lang w:val="fr-CA"/>
              </w:rPr>
              <w:t>Si vous êtes redevable de la dette au payeur ou à la payeuse et à une ou plusieurs autres personnes,</w:t>
            </w:r>
            <w:r w:rsidRPr="000872F8">
              <w:rPr>
                <w:b/>
                <w:bCs/>
                <w:lang w:val="fr-CA"/>
              </w:rPr>
              <w:t xml:space="preserve"> VOUS DEVEZ IMMÉDIATEMENT ENVOYER PAR LA POSTE un avis aux cotitulaires de créances (formule 29C) aux personnes suivantes </w:t>
            </w:r>
            <w:r w:rsidRPr="000872F8">
              <w:rPr>
                <w:lang w:val="fr-CA"/>
              </w:rPr>
              <w:t>:</w:t>
            </w:r>
          </w:p>
        </w:tc>
      </w:tr>
      <w:tr w:rsidR="00DF0F52" w:rsidRPr="001830E0" w14:paraId="6FF8A8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9" w:type="dxa"/>
            <w:gridSpan w:val="2"/>
            <w:noWrap/>
          </w:tcPr>
          <w:p w14:paraId="174FC5CE" w14:textId="77777777" w:rsidR="00DF0F52" w:rsidRPr="000872F8" w:rsidRDefault="00DF0F52">
            <w:pPr>
              <w:pStyle w:val="normal6ptbefore"/>
              <w:spacing w:before="84"/>
              <w:rPr>
                <w:lang w:val="fr-CA"/>
              </w:rPr>
            </w:pPr>
          </w:p>
        </w:tc>
        <w:tc>
          <w:tcPr>
            <w:tcW w:w="457" w:type="dxa"/>
            <w:vAlign w:val="bottom"/>
          </w:tcPr>
          <w:p w14:paraId="6A64300C" w14:textId="77777777" w:rsidR="00DF0F52" w:rsidRPr="000872F8" w:rsidRDefault="00DF0F52">
            <w:pPr>
              <w:pStyle w:val="normal6ptbefore"/>
              <w:spacing w:before="84"/>
              <w:rPr>
                <w:lang w:val="fr-CA"/>
              </w:rPr>
            </w:pPr>
            <w:r w:rsidRPr="000872F8">
              <w:rPr>
                <w:lang w:val="fr-CA"/>
              </w:rPr>
              <w:t>a)</w:t>
            </w:r>
          </w:p>
        </w:tc>
        <w:tc>
          <w:tcPr>
            <w:tcW w:w="9830" w:type="dxa"/>
            <w:gridSpan w:val="8"/>
          </w:tcPr>
          <w:p w14:paraId="20942FC0" w14:textId="77777777" w:rsidR="00DF0F52" w:rsidRPr="000872F8" w:rsidRDefault="00DF0F52">
            <w:pPr>
              <w:pStyle w:val="normal6ptbefore"/>
              <w:spacing w:before="84"/>
              <w:rPr>
                <w:lang w:val="fr-CA"/>
              </w:rPr>
            </w:pPr>
            <w:r w:rsidRPr="000872F8">
              <w:rPr>
                <w:lang w:val="fr-CA"/>
              </w:rPr>
              <w:t>chacun des autres créanciers, à l’adresse figurant dans vos dossiers;</w:t>
            </w:r>
          </w:p>
        </w:tc>
      </w:tr>
      <w:tr w:rsidR="00DF0F52" w:rsidRPr="001830E0" w14:paraId="1D2FE91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369" w:type="dxa"/>
            <w:gridSpan w:val="2"/>
            <w:tcBorders>
              <w:bottom w:val="nil"/>
            </w:tcBorders>
            <w:noWrap/>
          </w:tcPr>
          <w:p w14:paraId="3155AEA2" w14:textId="77777777" w:rsidR="00DF0F52" w:rsidRPr="000872F8" w:rsidRDefault="00DF0F52">
            <w:pPr>
              <w:pStyle w:val="normal2ptbefore"/>
              <w:spacing w:before="30"/>
              <w:rPr>
                <w:lang w:val="fr-CA"/>
              </w:rPr>
            </w:pPr>
          </w:p>
        </w:tc>
        <w:tc>
          <w:tcPr>
            <w:tcW w:w="457" w:type="dxa"/>
            <w:tcBorders>
              <w:bottom w:val="nil"/>
            </w:tcBorders>
          </w:tcPr>
          <w:p w14:paraId="3F1957E4" w14:textId="77777777" w:rsidR="00DF0F52" w:rsidRPr="000872F8" w:rsidRDefault="00DF0F52">
            <w:pPr>
              <w:pStyle w:val="normal2ptbefore"/>
              <w:spacing w:before="30"/>
              <w:rPr>
                <w:lang w:val="fr-CA"/>
              </w:rPr>
            </w:pPr>
            <w:r w:rsidRPr="000872F8">
              <w:rPr>
                <w:lang w:val="fr-CA"/>
              </w:rPr>
              <w:t>b)</w:t>
            </w:r>
          </w:p>
        </w:tc>
        <w:tc>
          <w:tcPr>
            <w:tcW w:w="9830" w:type="dxa"/>
            <w:gridSpan w:val="8"/>
            <w:tcBorders>
              <w:bottom w:val="nil"/>
            </w:tcBorders>
          </w:tcPr>
          <w:p w14:paraId="4A4D93E7" w14:textId="77777777" w:rsidR="00DF0F52" w:rsidRPr="000872F8" w:rsidRDefault="00DF0F52">
            <w:pPr>
              <w:pStyle w:val="normal2ptbefore"/>
              <w:spacing w:before="30"/>
              <w:rPr>
                <w:lang w:val="fr-CA"/>
              </w:rPr>
            </w:pPr>
            <w:r w:rsidRPr="000872F8">
              <w:rPr>
                <w:lang w:val="fr-CA"/>
              </w:rPr>
              <w:t>le ou la bénéficiaire ou le directeur du Bureau des obligations familiales, selon celui des deux qui est chargé d’exécuter l’ordonnance;</w:t>
            </w:r>
          </w:p>
        </w:tc>
      </w:tr>
      <w:tr w:rsidR="00DF0F52" w:rsidRPr="000872F8" w14:paraId="32FD520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369" w:type="dxa"/>
            <w:gridSpan w:val="2"/>
            <w:tcBorders>
              <w:bottom w:val="nil"/>
            </w:tcBorders>
            <w:noWrap/>
          </w:tcPr>
          <w:p w14:paraId="520E384D" w14:textId="77777777" w:rsidR="00DF0F52" w:rsidRPr="000872F8" w:rsidRDefault="00DF0F52">
            <w:pPr>
              <w:pStyle w:val="normal2ptbefore"/>
              <w:spacing w:before="30"/>
              <w:rPr>
                <w:lang w:val="fr-CA"/>
              </w:rPr>
            </w:pPr>
          </w:p>
        </w:tc>
        <w:tc>
          <w:tcPr>
            <w:tcW w:w="457" w:type="dxa"/>
            <w:tcBorders>
              <w:bottom w:val="nil"/>
            </w:tcBorders>
            <w:vAlign w:val="bottom"/>
          </w:tcPr>
          <w:p w14:paraId="0692C21C" w14:textId="77777777" w:rsidR="00DF0F52" w:rsidRPr="000872F8" w:rsidRDefault="00DF0F52">
            <w:pPr>
              <w:pStyle w:val="normal2ptbefore"/>
              <w:spacing w:before="30"/>
              <w:rPr>
                <w:lang w:val="fr-CA"/>
              </w:rPr>
            </w:pPr>
            <w:r w:rsidRPr="000872F8">
              <w:rPr>
                <w:lang w:val="fr-CA"/>
              </w:rPr>
              <w:t>c)</w:t>
            </w:r>
          </w:p>
        </w:tc>
        <w:tc>
          <w:tcPr>
            <w:tcW w:w="9830" w:type="dxa"/>
            <w:gridSpan w:val="8"/>
            <w:tcBorders>
              <w:bottom w:val="nil"/>
            </w:tcBorders>
          </w:tcPr>
          <w:p w14:paraId="472D615F" w14:textId="77777777" w:rsidR="00DF0F52" w:rsidRPr="000872F8" w:rsidRDefault="00DF0F52">
            <w:pPr>
              <w:pStyle w:val="normal2ptbefore"/>
              <w:spacing w:before="30"/>
              <w:rPr>
                <w:lang w:val="fr-CA"/>
              </w:rPr>
            </w:pPr>
            <w:r w:rsidRPr="000872F8">
              <w:rPr>
                <w:lang w:val="fr-CA"/>
              </w:rPr>
              <w:t>le greffier du tribunal.</w:t>
            </w:r>
          </w:p>
        </w:tc>
      </w:tr>
      <w:tr w:rsidR="00DF0F52" w:rsidRPr="001830E0" w14:paraId="1676FE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56" w:type="dxa"/>
            <w:gridSpan w:val="11"/>
            <w:noWrap/>
          </w:tcPr>
          <w:p w14:paraId="3B3FB7B2" w14:textId="77777777" w:rsidR="00DF0F52" w:rsidRPr="000872F8" w:rsidRDefault="00DF0F52" w:rsidP="001830E0">
            <w:pPr>
              <w:pStyle w:val="normal6ptbefore"/>
              <w:spacing w:before="0"/>
              <w:rPr>
                <w:spacing w:val="-7"/>
                <w:lang w:val="fr-CA"/>
              </w:rPr>
            </w:pPr>
            <w:r w:rsidRPr="000872F8">
              <w:rPr>
                <w:spacing w:val="-7"/>
                <w:lang w:val="fr-CA"/>
              </w:rPr>
              <w:t>Un exemplaire de la formule 29C devrait être joint au présent avis. S’il ne l’est pas, communiquez avec votre avocat ou le greffe.</w:t>
            </w:r>
          </w:p>
        </w:tc>
      </w:tr>
      <w:tr w:rsidR="00DF0F52" w:rsidRPr="001830E0" w14:paraId="3E9F6C8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56" w:type="dxa"/>
            <w:gridSpan w:val="11"/>
            <w:noWrap/>
          </w:tcPr>
          <w:p w14:paraId="6E0E88B5" w14:textId="77777777" w:rsidR="00DF0F52" w:rsidRPr="000872F8" w:rsidRDefault="00DF0F52" w:rsidP="001830E0">
            <w:pPr>
              <w:pStyle w:val="normal6ptbefore"/>
              <w:spacing w:before="0"/>
              <w:rPr>
                <w:spacing w:val="-3"/>
                <w:lang w:val="fr-CA"/>
              </w:rPr>
            </w:pPr>
            <w:r w:rsidRPr="000872F8">
              <w:rPr>
                <w:spacing w:val="-3"/>
                <w:lang w:val="fr-CA"/>
              </w:rPr>
              <w:t xml:space="preserve">Si vous avez des raisons de croire que vous ne devriez pas effectuer les paiements qu’exige le présent avis, vous avez le droit de signifier une contestation selon la formule 29F aux parties et de la déposer au greffe au plus tard 10 jours après que le présent avis vous est signifié. Vous pouvez consulter votre avocat à ce sujet. Un exemplaire de la formule 29F (contestation du tiers saisi) devrait être joint au présent avis. S’il ne l’est pas, communiquez avec votre avocat ou le greffe. Vous pouvez effectuer la signification par n’importe laquelle des méthodes énoncées à la règle 6 des </w:t>
            </w:r>
            <w:r w:rsidRPr="000872F8">
              <w:rPr>
                <w:i/>
                <w:iCs/>
                <w:spacing w:val="-3"/>
                <w:lang w:val="fr-CA"/>
              </w:rPr>
              <w:t>Règles en matière de droit de la famille</w:t>
            </w:r>
            <w:r w:rsidRPr="000872F8">
              <w:rPr>
                <w:spacing w:val="-3"/>
                <w:lang w:val="fr-CA"/>
              </w:rPr>
              <w:t>, y compris par la poste, par messagerie et par télécopie. Si vous signifiez la formule 29F et que vous la déposez au greffe, le tribunal peut tenir une audience sur la saisie-arrêt afin de déterminer les droits des parties. Entretemps, la signification et le dépôt d’une contestation n’ont pas pour effet de suspendre le présent avis de saisie-arrêt.</w:t>
            </w:r>
          </w:p>
        </w:tc>
      </w:tr>
      <w:tr w:rsidR="00DF0F52" w:rsidRPr="001830E0" w14:paraId="5898A92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56" w:type="dxa"/>
            <w:gridSpan w:val="11"/>
            <w:noWrap/>
          </w:tcPr>
          <w:p w14:paraId="05138316" w14:textId="77777777" w:rsidR="00DF0F52" w:rsidRPr="000872F8" w:rsidRDefault="00DF0F52" w:rsidP="001830E0">
            <w:pPr>
              <w:pStyle w:val="normal6ptbefore"/>
              <w:spacing w:before="0"/>
              <w:rPr>
                <w:lang w:val="fr-CA"/>
              </w:rPr>
            </w:pPr>
            <w:r w:rsidRPr="000872F8">
              <w:rPr>
                <w:lang w:val="fr-CA"/>
              </w:rPr>
              <w:t>Si vous êtes l’employeur du payeur ou de la payeuse :</w:t>
            </w:r>
          </w:p>
        </w:tc>
      </w:tr>
      <w:tr w:rsidR="00DF0F52" w:rsidRPr="001830E0" w14:paraId="16E8A94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369" w:type="dxa"/>
            <w:gridSpan w:val="2"/>
            <w:tcBorders>
              <w:bottom w:val="nil"/>
            </w:tcBorders>
            <w:noWrap/>
          </w:tcPr>
          <w:p w14:paraId="739D0B10" w14:textId="77777777" w:rsidR="00DF0F52" w:rsidRPr="000872F8" w:rsidRDefault="00DF0F52" w:rsidP="001830E0">
            <w:pPr>
              <w:pStyle w:val="normal6ptbefore"/>
              <w:spacing w:before="0"/>
              <w:rPr>
                <w:lang w:val="fr-CA"/>
              </w:rPr>
            </w:pPr>
          </w:p>
        </w:tc>
        <w:tc>
          <w:tcPr>
            <w:tcW w:w="457" w:type="dxa"/>
            <w:tcBorders>
              <w:bottom w:val="nil"/>
            </w:tcBorders>
          </w:tcPr>
          <w:p w14:paraId="6ABE47DE" w14:textId="77777777" w:rsidR="00DF0F52" w:rsidRPr="000872F8" w:rsidRDefault="00DF0F52" w:rsidP="001830E0">
            <w:pPr>
              <w:pStyle w:val="normal6ptbefore"/>
              <w:spacing w:before="0"/>
              <w:rPr>
                <w:lang w:val="fr-CA"/>
              </w:rPr>
            </w:pPr>
            <w:r w:rsidRPr="000872F8">
              <w:rPr>
                <w:lang w:val="fr-CA"/>
              </w:rPr>
              <w:t>a)</w:t>
            </w:r>
          </w:p>
        </w:tc>
        <w:tc>
          <w:tcPr>
            <w:tcW w:w="9830" w:type="dxa"/>
            <w:gridSpan w:val="8"/>
            <w:tcBorders>
              <w:bottom w:val="nil"/>
            </w:tcBorders>
          </w:tcPr>
          <w:p w14:paraId="20D7EE96" w14:textId="77777777" w:rsidR="00DF0F52" w:rsidRPr="000872F8" w:rsidRDefault="00DF0F52" w:rsidP="001830E0">
            <w:pPr>
              <w:pStyle w:val="normal6ptbefore"/>
              <w:spacing w:before="0"/>
              <w:rPr>
                <w:lang w:val="fr-CA"/>
              </w:rPr>
            </w:pPr>
            <w:r w:rsidRPr="000872F8">
              <w:rPr>
                <w:lang w:val="fr-CA"/>
              </w:rPr>
              <w:t xml:space="preserve">l’article 56.1 de la </w:t>
            </w:r>
            <w:r w:rsidRPr="000872F8">
              <w:rPr>
                <w:i/>
                <w:iCs/>
                <w:lang w:val="fr-CA"/>
              </w:rPr>
              <w:t xml:space="preserve">Loi sur les normes d’emploi </w:t>
            </w:r>
            <w:r w:rsidRPr="000872F8">
              <w:rPr>
                <w:lang w:val="fr-CA"/>
              </w:rPr>
              <w:t>de l’Ontario rend illégal de congédier ou de suspendre un employé ou de menacer de le faire pour le motif qu’un bref de saisie-arrêt a été délivré à son égard;</w:t>
            </w:r>
          </w:p>
        </w:tc>
      </w:tr>
      <w:tr w:rsidR="00DF0F52" w:rsidRPr="001830E0" w14:paraId="7FD6AF5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369" w:type="dxa"/>
            <w:gridSpan w:val="2"/>
            <w:tcBorders>
              <w:bottom w:val="nil"/>
            </w:tcBorders>
            <w:noWrap/>
          </w:tcPr>
          <w:p w14:paraId="76B34995" w14:textId="77777777" w:rsidR="00DF0F52" w:rsidRPr="000872F8" w:rsidRDefault="00DF0F52" w:rsidP="001830E0">
            <w:pPr>
              <w:pStyle w:val="normal6ptbefore"/>
              <w:spacing w:before="0"/>
              <w:rPr>
                <w:lang w:val="fr-CA"/>
              </w:rPr>
            </w:pPr>
          </w:p>
        </w:tc>
        <w:tc>
          <w:tcPr>
            <w:tcW w:w="457" w:type="dxa"/>
            <w:tcBorders>
              <w:bottom w:val="nil"/>
            </w:tcBorders>
            <w:vAlign w:val="bottom"/>
          </w:tcPr>
          <w:p w14:paraId="571AC0D4" w14:textId="77777777" w:rsidR="00DF0F52" w:rsidRPr="000872F8" w:rsidRDefault="00DF0F52" w:rsidP="001830E0">
            <w:pPr>
              <w:pStyle w:val="normal6ptbefore"/>
              <w:spacing w:before="0"/>
              <w:rPr>
                <w:lang w:val="fr-CA"/>
              </w:rPr>
            </w:pPr>
            <w:r w:rsidRPr="000872F8">
              <w:rPr>
                <w:lang w:val="fr-CA"/>
              </w:rPr>
              <w:t>b)</w:t>
            </w:r>
          </w:p>
        </w:tc>
        <w:tc>
          <w:tcPr>
            <w:tcW w:w="9830" w:type="dxa"/>
            <w:gridSpan w:val="8"/>
            <w:tcBorders>
              <w:bottom w:val="nil"/>
            </w:tcBorders>
          </w:tcPr>
          <w:p w14:paraId="38646DD7" w14:textId="77777777" w:rsidR="00DF0F52" w:rsidRPr="000872F8" w:rsidRDefault="00DF0F52" w:rsidP="001830E0">
            <w:pPr>
              <w:pStyle w:val="normal6ptbefore"/>
              <w:spacing w:before="0"/>
              <w:rPr>
                <w:lang w:val="fr-CA"/>
              </w:rPr>
            </w:pPr>
            <w:r w:rsidRPr="000872F8">
              <w:rPr>
                <w:lang w:val="fr-CA"/>
              </w:rPr>
              <w:t xml:space="preserve">l’article 7 de la </w:t>
            </w:r>
            <w:r w:rsidRPr="000872F8">
              <w:rPr>
                <w:i/>
                <w:iCs/>
                <w:lang w:val="fr-CA"/>
              </w:rPr>
              <w:t>Loi sur les salaires</w:t>
            </w:r>
            <w:r w:rsidRPr="000872F8">
              <w:rPr>
                <w:b/>
                <w:bCs/>
                <w:lang w:val="fr-CA"/>
              </w:rPr>
              <w:t xml:space="preserve"> </w:t>
            </w:r>
            <w:r w:rsidRPr="000872F8">
              <w:rPr>
                <w:lang w:val="fr-CA"/>
              </w:rPr>
              <w:t>de l’Ontario dit que vous ne pouvez pas déduire plus de :</w:t>
            </w:r>
          </w:p>
        </w:tc>
      </w:tr>
      <w:tr w:rsidR="00DF0F52" w:rsidRPr="001830E0" w14:paraId="59F548E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826" w:type="dxa"/>
            <w:gridSpan w:val="3"/>
            <w:tcBorders>
              <w:bottom w:val="nil"/>
            </w:tcBorders>
            <w:noWrap/>
          </w:tcPr>
          <w:p w14:paraId="6A126FF4" w14:textId="77777777" w:rsidR="00DF0F52" w:rsidRPr="000872F8" w:rsidRDefault="00DF0F52" w:rsidP="001830E0">
            <w:pPr>
              <w:pStyle w:val="normal2ptbefore"/>
              <w:spacing w:before="0"/>
              <w:rPr>
                <w:lang w:val="fr-CA"/>
              </w:rPr>
            </w:pPr>
          </w:p>
        </w:tc>
        <w:tc>
          <w:tcPr>
            <w:tcW w:w="434" w:type="dxa"/>
            <w:gridSpan w:val="2"/>
            <w:tcBorders>
              <w:bottom w:val="nil"/>
            </w:tcBorders>
          </w:tcPr>
          <w:p w14:paraId="605DD681" w14:textId="77777777" w:rsidR="00DF0F52" w:rsidRPr="000872F8" w:rsidRDefault="00DF0F52" w:rsidP="001830E0">
            <w:pPr>
              <w:pStyle w:val="normal2ptbefore"/>
              <w:spacing w:before="0"/>
              <w:rPr>
                <w:lang w:val="fr-CA"/>
              </w:rPr>
            </w:pPr>
            <w:r w:rsidRPr="000872F8">
              <w:rPr>
                <w:lang w:val="fr-CA"/>
              </w:rPr>
              <w:t>(i)</w:t>
            </w:r>
          </w:p>
        </w:tc>
        <w:tc>
          <w:tcPr>
            <w:tcW w:w="9396" w:type="dxa"/>
            <w:gridSpan w:val="6"/>
            <w:tcBorders>
              <w:bottom w:val="nil"/>
            </w:tcBorders>
          </w:tcPr>
          <w:p w14:paraId="0AFAFE2A" w14:textId="77777777" w:rsidR="00DF0F52" w:rsidRPr="000872F8" w:rsidRDefault="00DF0F52" w:rsidP="001830E0">
            <w:pPr>
              <w:pStyle w:val="normal2ptbefore"/>
              <w:spacing w:before="0"/>
              <w:rPr>
                <w:lang w:val="fr-CA"/>
              </w:rPr>
            </w:pPr>
            <w:r w:rsidRPr="000872F8">
              <w:rPr>
                <w:lang w:val="fr-CA"/>
              </w:rPr>
              <w:t>50 % du salaire (après les retenues que prévoit la loi) payable à votre employé pour l’exécution d’une ordonnance alimentaire,</w:t>
            </w:r>
          </w:p>
        </w:tc>
      </w:tr>
      <w:tr w:rsidR="00DF0F52" w:rsidRPr="001830E0" w14:paraId="48E82C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826" w:type="dxa"/>
            <w:gridSpan w:val="3"/>
            <w:tcBorders>
              <w:bottom w:val="nil"/>
            </w:tcBorders>
            <w:noWrap/>
          </w:tcPr>
          <w:p w14:paraId="31FBAABA" w14:textId="77777777" w:rsidR="00DF0F52" w:rsidRPr="000872F8" w:rsidRDefault="00DF0F52" w:rsidP="001830E0">
            <w:pPr>
              <w:pStyle w:val="normal2ptbefore"/>
              <w:spacing w:before="0"/>
              <w:rPr>
                <w:lang w:val="fr-CA"/>
              </w:rPr>
            </w:pPr>
          </w:p>
        </w:tc>
        <w:tc>
          <w:tcPr>
            <w:tcW w:w="434" w:type="dxa"/>
            <w:gridSpan w:val="2"/>
            <w:tcBorders>
              <w:bottom w:val="nil"/>
            </w:tcBorders>
          </w:tcPr>
          <w:p w14:paraId="1ED17A5D" w14:textId="77777777" w:rsidR="00DF0F52" w:rsidRPr="000872F8" w:rsidRDefault="00DF0F52" w:rsidP="001830E0">
            <w:pPr>
              <w:pStyle w:val="normal2ptbefore"/>
              <w:spacing w:before="0"/>
              <w:rPr>
                <w:lang w:val="fr-CA"/>
              </w:rPr>
            </w:pPr>
            <w:r w:rsidRPr="000872F8">
              <w:rPr>
                <w:lang w:val="fr-CA"/>
              </w:rPr>
              <w:t>(ii)</w:t>
            </w:r>
          </w:p>
        </w:tc>
        <w:tc>
          <w:tcPr>
            <w:tcW w:w="9396" w:type="dxa"/>
            <w:gridSpan w:val="6"/>
            <w:tcBorders>
              <w:bottom w:val="nil"/>
            </w:tcBorders>
          </w:tcPr>
          <w:p w14:paraId="654FFEA0" w14:textId="77777777" w:rsidR="00DF0F52" w:rsidRPr="000872F8" w:rsidRDefault="00DF0F52" w:rsidP="001830E0">
            <w:pPr>
              <w:pStyle w:val="normal2ptbefore"/>
              <w:spacing w:before="0"/>
              <w:rPr>
                <w:lang w:val="fr-CA"/>
              </w:rPr>
            </w:pPr>
            <w:r w:rsidRPr="000872F8">
              <w:rPr>
                <w:lang w:val="fr-CA"/>
              </w:rPr>
              <w:t>20 % du salaire (après les retenues que prévoit la loi) payable à votre employé pour l’exécution d’une ordonnance autre qu’une ordonnance alimentaire.</w:t>
            </w:r>
          </w:p>
        </w:tc>
      </w:tr>
      <w:tr w:rsidR="00DF0F52" w:rsidRPr="001830E0" w14:paraId="50B2A8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6" w:type="dxa"/>
            <w:gridSpan w:val="3"/>
            <w:noWrap/>
          </w:tcPr>
          <w:p w14:paraId="0E0D49D1" w14:textId="77777777" w:rsidR="00DF0F52" w:rsidRPr="000872F8" w:rsidRDefault="00DF0F52" w:rsidP="001830E0">
            <w:pPr>
              <w:pStyle w:val="normal2ptbefore"/>
              <w:spacing w:before="0"/>
              <w:rPr>
                <w:lang w:val="fr-CA"/>
              </w:rPr>
            </w:pPr>
          </w:p>
        </w:tc>
        <w:tc>
          <w:tcPr>
            <w:tcW w:w="9830" w:type="dxa"/>
            <w:gridSpan w:val="8"/>
          </w:tcPr>
          <w:p w14:paraId="2ED58742" w14:textId="77777777" w:rsidR="00DF0F52" w:rsidRPr="000872F8" w:rsidRDefault="00DF0F52" w:rsidP="001830E0">
            <w:pPr>
              <w:pStyle w:val="normal2ptbefore"/>
              <w:spacing w:before="0"/>
              <w:rPr>
                <w:lang w:val="fr-CA"/>
              </w:rPr>
            </w:pPr>
            <w:r w:rsidRPr="000872F8">
              <w:rPr>
                <w:lang w:val="fr-CA"/>
              </w:rPr>
              <w:t>Ces pourcentages ne peuvent être augmentés ou réduits que par ordonnance du tribunal. Si une copie d’une telle ordonnance est jointe au présent avis ou vous est signifiée à un moment donné, vous devez utiliser le pourcentage indiqué dans cette ordonnance;</w:t>
            </w:r>
          </w:p>
        </w:tc>
      </w:tr>
      <w:tr w:rsidR="00DF0F52" w:rsidRPr="001830E0" w14:paraId="62F180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288" w:type="dxa"/>
            <w:tcBorders>
              <w:bottom w:val="nil"/>
            </w:tcBorders>
            <w:noWrap/>
          </w:tcPr>
          <w:p w14:paraId="70F7E356" w14:textId="77777777" w:rsidR="00DF0F52" w:rsidRPr="000872F8" w:rsidRDefault="00DF0F52" w:rsidP="001830E0">
            <w:pPr>
              <w:pStyle w:val="normal6ptbefore"/>
              <w:spacing w:before="0"/>
              <w:rPr>
                <w:lang w:val="fr-CA"/>
              </w:rPr>
            </w:pPr>
          </w:p>
        </w:tc>
        <w:tc>
          <w:tcPr>
            <w:tcW w:w="538" w:type="dxa"/>
            <w:gridSpan w:val="2"/>
            <w:tcBorders>
              <w:bottom w:val="nil"/>
            </w:tcBorders>
          </w:tcPr>
          <w:p w14:paraId="70D93F18" w14:textId="77777777" w:rsidR="00DF0F52" w:rsidRPr="000872F8" w:rsidRDefault="00DF0F52" w:rsidP="001830E0">
            <w:pPr>
              <w:pStyle w:val="normal6ptbefore"/>
              <w:spacing w:before="0"/>
              <w:rPr>
                <w:lang w:val="fr-CA"/>
              </w:rPr>
            </w:pPr>
            <w:r w:rsidRPr="000872F8">
              <w:rPr>
                <w:lang w:val="fr-CA"/>
              </w:rPr>
              <w:t>c)</w:t>
            </w:r>
          </w:p>
        </w:tc>
        <w:tc>
          <w:tcPr>
            <w:tcW w:w="9830" w:type="dxa"/>
            <w:gridSpan w:val="8"/>
            <w:tcBorders>
              <w:bottom w:val="nil"/>
            </w:tcBorders>
          </w:tcPr>
          <w:p w14:paraId="59566870" w14:textId="77777777" w:rsidR="00DF0F52" w:rsidRPr="000872F8" w:rsidRDefault="00DF0F52" w:rsidP="001830E0">
            <w:pPr>
              <w:pStyle w:val="normal6ptbefore"/>
              <w:spacing w:before="0"/>
              <w:rPr>
                <w:lang w:val="fr-CA"/>
              </w:rPr>
            </w:pPr>
            <w:r w:rsidRPr="000872F8">
              <w:rPr>
                <w:lang w:val="fr-CA"/>
              </w:rPr>
              <w:t xml:space="preserve">les </w:t>
            </w:r>
            <w:r w:rsidRPr="000872F8">
              <w:rPr>
                <w:i/>
                <w:iCs/>
                <w:lang w:val="fr-CA"/>
              </w:rPr>
              <w:t xml:space="preserve">Règles en matière de droit de la famille </w:t>
            </w:r>
            <w:r w:rsidRPr="000872F8">
              <w:rPr>
                <w:lang w:val="fr-CA"/>
              </w:rPr>
              <w:t xml:space="preserve">énoncent que vous </w:t>
            </w:r>
            <w:r w:rsidRPr="000872F8">
              <w:rPr>
                <w:b/>
                <w:bCs/>
                <w:lang w:val="fr-CA"/>
              </w:rPr>
              <w:t>DEVEZ</w:t>
            </w:r>
            <w:r w:rsidRPr="000872F8">
              <w:rPr>
                <w:lang w:val="fr-CA"/>
              </w:rPr>
              <w:t xml:space="preserve"> donner au greffier du tribunal et à la personne qui a demandé la saisie-arrêt, au plus tard 10 jours après que le payeur ou la payeuse a cessé de travailler pour vous, un avis écrit indiquant ce qui suit :</w:t>
            </w:r>
          </w:p>
        </w:tc>
      </w:tr>
      <w:tr w:rsidR="00DF0F52" w:rsidRPr="001830E0" w14:paraId="3A9AE2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826" w:type="dxa"/>
            <w:gridSpan w:val="3"/>
            <w:tcBorders>
              <w:bottom w:val="nil"/>
            </w:tcBorders>
            <w:noWrap/>
          </w:tcPr>
          <w:p w14:paraId="65CC6978" w14:textId="77777777" w:rsidR="00DF0F52" w:rsidRPr="000872F8" w:rsidRDefault="00DF0F52" w:rsidP="001830E0">
            <w:pPr>
              <w:pStyle w:val="normal2ptbefore"/>
              <w:spacing w:before="0"/>
              <w:rPr>
                <w:lang w:val="fr-CA"/>
              </w:rPr>
            </w:pPr>
          </w:p>
        </w:tc>
        <w:tc>
          <w:tcPr>
            <w:tcW w:w="434" w:type="dxa"/>
            <w:gridSpan w:val="2"/>
            <w:tcBorders>
              <w:bottom w:val="nil"/>
            </w:tcBorders>
            <w:vAlign w:val="bottom"/>
          </w:tcPr>
          <w:p w14:paraId="6DF6FC61" w14:textId="77777777" w:rsidR="00DF0F52" w:rsidRPr="000872F8" w:rsidRDefault="00DF0F52" w:rsidP="001830E0">
            <w:pPr>
              <w:pStyle w:val="normal2ptbefore"/>
              <w:spacing w:before="0"/>
              <w:rPr>
                <w:lang w:val="fr-CA"/>
              </w:rPr>
            </w:pPr>
            <w:r w:rsidRPr="000872F8">
              <w:rPr>
                <w:lang w:val="fr-CA"/>
              </w:rPr>
              <w:t>(i)</w:t>
            </w:r>
          </w:p>
        </w:tc>
        <w:tc>
          <w:tcPr>
            <w:tcW w:w="9396" w:type="dxa"/>
            <w:gridSpan w:val="6"/>
            <w:tcBorders>
              <w:bottom w:val="nil"/>
            </w:tcBorders>
          </w:tcPr>
          <w:p w14:paraId="373D02A2" w14:textId="77777777" w:rsidR="00DF0F52" w:rsidRPr="000872F8" w:rsidRDefault="00DF0F52" w:rsidP="001830E0">
            <w:pPr>
              <w:pStyle w:val="normal2ptbefore"/>
              <w:spacing w:before="0"/>
              <w:rPr>
                <w:lang w:val="fr-CA"/>
              </w:rPr>
            </w:pPr>
            <w:r w:rsidRPr="000872F8">
              <w:rPr>
                <w:lang w:val="fr-CA"/>
              </w:rPr>
              <w:t>le fait que le payeur ou la payeuse ne travaille plus pour vous,</w:t>
            </w:r>
          </w:p>
        </w:tc>
      </w:tr>
      <w:tr w:rsidR="00DF0F52" w:rsidRPr="001830E0" w14:paraId="2432311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826" w:type="dxa"/>
            <w:gridSpan w:val="3"/>
            <w:tcBorders>
              <w:bottom w:val="nil"/>
            </w:tcBorders>
            <w:noWrap/>
          </w:tcPr>
          <w:p w14:paraId="62E3FD0A" w14:textId="77777777" w:rsidR="00DF0F52" w:rsidRPr="000872F8" w:rsidRDefault="00DF0F52" w:rsidP="001830E0">
            <w:pPr>
              <w:pStyle w:val="normal2ptbefore"/>
              <w:spacing w:before="0"/>
              <w:rPr>
                <w:lang w:val="fr-CA"/>
              </w:rPr>
            </w:pPr>
          </w:p>
        </w:tc>
        <w:tc>
          <w:tcPr>
            <w:tcW w:w="434" w:type="dxa"/>
            <w:gridSpan w:val="2"/>
            <w:tcBorders>
              <w:bottom w:val="nil"/>
            </w:tcBorders>
          </w:tcPr>
          <w:p w14:paraId="5F6F4BE9" w14:textId="77777777" w:rsidR="00DF0F52" w:rsidRPr="000872F8" w:rsidRDefault="00DF0F52" w:rsidP="001830E0">
            <w:pPr>
              <w:pStyle w:val="normal2ptbefore"/>
              <w:spacing w:before="0"/>
              <w:rPr>
                <w:lang w:val="fr-CA"/>
              </w:rPr>
            </w:pPr>
            <w:r w:rsidRPr="000872F8">
              <w:rPr>
                <w:lang w:val="fr-CA"/>
              </w:rPr>
              <w:t>(ii)</w:t>
            </w:r>
          </w:p>
        </w:tc>
        <w:tc>
          <w:tcPr>
            <w:tcW w:w="9396" w:type="dxa"/>
            <w:gridSpan w:val="6"/>
            <w:tcBorders>
              <w:bottom w:val="nil"/>
            </w:tcBorders>
          </w:tcPr>
          <w:p w14:paraId="4BC01D55" w14:textId="77777777" w:rsidR="00DF0F52" w:rsidRPr="000872F8" w:rsidRDefault="00DF0F52" w:rsidP="001830E0">
            <w:pPr>
              <w:pStyle w:val="normal2ptbefore"/>
              <w:spacing w:before="0"/>
              <w:rPr>
                <w:lang w:val="fr-CA"/>
              </w:rPr>
            </w:pPr>
            <w:r w:rsidRPr="000872F8">
              <w:rPr>
                <w:lang w:val="fr-CA"/>
              </w:rPr>
              <w:t>la date à laquelle le payeur ou la payeuse a cessé de travailler pour vous et celle de la dernière rémunération qu’il ou elle a reçue de vous.</w:t>
            </w:r>
          </w:p>
        </w:tc>
      </w:tr>
      <w:tr w:rsidR="00DF0F52" w:rsidRPr="001830E0" w14:paraId="74B242F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56" w:type="dxa"/>
            <w:gridSpan w:val="11"/>
            <w:noWrap/>
          </w:tcPr>
          <w:p w14:paraId="34928983" w14:textId="77777777" w:rsidR="00DF0F52" w:rsidRPr="000872F8" w:rsidRDefault="00DF0F52">
            <w:pPr>
              <w:pStyle w:val="normal6ptbefore"/>
              <w:spacing w:before="84"/>
              <w:rPr>
                <w:b/>
                <w:bCs/>
                <w:lang w:val="fr-CA"/>
              </w:rPr>
            </w:pPr>
            <w:r w:rsidRPr="000872F8">
              <w:rPr>
                <w:b/>
                <w:bCs/>
                <w:lang w:val="fr-CA"/>
              </w:rPr>
              <w:t>SI VOUS N’OBSERVEZ PAS LE PRÉSENT AVIS, LE TRIBUNAL PEUT VOUS ORDONNER DE PAYER LE PLEIN MONTANT DE LA CRÉANCE AINSI QUE LES FRAIS ENGAGÉS PAR LE OU LA BÉNÉFICIAIRE.</w:t>
            </w:r>
          </w:p>
        </w:tc>
      </w:tr>
      <w:tr w:rsidR="00DF0F52" w:rsidRPr="001830E0" w14:paraId="6CC669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56" w:type="dxa"/>
            <w:gridSpan w:val="11"/>
            <w:noWrap/>
          </w:tcPr>
          <w:p w14:paraId="75C0493C" w14:textId="77777777" w:rsidR="00DF0F52" w:rsidRPr="000872F8" w:rsidRDefault="00DF0F52">
            <w:pPr>
              <w:pStyle w:val="normal6ptbefore"/>
              <w:keepNext/>
              <w:spacing w:before="84"/>
              <w:rPr>
                <w:rFonts w:ascii="Arial Bold" w:hAnsi="Arial Bold"/>
                <w:b/>
                <w:bCs/>
                <w:lang w:val="fr-CA"/>
              </w:rPr>
            </w:pPr>
            <w:r w:rsidRPr="000872F8">
              <w:rPr>
                <w:rFonts w:ascii="Arial Bold" w:hAnsi="Arial Bold"/>
                <w:b/>
                <w:bCs/>
                <w:lang w:val="fr-CA"/>
              </w:rPr>
              <w:t>SI VOUS FAITES UN PAIEMENT À QUELQU’UN D’AUTRE QUE LA PERSONNE INDIQUÉE PLUS HAUT, LE TRIBUNAL PEUT VOUS ORDONNER D’EFFECTUER UN AUTRE PAIEMENT, MAIS CETTE FOIS-CI, À LA PERSONNE MENTIONNÉE DANS LE PRÉSENT AVIS.</w:t>
            </w:r>
          </w:p>
        </w:tc>
      </w:tr>
      <w:tr w:rsidR="00DF0F52" w:rsidRPr="000872F8" w14:paraId="510EF2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48" w:type="dxa"/>
            <w:gridSpan w:val="7"/>
            <w:tcBorders>
              <w:bottom w:val="single" w:sz="4" w:space="0" w:color="auto"/>
            </w:tcBorders>
            <w:noWrap/>
            <w:vAlign w:val="bottom"/>
          </w:tcPr>
          <w:p w14:paraId="12CB14B8" w14:textId="77777777" w:rsidR="00DF0F52" w:rsidRPr="000872F8" w:rsidRDefault="00DF0F52">
            <w:pPr>
              <w:pStyle w:val="fillablefield"/>
              <w:keepNext/>
              <w:jc w:val="center"/>
            </w:pPr>
            <w:r w:rsidRPr="000872F8">
              <w:fldChar w:fldCharType="begin">
                <w:ffData>
                  <w:name w:val="Text5"/>
                  <w:enabled/>
                  <w:calcOnExit w:val="0"/>
                  <w:textInput>
                    <w:maxLength w:val="32000"/>
                  </w:textInput>
                </w:ffData>
              </w:fldChar>
            </w:r>
            <w:r w:rsidRPr="000872F8">
              <w:instrText xml:space="preserve"> FORMTEXT </w:instrText>
            </w:r>
            <w:r w:rsidRPr="000872F8">
              <w:fldChar w:fldCharType="separate"/>
            </w:r>
            <w:r w:rsidRPr="000872F8">
              <w:rPr>
                <w:noProof/>
              </w:rPr>
              <w:t> </w:t>
            </w:r>
            <w:r w:rsidRPr="000872F8">
              <w:rPr>
                <w:noProof/>
              </w:rPr>
              <w:t> </w:t>
            </w:r>
            <w:r w:rsidRPr="000872F8">
              <w:rPr>
                <w:noProof/>
              </w:rPr>
              <w:t> </w:t>
            </w:r>
            <w:r w:rsidRPr="000872F8">
              <w:rPr>
                <w:noProof/>
              </w:rPr>
              <w:t> </w:t>
            </w:r>
            <w:r w:rsidRPr="000872F8">
              <w:rPr>
                <w:noProof/>
              </w:rPr>
              <w:t> </w:t>
            </w:r>
            <w:r w:rsidRPr="000872F8">
              <w:fldChar w:fldCharType="end"/>
            </w:r>
          </w:p>
        </w:tc>
        <w:tc>
          <w:tcPr>
            <w:tcW w:w="789" w:type="dxa"/>
            <w:gridSpan w:val="2"/>
          </w:tcPr>
          <w:p w14:paraId="13E6A4FF" w14:textId="77777777" w:rsidR="00DF0F52" w:rsidRPr="000872F8" w:rsidRDefault="00DF0F52">
            <w:pPr>
              <w:pStyle w:val="normalbody"/>
              <w:keepNext/>
              <w:rPr>
                <w:lang w:val="fr-CA"/>
              </w:rPr>
            </w:pPr>
          </w:p>
        </w:tc>
        <w:tc>
          <w:tcPr>
            <w:tcW w:w="4919" w:type="dxa"/>
            <w:gridSpan w:val="2"/>
            <w:tcBorders>
              <w:bottom w:val="single" w:sz="4" w:space="0" w:color="auto"/>
            </w:tcBorders>
          </w:tcPr>
          <w:p w14:paraId="12548F6D" w14:textId="77777777" w:rsidR="00DF0F52" w:rsidRPr="000872F8" w:rsidRDefault="00DF0F52">
            <w:pPr>
              <w:pStyle w:val="normal12ptbefore"/>
              <w:keepNext/>
              <w:spacing w:before="300"/>
              <w:rPr>
                <w:lang w:val="fr-CA"/>
              </w:rPr>
            </w:pPr>
          </w:p>
        </w:tc>
      </w:tr>
      <w:tr w:rsidR="00DF0F52" w:rsidRPr="000872F8" w14:paraId="4B2E616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48" w:type="dxa"/>
            <w:gridSpan w:val="7"/>
            <w:tcBorders>
              <w:top w:val="single" w:sz="4" w:space="0" w:color="auto"/>
            </w:tcBorders>
            <w:noWrap/>
          </w:tcPr>
          <w:p w14:paraId="45738763" w14:textId="77777777" w:rsidR="00DF0F52" w:rsidRPr="000872F8" w:rsidRDefault="00DF0F52">
            <w:pPr>
              <w:pStyle w:val="SignatureDateLine"/>
              <w:keepNext/>
              <w:rPr>
                <w:lang w:val="fr-CA"/>
              </w:rPr>
            </w:pPr>
            <w:r w:rsidRPr="000872F8">
              <w:rPr>
                <w:lang w:val="fr-CA"/>
              </w:rPr>
              <w:t>Date de la signature</w:t>
            </w:r>
          </w:p>
        </w:tc>
        <w:tc>
          <w:tcPr>
            <w:tcW w:w="789" w:type="dxa"/>
            <w:gridSpan w:val="2"/>
          </w:tcPr>
          <w:p w14:paraId="7C1DB901" w14:textId="77777777" w:rsidR="00DF0F52" w:rsidRPr="000872F8" w:rsidRDefault="00DF0F52">
            <w:pPr>
              <w:pStyle w:val="UserInstructions"/>
              <w:keepNext/>
              <w:rPr>
                <w:lang w:val="fr-CA"/>
              </w:rPr>
            </w:pPr>
          </w:p>
        </w:tc>
        <w:tc>
          <w:tcPr>
            <w:tcW w:w="4919" w:type="dxa"/>
            <w:gridSpan w:val="2"/>
            <w:tcBorders>
              <w:top w:val="single" w:sz="4" w:space="0" w:color="auto"/>
            </w:tcBorders>
          </w:tcPr>
          <w:p w14:paraId="1B4F459D" w14:textId="77777777" w:rsidR="00DF0F52" w:rsidRPr="000872F8" w:rsidRDefault="00DF0F52">
            <w:pPr>
              <w:pStyle w:val="SignatureDateLine"/>
              <w:keepNext/>
              <w:rPr>
                <w:lang w:val="fr-CA"/>
              </w:rPr>
            </w:pPr>
            <w:r w:rsidRPr="000872F8">
              <w:rPr>
                <w:lang w:val="fr-CA"/>
              </w:rPr>
              <w:t>Signature du greffier</w:t>
            </w:r>
          </w:p>
        </w:tc>
      </w:tr>
      <w:tr w:rsidR="00DF0F52" w:rsidRPr="001830E0" w14:paraId="38FB55C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56" w:type="dxa"/>
            <w:gridSpan w:val="11"/>
            <w:noWrap/>
            <w:vAlign w:val="bottom"/>
          </w:tcPr>
          <w:p w14:paraId="4D5B0C7F" w14:textId="77777777" w:rsidR="00DF0F52" w:rsidRPr="000872F8" w:rsidRDefault="00DF0F52">
            <w:pPr>
              <w:pStyle w:val="UserInstructions"/>
              <w:spacing w:before="84"/>
              <w:jc w:val="both"/>
              <w:rPr>
                <w:i w:val="0"/>
                <w:iCs/>
                <w:lang w:val="fr-CA"/>
              </w:rPr>
            </w:pPr>
            <w:r w:rsidRPr="000872F8">
              <w:rPr>
                <w:b/>
                <w:bCs/>
                <w:i w:val="0"/>
                <w:iCs/>
                <w:lang w:val="fr-CA"/>
              </w:rPr>
              <w:t>AVIS AU PAYEUR OU À LA PAYEUSE :</w:t>
            </w:r>
            <w:r w:rsidRPr="000872F8">
              <w:rPr>
                <w:i w:val="0"/>
                <w:iCs/>
                <w:lang w:val="fr-CA"/>
              </w:rPr>
              <w:t xml:space="preserve"> Vous avez le droit de signifier et de déposer une contestation selon la formule 29E</w:t>
            </w:r>
            <w:r w:rsidRPr="000872F8">
              <w:rPr>
                <w:i w:val="0"/>
                <w:iCs/>
                <w:vertAlign w:val="superscript"/>
                <w:lang w:val="fr-CA"/>
              </w:rPr>
              <w:t xml:space="preserve"> </w:t>
            </w:r>
            <w:r w:rsidRPr="000872F8">
              <w:rPr>
                <w:i w:val="0"/>
                <w:iCs/>
                <w:lang w:val="fr-CA"/>
              </w:rPr>
              <w:t xml:space="preserve"> au greffe au plus tard 10 jours après que le présent avis vous est signifié. Vous voudrez peut-être consulter un avocat à ce sujet. Un exemplaire de la formule 29E (contestation du payeur ou de la payeuse) devrait avoir été joint au présent avis lorsqu’il vous a été signifié. S’il ne l’était pas, communiquez avec votre avocat ou le greffe immédiatement. Vous pouvez effectuer la signification par n’importe laquelle des méthodes énoncées à la règle 6 des </w:t>
            </w:r>
            <w:r w:rsidRPr="000872F8">
              <w:rPr>
                <w:lang w:val="fr-CA"/>
              </w:rPr>
              <w:t>Règles en matière de droit de la famille</w:t>
            </w:r>
            <w:r w:rsidRPr="000872F8">
              <w:rPr>
                <w:i w:val="0"/>
                <w:iCs/>
                <w:lang w:val="fr-CA"/>
              </w:rPr>
              <w:t>, y compris par la poste, par messagerie et par télécopie. Si vous signifiez la formule 29E et que vous la déposez au greffe, le tribunal peut tenir une audience sur la saisie-arrêt afin de déterminer les droits des parties.</w:t>
            </w:r>
          </w:p>
        </w:tc>
      </w:tr>
      <w:tr w:rsidR="00DF0F52" w:rsidRPr="001830E0" w14:paraId="2AD751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56" w:type="dxa"/>
            <w:gridSpan w:val="11"/>
            <w:noWrap/>
            <w:vAlign w:val="bottom"/>
          </w:tcPr>
          <w:p w14:paraId="1D17885E" w14:textId="77777777" w:rsidR="00DF0F52" w:rsidRPr="000872F8" w:rsidRDefault="00DF0F52">
            <w:pPr>
              <w:pStyle w:val="UserInstructions"/>
              <w:spacing w:before="84"/>
              <w:jc w:val="both"/>
              <w:rPr>
                <w:i w:val="0"/>
                <w:iCs/>
                <w:spacing w:val="-2"/>
                <w:lang w:val="fr-CA"/>
              </w:rPr>
            </w:pPr>
            <w:r w:rsidRPr="000872F8">
              <w:rPr>
                <w:i w:val="0"/>
                <w:iCs/>
                <w:spacing w:val="-2"/>
                <w:lang w:val="fr-CA"/>
              </w:rPr>
              <w:t xml:space="preserve">Si le tiers saisi est votre employeur, les </w:t>
            </w:r>
            <w:r w:rsidRPr="000872F8">
              <w:rPr>
                <w:spacing w:val="-2"/>
                <w:lang w:val="fr-CA"/>
              </w:rPr>
              <w:t>Règles en matière de droit de la famille</w:t>
            </w:r>
            <w:r w:rsidRPr="000872F8">
              <w:rPr>
                <w:i w:val="0"/>
                <w:iCs/>
                <w:spacing w:val="-2"/>
                <w:lang w:val="fr-CA"/>
              </w:rPr>
              <w:t xml:space="preserve"> énoncent que vous DEVEZ, au plus tard 10 jours après que vous cessez de travailler pour lui, donner au greffier du tribunal ainsi qu’au ou à la bénéficiaire ou au directeur du Bureau des obligations familiales (selon celui des deux qui est chargé d’exécuter l’ordonnance de saisie-arrêt), un avis écrit indiquant ce qui suit :</w:t>
            </w:r>
          </w:p>
        </w:tc>
      </w:tr>
      <w:tr w:rsidR="00DF0F52" w:rsidRPr="001830E0" w14:paraId="2D5FE6C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826" w:type="dxa"/>
            <w:gridSpan w:val="3"/>
            <w:tcBorders>
              <w:bottom w:val="nil"/>
            </w:tcBorders>
            <w:noWrap/>
            <w:vAlign w:val="bottom"/>
          </w:tcPr>
          <w:p w14:paraId="215A61F7" w14:textId="77777777" w:rsidR="00DF0F52" w:rsidRPr="000872F8" w:rsidRDefault="00DF0F52">
            <w:pPr>
              <w:pStyle w:val="normal6ptbefore"/>
              <w:spacing w:before="84"/>
              <w:rPr>
                <w:sz w:val="18"/>
                <w:lang w:val="fr-CA"/>
              </w:rPr>
            </w:pPr>
          </w:p>
        </w:tc>
        <w:tc>
          <w:tcPr>
            <w:tcW w:w="362" w:type="dxa"/>
            <w:tcBorders>
              <w:bottom w:val="nil"/>
            </w:tcBorders>
            <w:vAlign w:val="bottom"/>
          </w:tcPr>
          <w:p w14:paraId="236D0524" w14:textId="77777777" w:rsidR="00DF0F52" w:rsidRPr="000872F8" w:rsidRDefault="00DF0F52">
            <w:pPr>
              <w:pStyle w:val="normal6ptbefore"/>
              <w:spacing w:before="84"/>
              <w:rPr>
                <w:sz w:val="18"/>
                <w:lang w:val="fr-CA"/>
              </w:rPr>
            </w:pPr>
            <w:r w:rsidRPr="000872F8">
              <w:rPr>
                <w:sz w:val="18"/>
                <w:lang w:val="fr-CA"/>
              </w:rPr>
              <w:t>a)</w:t>
            </w:r>
          </w:p>
        </w:tc>
        <w:tc>
          <w:tcPr>
            <w:tcW w:w="9468" w:type="dxa"/>
            <w:gridSpan w:val="7"/>
            <w:tcBorders>
              <w:bottom w:val="nil"/>
            </w:tcBorders>
            <w:vAlign w:val="bottom"/>
          </w:tcPr>
          <w:p w14:paraId="286B09B3" w14:textId="77777777" w:rsidR="00DF0F52" w:rsidRPr="000872F8" w:rsidRDefault="00DF0F52">
            <w:pPr>
              <w:pStyle w:val="normal6ptbefore"/>
              <w:spacing w:before="84"/>
              <w:rPr>
                <w:sz w:val="18"/>
                <w:lang w:val="fr-CA"/>
              </w:rPr>
            </w:pPr>
            <w:r w:rsidRPr="000872F8">
              <w:rPr>
                <w:sz w:val="18"/>
                <w:lang w:val="fr-CA"/>
              </w:rPr>
              <w:t>le fait que vous ne travaillez plus pour le tiers saisi,</w:t>
            </w:r>
          </w:p>
        </w:tc>
      </w:tr>
      <w:tr w:rsidR="00DF0F52" w:rsidRPr="001830E0" w14:paraId="6BBC94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826" w:type="dxa"/>
            <w:gridSpan w:val="3"/>
            <w:tcBorders>
              <w:bottom w:val="nil"/>
            </w:tcBorders>
            <w:noWrap/>
          </w:tcPr>
          <w:p w14:paraId="53253676" w14:textId="77777777" w:rsidR="00DF0F52" w:rsidRPr="000872F8" w:rsidRDefault="00DF0F52">
            <w:pPr>
              <w:pStyle w:val="normal2ptbefore"/>
              <w:spacing w:before="30"/>
              <w:rPr>
                <w:sz w:val="18"/>
                <w:lang w:val="fr-CA"/>
              </w:rPr>
            </w:pPr>
          </w:p>
        </w:tc>
        <w:tc>
          <w:tcPr>
            <w:tcW w:w="362" w:type="dxa"/>
            <w:tcBorders>
              <w:bottom w:val="nil"/>
            </w:tcBorders>
          </w:tcPr>
          <w:p w14:paraId="55A7225C" w14:textId="77777777" w:rsidR="00DF0F52" w:rsidRPr="000872F8" w:rsidRDefault="00DF0F52">
            <w:pPr>
              <w:pStyle w:val="normal2ptbefore"/>
              <w:spacing w:before="30"/>
              <w:rPr>
                <w:sz w:val="18"/>
                <w:lang w:val="fr-CA"/>
              </w:rPr>
            </w:pPr>
            <w:r w:rsidRPr="000872F8">
              <w:rPr>
                <w:sz w:val="18"/>
                <w:lang w:val="fr-CA"/>
              </w:rPr>
              <w:t>b)</w:t>
            </w:r>
          </w:p>
        </w:tc>
        <w:tc>
          <w:tcPr>
            <w:tcW w:w="9468" w:type="dxa"/>
            <w:gridSpan w:val="7"/>
            <w:tcBorders>
              <w:bottom w:val="nil"/>
            </w:tcBorders>
          </w:tcPr>
          <w:p w14:paraId="07DE06EE" w14:textId="77777777" w:rsidR="00DF0F52" w:rsidRPr="000872F8" w:rsidRDefault="00DF0F52">
            <w:pPr>
              <w:pStyle w:val="normal2ptbefore"/>
              <w:spacing w:before="30"/>
              <w:rPr>
                <w:spacing w:val="-2"/>
                <w:sz w:val="18"/>
                <w:lang w:val="fr-CA"/>
              </w:rPr>
            </w:pPr>
            <w:r w:rsidRPr="000872F8">
              <w:rPr>
                <w:spacing w:val="-2"/>
                <w:sz w:val="18"/>
                <w:lang w:val="fr-CA"/>
              </w:rPr>
              <w:t>la date à laquelle vous avez cessé de travailler pour le tiers saisi et celle de la dernière paie que vous avez reçue de lui.</w:t>
            </w:r>
          </w:p>
        </w:tc>
      </w:tr>
      <w:tr w:rsidR="00DF0F52" w:rsidRPr="001830E0" w14:paraId="770CF0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56" w:type="dxa"/>
            <w:gridSpan w:val="11"/>
            <w:noWrap/>
          </w:tcPr>
          <w:p w14:paraId="3C933960" w14:textId="77777777" w:rsidR="00DF0F52" w:rsidRDefault="00DF0F52">
            <w:pPr>
              <w:pStyle w:val="normal6ptbefore"/>
              <w:spacing w:before="84"/>
              <w:rPr>
                <w:spacing w:val="-4"/>
                <w:sz w:val="18"/>
                <w:lang w:val="fr-CA"/>
              </w:rPr>
            </w:pPr>
            <w:r w:rsidRPr="000872F8">
              <w:rPr>
                <w:spacing w:val="-4"/>
                <w:sz w:val="18"/>
                <w:lang w:val="fr-CA"/>
              </w:rPr>
              <w:t>Au plus tard 10 jours après que vous commencez un nouvel emploi ou que vous retournez à votre ancien, vous DEVEZ remettre un autre avis écrit dans lequel vous donnez les nom et adresse de votre nouvel employeur ou indiquez que vous avez repris votre ancien emploi.</w:t>
            </w:r>
          </w:p>
        </w:tc>
      </w:tr>
    </w:tbl>
    <w:p w14:paraId="46684DBD" w14:textId="77777777" w:rsidR="00DF0F52" w:rsidRPr="003529DD" w:rsidRDefault="00DF0F52">
      <w:pPr>
        <w:pStyle w:val="normalbody"/>
        <w:rPr>
          <w:sz w:val="2"/>
          <w:lang w:val="fr-CA"/>
        </w:rPr>
      </w:pPr>
    </w:p>
    <w:sectPr w:rsidR="00DF0F52" w:rsidRPr="003529DD">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A7DC4" w14:textId="77777777" w:rsidR="004F0219" w:rsidRDefault="004F0219">
      <w:r>
        <w:separator/>
      </w:r>
    </w:p>
  </w:endnote>
  <w:endnote w:type="continuationSeparator" w:id="0">
    <w:p w14:paraId="33056372" w14:textId="77777777" w:rsidR="004F0219" w:rsidRDefault="004F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6" w:type="dxa"/>
      <w:tblInd w:w="-50" w:type="dxa"/>
      <w:tblLayout w:type="fixed"/>
      <w:tblCellMar>
        <w:left w:w="58" w:type="dxa"/>
        <w:right w:w="58" w:type="dxa"/>
      </w:tblCellMar>
      <w:tblLook w:val="0000" w:firstRow="0" w:lastRow="0" w:firstColumn="0" w:lastColumn="0" w:noHBand="0" w:noVBand="0"/>
    </w:tblPr>
    <w:tblGrid>
      <w:gridCol w:w="5054"/>
      <w:gridCol w:w="5602"/>
    </w:tblGrid>
    <w:tr w:rsidR="00DF0F52" w14:paraId="4FF5C544" w14:textId="77777777">
      <w:trPr>
        <w:cantSplit/>
      </w:trPr>
      <w:tc>
        <w:tcPr>
          <w:tcW w:w="5054" w:type="dxa"/>
          <w:noWrap/>
        </w:tcPr>
        <w:p w14:paraId="4B1E702B" w14:textId="77777777" w:rsidR="00DF0F52" w:rsidRDefault="00DF0F52" w:rsidP="000F7BAA">
          <w:pPr>
            <w:pStyle w:val="FormCode"/>
            <w:spacing w:before="20"/>
            <w:rPr>
              <w:lang w:val="en-CA"/>
            </w:rPr>
          </w:pPr>
          <w:r>
            <w:rPr>
              <w:lang w:val="en-CA"/>
            </w:rPr>
            <w:t>FLR 29A (</w:t>
          </w:r>
          <w:r w:rsidR="000F7BAA">
            <w:rPr>
              <w:lang w:val="fr-CA"/>
            </w:rPr>
            <w:t>12 avril 2016</w:t>
          </w:r>
          <w:r>
            <w:rPr>
              <w:lang w:val="en-CA"/>
            </w:rPr>
            <w:t>)</w:t>
          </w:r>
        </w:p>
      </w:tc>
      <w:tc>
        <w:tcPr>
          <w:tcW w:w="5602" w:type="dxa"/>
        </w:tcPr>
        <w:p w14:paraId="69C1EEDF" w14:textId="77777777" w:rsidR="00DF0F52" w:rsidRDefault="00DF0F52">
          <w:pPr>
            <w:pStyle w:val="NextPageInformation"/>
            <w:spacing w:before="20"/>
            <w:rPr>
              <w:i w:val="0"/>
              <w:iCs/>
            </w:rPr>
          </w:pPr>
          <w:r>
            <w:rPr>
              <w:i w:val="0"/>
              <w:iC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0872F8">
            <w:rPr>
              <w:rStyle w:val="PageNumber"/>
              <w:i w:val="0"/>
              <w:noProof/>
            </w:rPr>
            <w:t>2</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sidR="000872F8">
            <w:rPr>
              <w:rStyle w:val="PageNumber"/>
              <w:i w:val="0"/>
              <w:noProof/>
            </w:rPr>
            <w:t>2</w:t>
          </w:r>
          <w:r>
            <w:rPr>
              <w:rStyle w:val="PageNumber"/>
              <w:i w:val="0"/>
            </w:rPr>
            <w:fldChar w:fldCharType="end"/>
          </w:r>
        </w:p>
      </w:tc>
    </w:tr>
  </w:tbl>
  <w:p w14:paraId="229D9CE5" w14:textId="77777777" w:rsidR="00DF0F52" w:rsidRDefault="00DF0F5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967DC" w14:textId="77777777" w:rsidR="004F0219" w:rsidRDefault="004F0219">
      <w:r>
        <w:separator/>
      </w:r>
    </w:p>
  </w:footnote>
  <w:footnote w:type="continuationSeparator" w:id="0">
    <w:p w14:paraId="35D785B3" w14:textId="77777777" w:rsidR="004F0219" w:rsidRDefault="004F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7B27" w14:textId="75E701F9" w:rsidR="001830E0" w:rsidRPr="001830E0" w:rsidRDefault="001830E0" w:rsidP="001830E0">
    <w:pPr>
      <w:pStyle w:val="Header"/>
      <w:jc w:val="center"/>
      <w:rPr>
        <w:sz w:val="20"/>
        <w:szCs w:val="20"/>
      </w:rPr>
    </w:pPr>
  </w:p>
  <w:p w14:paraId="3A43A87D" w14:textId="77777777" w:rsidR="001830E0" w:rsidRPr="001830E0" w:rsidRDefault="001830E0" w:rsidP="001830E0">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F6AEE"/>
    <w:multiLevelType w:val="hybridMultilevel"/>
    <w:tmpl w:val="4306A1A8"/>
    <w:lvl w:ilvl="0" w:tplc="EEC239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CD78C9"/>
    <w:multiLevelType w:val="singleLevel"/>
    <w:tmpl w:val="1D3E44FA"/>
    <w:lvl w:ilvl="0">
      <w:start w:val="1"/>
      <w:numFmt w:val="decimal"/>
      <w:pStyle w:val="ParaNumb"/>
      <w:lvlText w:val="%1."/>
      <w:lvlJc w:val="right"/>
      <w:pPr>
        <w:tabs>
          <w:tab w:val="num" w:pos="634"/>
        </w:tabs>
        <w:ind w:left="634" w:hanging="274"/>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doNotTrackMoves/>
  <w:documentProtection w:edit="forms" w:enforcement="1" w:cryptProviderType="rsaAES" w:cryptAlgorithmClass="hash" w:cryptAlgorithmType="typeAny" w:cryptAlgorithmSid="14" w:cryptSpinCount="100000" w:hash="Bs/RKIfOPOK3vpnj/URYZQkH3Vz/1D8XVa8klnERQpHhmgu/tMXGQC0Cpv6jxHgssvVKdyvNMEC1xvyspv1ILg==" w:salt="FLFT6E9Rnx82b1O1ITCzu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7BAA"/>
    <w:rsid w:val="000872F8"/>
    <w:rsid w:val="000F7BAA"/>
    <w:rsid w:val="00110873"/>
    <w:rsid w:val="001830E0"/>
    <w:rsid w:val="003529DD"/>
    <w:rsid w:val="004F0219"/>
    <w:rsid w:val="007B1C93"/>
    <w:rsid w:val="008F4FEB"/>
    <w:rsid w:val="009828BA"/>
    <w:rsid w:val="00DF0F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45CD3"/>
  <w15:chartTrackingRefBased/>
  <w15:docId w15:val="{F3DFABA9-6C75-40AD-B720-AA34FDEC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PageNumber">
    <w:name w:val="page number"/>
    <w:basedOn w:val="DefaultParagraphFont"/>
    <w:semiHidden/>
  </w:style>
  <w:style w:type="paragraph" w:customStyle="1" w:styleId="FormCode">
    <w:name w:val="Form Code"/>
    <w:basedOn w:val="NextPageInformation"/>
    <w:pPr>
      <w:jc w:val="left"/>
    </w:pPr>
    <w:rPr>
      <w:i w:val="0"/>
      <w:iCs/>
      <w:lang w:val="en-US"/>
    </w:rPr>
  </w:style>
  <w:style w:type="paragraph" w:customStyle="1" w:styleId="FormName">
    <w:name w:val="Form Name"/>
    <w:basedOn w:val="Normal"/>
    <w:pPr>
      <w:tabs>
        <w:tab w:val="right" w:pos="2102"/>
      </w:tabs>
      <w:jc w:val="right"/>
    </w:pPr>
    <w:rPr>
      <w:b/>
      <w:snapToGrid w:val="0"/>
      <w:sz w:val="20"/>
      <w:szCs w:val="20"/>
    </w:rPr>
  </w:style>
  <w:style w:type="paragraph" w:customStyle="1" w:styleId="fillablefield">
    <w:name w:val="fillable field"/>
    <w:basedOn w:val="normalbody"/>
    <w:pPr>
      <w:spacing w:after="20"/>
    </w:pPr>
    <w:rPr>
      <w:b/>
      <w:color w:val="0000FF"/>
      <w:lang w:val="fr-CA"/>
    </w:rPr>
  </w:style>
  <w:style w:type="paragraph" w:customStyle="1" w:styleId="ParaNumb">
    <w:name w:val="Para Numb"/>
    <w:basedOn w:val="Normal"/>
    <w:pPr>
      <w:numPr>
        <w:numId w:val="3"/>
      </w:numPr>
      <w:spacing w:before="120"/>
      <w:jc w:val="both"/>
    </w:pPr>
    <w:rPr>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upport%20Staff\Templates\Forms\Fami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Family</Template>
  <TotalTime>73</TotalTime>
  <Pages>2</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FLR 29A</vt:lpstr>
    </vt:vector>
  </TitlesOfParts>
  <Manager>Ventura, T.</Manager>
  <Company>MAG</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29A</dc:title>
  <dc:subject>Formule 29A : Avisde saisie-arrêt (somme forfaitaire)</dc:subject>
  <dc:creator>Rottman, M.</dc:creator>
  <cp:keywords/>
  <dc:description/>
  <cp:lastModifiedBy>Schell, Denise (MAG)</cp:lastModifiedBy>
  <cp:revision>5</cp:revision>
  <cp:lastPrinted>2004-06-14T17:00:00Z</cp:lastPrinted>
  <dcterms:created xsi:type="dcterms:W3CDTF">2021-11-18T20:23:00Z</dcterms:created>
  <dcterms:modified xsi:type="dcterms:W3CDTF">2022-02-08T13:40:00Z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2021-11-18T20:23:20Z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4839f76b-0702-4455-821b-680761fa3d79</vt:lpwstr>
  </property>
  <property fmtid="{D5CDD505-2E9C-101B-9397-08002B2CF9AE}" pid="8" name="MSIP_Label_034a106e-6316-442c-ad35-738afd673d2b_ContentBits">
    <vt:lpwstr>0</vt:lpwstr>
  </property>
</Properties>
</file>