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440"/>
        <w:gridCol w:w="330"/>
        <w:gridCol w:w="754"/>
        <w:gridCol w:w="135"/>
        <w:gridCol w:w="978"/>
        <w:gridCol w:w="9"/>
        <w:gridCol w:w="393"/>
        <w:gridCol w:w="2172"/>
        <w:gridCol w:w="216"/>
        <w:gridCol w:w="626"/>
        <w:gridCol w:w="535"/>
        <w:gridCol w:w="333"/>
        <w:gridCol w:w="842"/>
        <w:gridCol w:w="2875"/>
      </w:tblGrid>
      <w:tr w:rsidR="00EB425C" w14:paraId="1FE28E88" w14:textId="77777777">
        <w:trPr>
          <w:cantSplit/>
        </w:trPr>
        <w:tc>
          <w:tcPr>
            <w:tcW w:w="10638" w:type="dxa"/>
            <w:gridSpan w:val="14"/>
            <w:noWrap/>
            <w:vAlign w:val="bottom"/>
          </w:tcPr>
          <w:p w14:paraId="13C8F819" w14:textId="77777777" w:rsidR="00EB425C" w:rsidRDefault="00953A78">
            <w:pPr>
              <w:pStyle w:val="Province"/>
              <w:rPr>
                <w:lang w:val="fr-CA"/>
              </w:rPr>
            </w:pPr>
            <w:r>
              <w:rPr>
                <w:lang w:val="fr-CA"/>
              </w:rPr>
              <w:t>ONTARIO</w:t>
            </w:r>
          </w:p>
        </w:tc>
      </w:tr>
      <w:tr w:rsidR="00EB425C" w14:paraId="451D8866" w14:textId="77777777" w:rsidTr="00472CAF">
        <w:trPr>
          <w:cantSplit/>
        </w:trPr>
        <w:tc>
          <w:tcPr>
            <w:tcW w:w="1659" w:type="dxa"/>
            <w:gridSpan w:val="4"/>
            <w:vMerge w:val="restart"/>
            <w:noWrap/>
            <w:vAlign w:val="center"/>
          </w:tcPr>
          <w:p w14:paraId="5182BAC4" w14:textId="16F0259A" w:rsidR="00EB425C" w:rsidRDefault="007B5BB5" w:rsidP="00472CAF">
            <w:pPr>
              <w:pStyle w:val="normalbody"/>
              <w:jc w:val="center"/>
              <w:rPr>
                <w:lang w:val="fr-CA"/>
              </w:rPr>
            </w:pPr>
            <w:r>
              <w:rPr>
                <w:lang w:val="fr-CA"/>
              </w:rPr>
              <w:t>[</w:t>
            </w:r>
            <w:r w:rsidR="00953A78">
              <w:rPr>
                <w:lang w:val="fr-CA"/>
              </w:rPr>
              <w:t>SCEAU</w:t>
            </w:r>
            <w:r>
              <w:rPr>
                <w:lang w:val="fr-CA"/>
              </w:rPr>
              <w:t>]</w:t>
            </w:r>
          </w:p>
        </w:tc>
        <w:tc>
          <w:tcPr>
            <w:tcW w:w="4394" w:type="dxa"/>
            <w:gridSpan w:val="6"/>
            <w:tcBorders>
              <w:bottom w:val="single" w:sz="4" w:space="0" w:color="auto"/>
            </w:tcBorders>
            <w:noWrap/>
            <w:vAlign w:val="bottom"/>
          </w:tcPr>
          <w:p w14:paraId="1F43D65C" w14:textId="77777777" w:rsidR="00EB425C" w:rsidRDefault="00953A78">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472CAF">
              <w:fldChar w:fldCharType="separate"/>
            </w:r>
            <w:r>
              <w:fldChar w:fldCharType="end"/>
            </w:r>
          </w:p>
        </w:tc>
        <w:tc>
          <w:tcPr>
            <w:tcW w:w="1710" w:type="dxa"/>
            <w:gridSpan w:val="3"/>
            <w:vMerge w:val="restart"/>
            <w:tcBorders>
              <w:right w:val="single" w:sz="4" w:space="0" w:color="auto"/>
            </w:tcBorders>
            <w:noWrap/>
          </w:tcPr>
          <w:p w14:paraId="08834325" w14:textId="77777777" w:rsidR="00EB425C" w:rsidRDefault="00EB425C">
            <w:pPr>
              <w:rPr>
                <w:sz w:val="20"/>
              </w:rPr>
            </w:pPr>
          </w:p>
        </w:tc>
        <w:tc>
          <w:tcPr>
            <w:tcW w:w="2875" w:type="dxa"/>
            <w:tcBorders>
              <w:top w:val="single" w:sz="4" w:space="0" w:color="auto"/>
              <w:left w:val="single" w:sz="4" w:space="0" w:color="auto"/>
              <w:bottom w:val="single" w:sz="2" w:space="0" w:color="auto"/>
              <w:right w:val="single" w:sz="4" w:space="0" w:color="auto"/>
            </w:tcBorders>
            <w:noWrap/>
          </w:tcPr>
          <w:p w14:paraId="2EB38D01" w14:textId="77777777" w:rsidR="00EB425C" w:rsidRDefault="00953A78">
            <w:pPr>
              <w:pStyle w:val="CourtFileNumber"/>
              <w:spacing w:after="0"/>
              <w:rPr>
                <w:lang w:val="fr-CA"/>
              </w:rPr>
            </w:pPr>
            <w:r>
              <w:rPr>
                <w:lang w:val="fr-CA"/>
              </w:rPr>
              <w:t>Numéro de dossier du greffe</w:t>
            </w:r>
          </w:p>
          <w:p w14:paraId="3935196F" w14:textId="77777777" w:rsidR="00EB425C" w:rsidRDefault="00953A78">
            <w:pPr>
              <w:pStyle w:val="CourtFileNumber"/>
              <w:spacing w:before="60" w:after="60"/>
              <w:rPr>
                <w:lang w:val="fr-CA"/>
              </w:rPr>
            </w:pPr>
            <w:r>
              <w:rPr>
                <w:b/>
                <w:color w:val="0000FF"/>
                <w:sz w:val="20"/>
                <w:lang w:val="fr-CA"/>
              </w:rPr>
              <w:fldChar w:fldCharType="begin">
                <w:ffData>
                  <w:name w:val="CourtFileNo"/>
                  <w:enabled/>
                  <w:calcOnExit/>
                  <w:textInput>
                    <w:maxLength w:val="32000"/>
                  </w:textInput>
                </w:ffData>
              </w:fldChar>
            </w:r>
            <w:bookmarkStart w:id="0" w:name="CourtFileNo"/>
            <w:r>
              <w:rPr>
                <w:b/>
                <w:color w:val="0000FF"/>
                <w:sz w:val="20"/>
                <w:lang w:val="fr-CA"/>
              </w:rPr>
              <w:instrText xml:space="preserve"> FORMTEXT </w:instrText>
            </w:r>
            <w:r>
              <w:rPr>
                <w:b/>
                <w:color w:val="0000FF"/>
                <w:sz w:val="20"/>
                <w:lang w:val="fr-CA"/>
              </w:rPr>
            </w:r>
            <w:r>
              <w:rPr>
                <w:b/>
                <w:color w:val="0000FF"/>
                <w:sz w:val="20"/>
                <w:lang w:val="fr-CA"/>
              </w:rPr>
              <w:fldChar w:fldCharType="separate"/>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color w:val="0000FF"/>
                <w:sz w:val="20"/>
                <w:lang w:val="fr-CA"/>
              </w:rPr>
              <w:fldChar w:fldCharType="end"/>
            </w:r>
            <w:bookmarkEnd w:id="0"/>
          </w:p>
        </w:tc>
      </w:tr>
      <w:tr w:rsidR="00EB425C" w14:paraId="4E259CD5" w14:textId="77777777" w:rsidTr="00472CAF">
        <w:trPr>
          <w:cantSplit/>
          <w:trHeight w:val="270"/>
        </w:trPr>
        <w:tc>
          <w:tcPr>
            <w:tcW w:w="1659" w:type="dxa"/>
            <w:gridSpan w:val="4"/>
            <w:vMerge/>
            <w:noWrap/>
          </w:tcPr>
          <w:p w14:paraId="19067910" w14:textId="77777777" w:rsidR="00EB425C" w:rsidRDefault="00EB425C">
            <w:pPr>
              <w:pStyle w:val="normalbody"/>
              <w:jc w:val="center"/>
              <w:rPr>
                <w:lang w:val="fr-CA"/>
              </w:rPr>
            </w:pPr>
          </w:p>
        </w:tc>
        <w:tc>
          <w:tcPr>
            <w:tcW w:w="4394" w:type="dxa"/>
            <w:gridSpan w:val="6"/>
            <w:noWrap/>
          </w:tcPr>
          <w:p w14:paraId="285F23A5" w14:textId="77777777" w:rsidR="00EB425C" w:rsidRDefault="00953A78">
            <w:pPr>
              <w:pStyle w:val="CourtInformation"/>
              <w:spacing w:after="120"/>
              <w:rPr>
                <w:lang w:val="fr-CA"/>
              </w:rPr>
            </w:pPr>
            <w:r>
              <w:rPr>
                <w:lang w:val="fr-CA"/>
              </w:rPr>
              <w:t>(Nom du tribunal)</w:t>
            </w:r>
          </w:p>
        </w:tc>
        <w:tc>
          <w:tcPr>
            <w:tcW w:w="1710" w:type="dxa"/>
            <w:gridSpan w:val="3"/>
            <w:vMerge/>
            <w:noWrap/>
          </w:tcPr>
          <w:p w14:paraId="64E739B2" w14:textId="77777777" w:rsidR="00EB425C" w:rsidRDefault="00EB425C">
            <w:pPr>
              <w:pStyle w:val="Heading2"/>
              <w:keepNext w:val="0"/>
            </w:pPr>
          </w:p>
        </w:tc>
        <w:tc>
          <w:tcPr>
            <w:tcW w:w="2875" w:type="dxa"/>
            <w:vMerge w:val="restart"/>
            <w:tcBorders>
              <w:top w:val="single" w:sz="2" w:space="0" w:color="auto"/>
            </w:tcBorders>
            <w:noWrap/>
          </w:tcPr>
          <w:p w14:paraId="159D49D1" w14:textId="77777777" w:rsidR="00EB425C" w:rsidRDefault="00953A78">
            <w:pPr>
              <w:pStyle w:val="FormandName"/>
              <w:spacing w:before="240"/>
              <w:rPr>
                <w:lang w:val="fr-CA"/>
              </w:rPr>
            </w:pPr>
            <w:r>
              <w:rPr>
                <w:lang w:val="fr-CA"/>
              </w:rPr>
              <w:t xml:space="preserve">Formule 20A : </w:t>
            </w:r>
            <w:r>
              <w:rPr>
                <w:lang w:val="fr-CA"/>
              </w:rPr>
              <w:br/>
              <w:t>Autorisation du</w:t>
            </w:r>
            <w:r>
              <w:rPr>
                <w:lang w:val="fr-CA"/>
              </w:rPr>
              <w:br/>
              <w:t>commissaire</w:t>
            </w:r>
          </w:p>
        </w:tc>
      </w:tr>
      <w:tr w:rsidR="00EB425C" w14:paraId="0F64E24E" w14:textId="77777777" w:rsidTr="00472CAF">
        <w:trPr>
          <w:cantSplit/>
        </w:trPr>
        <w:tc>
          <w:tcPr>
            <w:tcW w:w="1659" w:type="dxa"/>
            <w:gridSpan w:val="4"/>
            <w:vMerge/>
            <w:noWrap/>
          </w:tcPr>
          <w:p w14:paraId="13FE8347" w14:textId="77777777" w:rsidR="00EB425C" w:rsidRDefault="00EB425C">
            <w:pPr>
              <w:pStyle w:val="normalbody"/>
              <w:jc w:val="center"/>
              <w:rPr>
                <w:lang w:val="fr-CA"/>
              </w:rPr>
            </w:pPr>
          </w:p>
        </w:tc>
        <w:tc>
          <w:tcPr>
            <w:tcW w:w="987" w:type="dxa"/>
            <w:gridSpan w:val="2"/>
            <w:noWrap/>
          </w:tcPr>
          <w:p w14:paraId="25FF03DA" w14:textId="77777777" w:rsidR="00EB425C" w:rsidRDefault="00EB425C">
            <w:pPr>
              <w:pStyle w:val="CourtInformation"/>
              <w:rPr>
                <w:lang w:val="fr-CA"/>
              </w:rPr>
            </w:pPr>
          </w:p>
        </w:tc>
        <w:tc>
          <w:tcPr>
            <w:tcW w:w="3407" w:type="dxa"/>
            <w:gridSpan w:val="4"/>
            <w:vMerge w:val="restart"/>
            <w:vAlign w:val="bottom"/>
          </w:tcPr>
          <w:p w14:paraId="4343797E" w14:textId="77777777" w:rsidR="00EB425C" w:rsidRDefault="00953A78">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vMerge/>
            <w:noWrap/>
          </w:tcPr>
          <w:p w14:paraId="0E98B290" w14:textId="77777777" w:rsidR="00EB425C" w:rsidRDefault="00EB425C">
            <w:pPr>
              <w:pStyle w:val="CourtInformation"/>
            </w:pPr>
          </w:p>
        </w:tc>
        <w:tc>
          <w:tcPr>
            <w:tcW w:w="2875" w:type="dxa"/>
            <w:vMerge/>
            <w:noWrap/>
          </w:tcPr>
          <w:p w14:paraId="13070559" w14:textId="77777777" w:rsidR="00EB425C" w:rsidRDefault="00EB425C">
            <w:pPr>
              <w:pStyle w:val="FormandName"/>
              <w:rPr>
                <w:lang w:val="fr-CA"/>
              </w:rPr>
            </w:pPr>
          </w:p>
        </w:tc>
      </w:tr>
      <w:tr w:rsidR="00EB425C" w14:paraId="541AA5E8" w14:textId="77777777" w:rsidTr="00472CAF">
        <w:trPr>
          <w:cantSplit/>
          <w:trHeight w:val="459"/>
        </w:trPr>
        <w:tc>
          <w:tcPr>
            <w:tcW w:w="1659" w:type="dxa"/>
            <w:gridSpan w:val="4"/>
            <w:vMerge/>
            <w:noWrap/>
            <w:vAlign w:val="bottom"/>
          </w:tcPr>
          <w:p w14:paraId="2C4A7BF1" w14:textId="77777777" w:rsidR="00EB425C" w:rsidRDefault="00EB425C">
            <w:pPr>
              <w:spacing w:before="120"/>
              <w:rPr>
                <w:b/>
                <w:bCs/>
                <w:sz w:val="20"/>
              </w:rPr>
            </w:pPr>
          </w:p>
        </w:tc>
        <w:tc>
          <w:tcPr>
            <w:tcW w:w="987" w:type="dxa"/>
            <w:gridSpan w:val="2"/>
            <w:noWrap/>
            <w:vAlign w:val="bottom"/>
          </w:tcPr>
          <w:p w14:paraId="40818978" w14:textId="77777777" w:rsidR="00EB425C" w:rsidRDefault="00953A78">
            <w:pPr>
              <w:pStyle w:val="normalbody"/>
              <w:spacing w:before="120"/>
              <w:rPr>
                <w:rFonts w:cs="Arial"/>
                <w:lang w:val="fr-CA"/>
              </w:rPr>
            </w:pPr>
            <w:proofErr w:type="gramStart"/>
            <w:r>
              <w:rPr>
                <w:rFonts w:cs="Arial"/>
                <w:b/>
                <w:bCs/>
                <w:lang w:val="fr-CA"/>
              </w:rPr>
              <w:t>situé</w:t>
            </w:r>
            <w:proofErr w:type="gramEnd"/>
            <w:r>
              <w:rPr>
                <w:rFonts w:cs="Arial"/>
                <w:b/>
                <w:bCs/>
                <w:lang w:val="fr-CA"/>
              </w:rPr>
              <w:t>(e) au</w:t>
            </w:r>
          </w:p>
        </w:tc>
        <w:tc>
          <w:tcPr>
            <w:tcW w:w="3407" w:type="dxa"/>
            <w:gridSpan w:val="4"/>
            <w:vMerge/>
            <w:tcBorders>
              <w:bottom w:val="single" w:sz="4" w:space="0" w:color="auto"/>
            </w:tcBorders>
            <w:noWrap/>
            <w:vAlign w:val="bottom"/>
          </w:tcPr>
          <w:p w14:paraId="44838DEB" w14:textId="77777777" w:rsidR="00EB425C" w:rsidRDefault="00EB425C">
            <w:pPr>
              <w:pStyle w:val="fillablefield"/>
              <w:jc w:val="left"/>
            </w:pPr>
          </w:p>
        </w:tc>
        <w:tc>
          <w:tcPr>
            <w:tcW w:w="1710" w:type="dxa"/>
            <w:gridSpan w:val="3"/>
            <w:vMerge/>
            <w:noWrap/>
          </w:tcPr>
          <w:p w14:paraId="05E85B99" w14:textId="77777777" w:rsidR="00EB425C" w:rsidRDefault="00EB425C">
            <w:pPr>
              <w:pStyle w:val="normal6ptbefore"/>
              <w:rPr>
                <w:lang w:val="fr-CA"/>
              </w:rPr>
            </w:pPr>
          </w:p>
        </w:tc>
        <w:tc>
          <w:tcPr>
            <w:tcW w:w="2875" w:type="dxa"/>
            <w:vMerge/>
            <w:noWrap/>
          </w:tcPr>
          <w:p w14:paraId="3E0EAD49" w14:textId="77777777" w:rsidR="00EB425C" w:rsidRDefault="00EB425C">
            <w:pPr>
              <w:pStyle w:val="FormandName"/>
              <w:rPr>
                <w:lang w:val="fr-CA"/>
              </w:rPr>
            </w:pPr>
          </w:p>
        </w:tc>
      </w:tr>
      <w:tr w:rsidR="00EB425C" w14:paraId="0EB5417C" w14:textId="77777777" w:rsidTr="00472CAF">
        <w:trPr>
          <w:cantSplit/>
        </w:trPr>
        <w:tc>
          <w:tcPr>
            <w:tcW w:w="1524" w:type="dxa"/>
            <w:gridSpan w:val="3"/>
            <w:noWrap/>
          </w:tcPr>
          <w:p w14:paraId="1D5B8DB3" w14:textId="77777777" w:rsidR="00EB425C" w:rsidRDefault="00EB425C">
            <w:pPr>
              <w:pStyle w:val="normalbody"/>
              <w:rPr>
                <w:lang w:val="fr-CA"/>
              </w:rPr>
            </w:pPr>
          </w:p>
        </w:tc>
        <w:tc>
          <w:tcPr>
            <w:tcW w:w="1122" w:type="dxa"/>
            <w:gridSpan w:val="3"/>
            <w:noWrap/>
          </w:tcPr>
          <w:p w14:paraId="5C57CC64" w14:textId="77777777" w:rsidR="00EB425C" w:rsidRDefault="00EB425C">
            <w:pPr>
              <w:pStyle w:val="Heading2"/>
              <w:keepNext w:val="0"/>
              <w:jc w:val="center"/>
              <w:rPr>
                <w:i w:val="0"/>
                <w:iCs w:val="0"/>
              </w:rPr>
            </w:pPr>
          </w:p>
        </w:tc>
        <w:tc>
          <w:tcPr>
            <w:tcW w:w="3407" w:type="dxa"/>
            <w:gridSpan w:val="4"/>
            <w:tcBorders>
              <w:top w:val="single" w:sz="4" w:space="0" w:color="auto"/>
            </w:tcBorders>
            <w:noWrap/>
          </w:tcPr>
          <w:p w14:paraId="2F48F34B" w14:textId="77777777" w:rsidR="00EB425C" w:rsidRDefault="00953A78">
            <w:pPr>
              <w:pStyle w:val="CourtInformation"/>
              <w:rPr>
                <w:lang w:val="fr-CA"/>
              </w:rPr>
            </w:pPr>
            <w:r>
              <w:rPr>
                <w:lang w:val="fr-CA"/>
              </w:rPr>
              <w:t>Adresse du greffe</w:t>
            </w:r>
          </w:p>
        </w:tc>
        <w:tc>
          <w:tcPr>
            <w:tcW w:w="1710" w:type="dxa"/>
            <w:gridSpan w:val="3"/>
            <w:vMerge/>
            <w:noWrap/>
          </w:tcPr>
          <w:p w14:paraId="1CAA4B5B" w14:textId="77777777" w:rsidR="00EB425C" w:rsidRDefault="00EB425C">
            <w:pPr>
              <w:pStyle w:val="Heading2"/>
              <w:keepNext w:val="0"/>
            </w:pPr>
          </w:p>
        </w:tc>
        <w:tc>
          <w:tcPr>
            <w:tcW w:w="2875" w:type="dxa"/>
            <w:vMerge/>
            <w:noWrap/>
          </w:tcPr>
          <w:p w14:paraId="4C19A3FF" w14:textId="77777777" w:rsidR="00EB425C" w:rsidRDefault="00EB425C">
            <w:pPr>
              <w:pStyle w:val="FormandName"/>
              <w:rPr>
                <w:lang w:val="fr-CA"/>
              </w:rPr>
            </w:pPr>
          </w:p>
        </w:tc>
      </w:tr>
      <w:tr w:rsidR="00EB425C" w14:paraId="77F3A668" w14:textId="77777777">
        <w:trPr>
          <w:cantSplit/>
        </w:trPr>
        <w:tc>
          <w:tcPr>
            <w:tcW w:w="10638" w:type="dxa"/>
            <w:gridSpan w:val="14"/>
            <w:noWrap/>
          </w:tcPr>
          <w:p w14:paraId="5A9DEF56" w14:textId="77777777" w:rsidR="00EB425C" w:rsidRDefault="00953A78" w:rsidP="00472CAF">
            <w:pPr>
              <w:pStyle w:val="Party"/>
              <w:spacing w:before="60" w:after="0"/>
              <w:rPr>
                <w:lang w:val="fr-CA"/>
              </w:rPr>
            </w:pPr>
            <w:r>
              <w:rPr>
                <w:lang w:val="fr-CA"/>
              </w:rPr>
              <w:t>Requérant(e)(s)</w:t>
            </w:r>
          </w:p>
        </w:tc>
      </w:tr>
      <w:tr w:rsidR="00EB425C" w14:paraId="498016CE"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5943E0C3" w14:textId="77777777" w:rsidR="00EB425C" w:rsidRDefault="00953A78">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1C1271C8" w14:textId="77777777" w:rsidR="00EB425C" w:rsidRDefault="00EB425C">
            <w:pPr>
              <w:pStyle w:val="ServiceRequirements"/>
              <w:rPr>
                <w:lang w:val="fr-CA"/>
              </w:rPr>
            </w:pPr>
          </w:p>
        </w:tc>
        <w:tc>
          <w:tcPr>
            <w:tcW w:w="5211" w:type="dxa"/>
            <w:gridSpan w:val="5"/>
            <w:tcBorders>
              <w:top w:val="single" w:sz="4" w:space="0" w:color="auto"/>
              <w:left w:val="single" w:sz="4" w:space="0" w:color="auto"/>
              <w:bottom w:val="single" w:sz="4" w:space="0" w:color="auto"/>
              <w:right w:val="single" w:sz="4" w:space="0" w:color="auto"/>
            </w:tcBorders>
          </w:tcPr>
          <w:p w14:paraId="0AA3D070" w14:textId="77777777" w:rsidR="00EB425C" w:rsidRDefault="00953A78">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EB425C" w14:paraId="5E3A9962"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51F7A691" w14:textId="77777777" w:rsidR="00EB425C" w:rsidRDefault="00953A7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24BDD854" w14:textId="77777777" w:rsidR="00EB425C" w:rsidRDefault="00EB425C">
            <w:pPr>
              <w:pStyle w:val="normal12ptbefore"/>
              <w:rPr>
                <w:lang w:val="fr-CA"/>
              </w:rPr>
            </w:pPr>
          </w:p>
        </w:tc>
        <w:tc>
          <w:tcPr>
            <w:tcW w:w="5211" w:type="dxa"/>
            <w:gridSpan w:val="5"/>
            <w:vMerge w:val="restart"/>
            <w:tcBorders>
              <w:top w:val="single" w:sz="4" w:space="0" w:color="auto"/>
              <w:left w:val="single" w:sz="4" w:space="0" w:color="auto"/>
              <w:right w:val="single" w:sz="4" w:space="0" w:color="auto"/>
            </w:tcBorders>
            <w:vAlign w:val="center"/>
          </w:tcPr>
          <w:p w14:paraId="2220C537" w14:textId="77777777" w:rsidR="00EB425C" w:rsidRDefault="00953A7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5C" w14:paraId="05F75249" w14:textId="77777777">
        <w:trPr>
          <w:cantSplit/>
        </w:trPr>
        <w:tc>
          <w:tcPr>
            <w:tcW w:w="5211" w:type="dxa"/>
            <w:gridSpan w:val="8"/>
            <w:vMerge/>
            <w:tcBorders>
              <w:left w:val="single" w:sz="4" w:space="0" w:color="auto"/>
              <w:bottom w:val="single" w:sz="4" w:space="0" w:color="auto"/>
              <w:right w:val="single" w:sz="4" w:space="0" w:color="auto"/>
            </w:tcBorders>
            <w:noWrap/>
          </w:tcPr>
          <w:p w14:paraId="091B2C9B" w14:textId="77777777" w:rsidR="00EB425C" w:rsidRDefault="00EB425C">
            <w:pPr>
              <w:pStyle w:val="normal12ptbefore"/>
              <w:rPr>
                <w:lang w:val="fr-CA"/>
              </w:rPr>
            </w:pPr>
          </w:p>
        </w:tc>
        <w:tc>
          <w:tcPr>
            <w:tcW w:w="216" w:type="dxa"/>
            <w:tcBorders>
              <w:left w:val="single" w:sz="4" w:space="0" w:color="auto"/>
              <w:right w:val="single" w:sz="4" w:space="0" w:color="auto"/>
            </w:tcBorders>
          </w:tcPr>
          <w:p w14:paraId="728AEE47" w14:textId="77777777" w:rsidR="00EB425C" w:rsidRDefault="00EB425C">
            <w:pPr>
              <w:pStyle w:val="normal12ptbefore"/>
              <w:rPr>
                <w:lang w:val="fr-CA"/>
              </w:rPr>
            </w:pPr>
          </w:p>
        </w:tc>
        <w:tc>
          <w:tcPr>
            <w:tcW w:w="5211" w:type="dxa"/>
            <w:gridSpan w:val="5"/>
            <w:vMerge/>
            <w:tcBorders>
              <w:left w:val="single" w:sz="4" w:space="0" w:color="auto"/>
              <w:bottom w:val="single" w:sz="4" w:space="0" w:color="auto"/>
              <w:right w:val="single" w:sz="4" w:space="0" w:color="auto"/>
            </w:tcBorders>
          </w:tcPr>
          <w:p w14:paraId="56E40DEE" w14:textId="77777777" w:rsidR="00EB425C" w:rsidRDefault="00EB425C">
            <w:pPr>
              <w:pStyle w:val="normal12ptbefore"/>
              <w:rPr>
                <w:lang w:val="fr-CA"/>
              </w:rPr>
            </w:pPr>
          </w:p>
        </w:tc>
      </w:tr>
      <w:tr w:rsidR="00EB425C" w14:paraId="67AC58B7" w14:textId="77777777">
        <w:trPr>
          <w:cantSplit/>
        </w:trPr>
        <w:tc>
          <w:tcPr>
            <w:tcW w:w="10638" w:type="dxa"/>
            <w:gridSpan w:val="14"/>
            <w:noWrap/>
          </w:tcPr>
          <w:p w14:paraId="7C1C606E" w14:textId="77777777" w:rsidR="00EB425C" w:rsidRDefault="00953A78" w:rsidP="00472CAF">
            <w:pPr>
              <w:pStyle w:val="Party"/>
              <w:spacing w:before="20" w:after="0"/>
              <w:rPr>
                <w:lang w:val="en-US"/>
              </w:rPr>
            </w:pPr>
            <w:r>
              <w:rPr>
                <w:lang w:val="en-US"/>
              </w:rPr>
              <w:t>Intimé(e)(s)</w:t>
            </w:r>
          </w:p>
        </w:tc>
      </w:tr>
      <w:tr w:rsidR="00EB425C" w14:paraId="79C61036"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59D44EF4" w14:textId="77777777" w:rsidR="00EB425C" w:rsidRDefault="00953A78">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40E5C4C0" w14:textId="77777777" w:rsidR="00EB425C" w:rsidRDefault="00EB425C">
            <w:pPr>
              <w:pStyle w:val="ServiceRequirements"/>
              <w:rPr>
                <w:lang w:val="fr-CA"/>
              </w:rPr>
            </w:pPr>
          </w:p>
        </w:tc>
        <w:tc>
          <w:tcPr>
            <w:tcW w:w="5211" w:type="dxa"/>
            <w:gridSpan w:val="5"/>
            <w:tcBorders>
              <w:top w:val="single" w:sz="4" w:space="0" w:color="auto"/>
              <w:left w:val="single" w:sz="4" w:space="0" w:color="auto"/>
              <w:bottom w:val="single" w:sz="4" w:space="0" w:color="auto"/>
              <w:right w:val="single" w:sz="4" w:space="0" w:color="auto"/>
            </w:tcBorders>
          </w:tcPr>
          <w:p w14:paraId="49B9D8FC" w14:textId="77777777" w:rsidR="00EB425C" w:rsidRDefault="00953A78">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EB425C" w14:paraId="0872F6F5"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3E68F190" w14:textId="77777777" w:rsidR="00EB425C" w:rsidRDefault="00953A7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5B07E439" w14:textId="77777777" w:rsidR="00EB425C" w:rsidRDefault="00EB425C">
            <w:pPr>
              <w:pStyle w:val="normal12ptbefore"/>
              <w:rPr>
                <w:lang w:val="fr-CA"/>
              </w:rPr>
            </w:pPr>
          </w:p>
        </w:tc>
        <w:tc>
          <w:tcPr>
            <w:tcW w:w="5211" w:type="dxa"/>
            <w:gridSpan w:val="5"/>
            <w:vMerge w:val="restart"/>
            <w:tcBorders>
              <w:top w:val="single" w:sz="4" w:space="0" w:color="auto"/>
              <w:left w:val="single" w:sz="4" w:space="0" w:color="auto"/>
              <w:right w:val="single" w:sz="4" w:space="0" w:color="auto"/>
            </w:tcBorders>
            <w:vAlign w:val="center"/>
          </w:tcPr>
          <w:p w14:paraId="58CB406A" w14:textId="77777777" w:rsidR="00EB425C" w:rsidRDefault="00953A7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5C" w14:paraId="7C1F8FC9" w14:textId="77777777">
        <w:trPr>
          <w:cantSplit/>
        </w:trPr>
        <w:tc>
          <w:tcPr>
            <w:tcW w:w="5211" w:type="dxa"/>
            <w:gridSpan w:val="8"/>
            <w:vMerge/>
            <w:tcBorders>
              <w:left w:val="single" w:sz="4" w:space="0" w:color="auto"/>
              <w:bottom w:val="single" w:sz="4" w:space="0" w:color="auto"/>
              <w:right w:val="single" w:sz="4" w:space="0" w:color="auto"/>
            </w:tcBorders>
            <w:noWrap/>
          </w:tcPr>
          <w:p w14:paraId="3D78BD51" w14:textId="77777777" w:rsidR="00EB425C" w:rsidRDefault="00EB425C">
            <w:pPr>
              <w:pStyle w:val="normal12ptbefore"/>
              <w:rPr>
                <w:lang w:val="fr-CA"/>
              </w:rPr>
            </w:pPr>
          </w:p>
        </w:tc>
        <w:tc>
          <w:tcPr>
            <w:tcW w:w="216" w:type="dxa"/>
            <w:tcBorders>
              <w:left w:val="single" w:sz="4" w:space="0" w:color="auto"/>
              <w:right w:val="single" w:sz="4" w:space="0" w:color="auto"/>
            </w:tcBorders>
          </w:tcPr>
          <w:p w14:paraId="5C039BA0" w14:textId="77777777" w:rsidR="00EB425C" w:rsidRDefault="00EB425C">
            <w:pPr>
              <w:pStyle w:val="normal12ptbefore"/>
              <w:rPr>
                <w:lang w:val="fr-CA"/>
              </w:rPr>
            </w:pPr>
          </w:p>
        </w:tc>
        <w:tc>
          <w:tcPr>
            <w:tcW w:w="5211" w:type="dxa"/>
            <w:gridSpan w:val="5"/>
            <w:vMerge/>
            <w:tcBorders>
              <w:left w:val="single" w:sz="4" w:space="0" w:color="auto"/>
              <w:bottom w:val="single" w:sz="4" w:space="0" w:color="auto"/>
              <w:right w:val="single" w:sz="4" w:space="0" w:color="auto"/>
            </w:tcBorders>
          </w:tcPr>
          <w:p w14:paraId="117622BE" w14:textId="77777777" w:rsidR="00EB425C" w:rsidRDefault="00EB425C">
            <w:pPr>
              <w:pStyle w:val="normal12ptbefore"/>
              <w:rPr>
                <w:lang w:val="fr-CA"/>
              </w:rPr>
            </w:pPr>
          </w:p>
        </w:tc>
      </w:tr>
      <w:tr w:rsidR="00EB425C" w14:paraId="547CF1F7" w14:textId="77777777">
        <w:trPr>
          <w:cantSplit/>
        </w:trPr>
        <w:tc>
          <w:tcPr>
            <w:tcW w:w="10638" w:type="dxa"/>
            <w:gridSpan w:val="14"/>
            <w:noWrap/>
          </w:tcPr>
          <w:p w14:paraId="61DC1E22" w14:textId="77777777" w:rsidR="00EB425C" w:rsidRDefault="00953A78">
            <w:pPr>
              <w:pStyle w:val="normal12ptbefore"/>
              <w:spacing w:after="40"/>
              <w:rPr>
                <w:lang w:val="fr-CA"/>
              </w:rPr>
            </w:pPr>
            <w:r>
              <w:rPr>
                <w:rFonts w:cs="Arial"/>
                <w:b/>
                <w:bCs/>
                <w:lang w:val="fr-CA"/>
              </w:rPr>
              <w:t>À</w:t>
            </w:r>
            <w:r>
              <w:rPr>
                <w:b/>
                <w:bCs/>
                <w:lang w:val="fr-CA"/>
              </w:rPr>
              <w:t xml:space="preserve"> : </w:t>
            </w:r>
            <w:r>
              <w:rPr>
                <w:i/>
                <w:sz w:val="18"/>
                <w:lang w:val="fr-CA"/>
              </w:rPr>
              <w:t>(nom et prénom officiels et adresse du commissaire)</w:t>
            </w:r>
          </w:p>
        </w:tc>
      </w:tr>
      <w:tr w:rsidR="00EB425C" w14:paraId="47A3C2BC" w14:textId="77777777">
        <w:trPr>
          <w:cantSplit/>
          <w:trHeight w:hRule="exact" w:val="1440"/>
        </w:trPr>
        <w:tc>
          <w:tcPr>
            <w:tcW w:w="10638" w:type="dxa"/>
            <w:gridSpan w:val="14"/>
            <w:tcBorders>
              <w:bottom w:val="nil"/>
            </w:tcBorders>
            <w:noWrap/>
          </w:tcPr>
          <w:p w14:paraId="585B74FC" w14:textId="77777777" w:rsidR="00EB425C" w:rsidRDefault="00953A78">
            <w:pPr>
              <w:pStyle w:val="fillablefield"/>
              <w:spacing w:before="40"/>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5C" w14:paraId="73FDECA2" w14:textId="77777777">
        <w:trPr>
          <w:cantSplit/>
        </w:trPr>
        <w:tc>
          <w:tcPr>
            <w:tcW w:w="10638" w:type="dxa"/>
            <w:gridSpan w:val="14"/>
            <w:noWrap/>
          </w:tcPr>
          <w:p w14:paraId="7072824E" w14:textId="77777777" w:rsidR="00EB425C" w:rsidRDefault="00953A78" w:rsidP="00472CAF">
            <w:pPr>
              <w:pStyle w:val="normal6ptbefore"/>
              <w:spacing w:before="20"/>
              <w:rPr>
                <w:lang w:val="fr-CA"/>
              </w:rPr>
            </w:pPr>
            <w:r>
              <w:rPr>
                <w:b/>
                <w:bCs/>
                <w:lang w:val="fr-CA"/>
              </w:rPr>
              <w:t>LE TRIBUNAL VOUS A D</w:t>
            </w:r>
            <w:r>
              <w:rPr>
                <w:rFonts w:cs="Arial"/>
                <w:b/>
                <w:bCs/>
                <w:lang w:val="fr-CA"/>
              </w:rPr>
              <w:t>É</w:t>
            </w:r>
            <w:r>
              <w:rPr>
                <w:b/>
                <w:bCs/>
                <w:lang w:val="fr-CA"/>
              </w:rPr>
              <w:t>SIGN</w:t>
            </w:r>
            <w:r>
              <w:rPr>
                <w:rFonts w:cs="Arial"/>
                <w:b/>
                <w:bCs/>
                <w:lang w:val="fr-CA"/>
              </w:rPr>
              <w:t>É</w:t>
            </w:r>
            <w:r>
              <w:rPr>
                <w:b/>
                <w:bCs/>
                <w:lang w:val="fr-CA"/>
              </w:rPr>
              <w:t>(E) COMME COMMISSAIRE</w:t>
            </w:r>
            <w:r>
              <w:rPr>
                <w:lang w:val="fr-CA"/>
              </w:rPr>
              <w:t xml:space="preserve"> pour recueillir des témoignages dans cette cause. Ci-joint une copie de l’ordonnance de désignation.</w:t>
            </w:r>
          </w:p>
        </w:tc>
      </w:tr>
      <w:tr w:rsidR="00EB425C" w14:paraId="1D060A1D" w14:textId="77777777">
        <w:trPr>
          <w:cantSplit/>
        </w:trPr>
        <w:tc>
          <w:tcPr>
            <w:tcW w:w="10638" w:type="dxa"/>
            <w:gridSpan w:val="14"/>
            <w:noWrap/>
          </w:tcPr>
          <w:p w14:paraId="6F6BFE42" w14:textId="77777777" w:rsidR="00EB425C" w:rsidRDefault="00953A78" w:rsidP="00472CAF">
            <w:pPr>
              <w:pStyle w:val="normal6ptbefore"/>
              <w:spacing w:before="20"/>
              <w:rPr>
                <w:lang w:val="fr-CA"/>
              </w:rPr>
            </w:pPr>
            <w:r>
              <w:rPr>
                <w:b/>
                <w:bCs/>
                <w:lang w:val="fr-CA"/>
              </w:rPr>
              <w:t>LE TRIBUNAL VOUS ACCORDE PLEINS POUVOIRS</w:t>
            </w:r>
            <w:r>
              <w:rPr>
                <w:lang w:val="fr-CA"/>
              </w:rPr>
              <w:t xml:space="preserve"> de prendre les mesures nécessaires en vue de recueillir les témoignages mentionnés dans l’ordonnance ci-jointe.</w:t>
            </w:r>
          </w:p>
        </w:tc>
      </w:tr>
      <w:tr w:rsidR="00EB425C" w14:paraId="2D6B77A9" w14:textId="77777777">
        <w:trPr>
          <w:cantSplit/>
        </w:trPr>
        <w:tc>
          <w:tcPr>
            <w:tcW w:w="10638" w:type="dxa"/>
            <w:gridSpan w:val="14"/>
            <w:noWrap/>
          </w:tcPr>
          <w:p w14:paraId="0BBEAFD0" w14:textId="77777777" w:rsidR="00EB425C" w:rsidRDefault="00953A78" w:rsidP="00472CAF">
            <w:pPr>
              <w:pStyle w:val="normal6ptbefore"/>
              <w:spacing w:before="20"/>
              <w:rPr>
                <w:spacing w:val="-2"/>
                <w:lang w:val="fr-CA"/>
              </w:rPr>
            </w:pPr>
            <w:r>
              <w:rPr>
                <w:spacing w:val="-2"/>
                <w:lang w:val="fr-CA"/>
              </w:rPr>
              <w:t>Si les parties y consentent, vous avez également le pouvoir de recueillir le témoignage de tout autre témoin qui peut se trouver á/en/au</w:t>
            </w:r>
            <w:r>
              <w:rPr>
                <w:i/>
                <w:sz w:val="18"/>
                <w:lang w:val="fr-CA"/>
              </w:rPr>
              <w:t xml:space="preserve"> (nom de la province, du territoire, de l’</w:t>
            </w:r>
            <w:r>
              <w:rPr>
                <w:rFonts w:cs="Arial"/>
                <w:i/>
                <w:sz w:val="18"/>
                <w:lang w:val="fr-CA"/>
              </w:rPr>
              <w:t>É</w:t>
            </w:r>
            <w:r>
              <w:rPr>
                <w:i/>
                <w:sz w:val="18"/>
                <w:lang w:val="fr-CA"/>
              </w:rPr>
              <w:t>tat ou du pays)</w:t>
            </w:r>
          </w:p>
        </w:tc>
      </w:tr>
      <w:tr w:rsidR="00EB425C" w14:paraId="68797E86" w14:textId="77777777">
        <w:trPr>
          <w:cantSplit/>
          <w:trHeight w:hRule="exact" w:val="720"/>
        </w:trPr>
        <w:tc>
          <w:tcPr>
            <w:tcW w:w="10638" w:type="dxa"/>
            <w:gridSpan w:val="14"/>
            <w:tcBorders>
              <w:bottom w:val="nil"/>
            </w:tcBorders>
            <w:noWrap/>
          </w:tcPr>
          <w:p w14:paraId="0EDA519C" w14:textId="77777777" w:rsidR="00EB425C" w:rsidRDefault="00953A78">
            <w:pPr>
              <w:pStyle w:val="fillablefield"/>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5C" w14:paraId="174D878A" w14:textId="77777777">
        <w:trPr>
          <w:cantSplit/>
        </w:trPr>
        <w:tc>
          <w:tcPr>
            <w:tcW w:w="10638" w:type="dxa"/>
            <w:gridSpan w:val="14"/>
            <w:noWrap/>
          </w:tcPr>
          <w:p w14:paraId="17F7C501" w14:textId="77777777" w:rsidR="00EB425C" w:rsidRDefault="00953A78" w:rsidP="00472CAF">
            <w:pPr>
              <w:pStyle w:val="normal6ptbefore"/>
              <w:spacing w:before="20"/>
              <w:rPr>
                <w:lang w:val="fr-CA"/>
              </w:rPr>
            </w:pPr>
            <w:r>
              <w:rPr>
                <w:lang w:val="fr-CA"/>
              </w:rPr>
              <w:t>Dans l’exercice de vos fonctions de commissaire, vous devez suivre :</w:t>
            </w:r>
          </w:p>
        </w:tc>
      </w:tr>
      <w:tr w:rsidR="00EB425C" w14:paraId="25873F8D" w14:textId="77777777">
        <w:trPr>
          <w:cantSplit/>
        </w:trPr>
        <w:tc>
          <w:tcPr>
            <w:tcW w:w="440" w:type="dxa"/>
            <w:noWrap/>
          </w:tcPr>
          <w:p w14:paraId="14557A40" w14:textId="77777777" w:rsidR="00EB425C" w:rsidRDefault="00EB425C">
            <w:pPr>
              <w:pStyle w:val="normal6ptbefore"/>
              <w:rPr>
                <w:lang w:val="fr-CA"/>
              </w:rPr>
            </w:pPr>
          </w:p>
        </w:tc>
        <w:tc>
          <w:tcPr>
            <w:tcW w:w="330" w:type="dxa"/>
          </w:tcPr>
          <w:p w14:paraId="2E3F96CF" w14:textId="77777777" w:rsidR="00EB425C" w:rsidRDefault="00953A78">
            <w:pPr>
              <w:pStyle w:val="normal6ptbefore"/>
              <w:rPr>
                <w:lang w:val="fr-CA"/>
              </w:rPr>
            </w:pPr>
            <w:proofErr w:type="gramStart"/>
            <w:r>
              <w:rPr>
                <w:lang w:val="fr-CA"/>
              </w:rPr>
              <w:t>a</w:t>
            </w:r>
            <w:proofErr w:type="gramEnd"/>
            <w:r>
              <w:rPr>
                <w:lang w:val="fr-CA"/>
              </w:rPr>
              <w:t>)</w:t>
            </w:r>
          </w:p>
        </w:tc>
        <w:tc>
          <w:tcPr>
            <w:tcW w:w="9868" w:type="dxa"/>
            <w:gridSpan w:val="12"/>
          </w:tcPr>
          <w:p w14:paraId="58894775" w14:textId="77777777" w:rsidR="00EB425C" w:rsidRDefault="00953A78">
            <w:pPr>
              <w:pStyle w:val="normal6ptbefore"/>
              <w:rPr>
                <w:lang w:val="fr-CA"/>
              </w:rPr>
            </w:pPr>
            <w:proofErr w:type="gramStart"/>
            <w:r>
              <w:rPr>
                <w:lang w:val="fr-CA"/>
              </w:rPr>
              <w:t>les</w:t>
            </w:r>
            <w:proofErr w:type="gramEnd"/>
            <w:r>
              <w:rPr>
                <w:lang w:val="fr-CA"/>
              </w:rPr>
              <w:t xml:space="preserve"> conditions de l’ordonnance ci-jointe;</w:t>
            </w:r>
          </w:p>
        </w:tc>
      </w:tr>
      <w:tr w:rsidR="00EB425C" w14:paraId="089B2A36" w14:textId="77777777">
        <w:trPr>
          <w:cantSplit/>
        </w:trPr>
        <w:tc>
          <w:tcPr>
            <w:tcW w:w="440" w:type="dxa"/>
            <w:noWrap/>
          </w:tcPr>
          <w:p w14:paraId="509DDB37" w14:textId="77777777" w:rsidR="00EB425C" w:rsidRDefault="00EB425C">
            <w:pPr>
              <w:pStyle w:val="normal2ptbefore"/>
              <w:rPr>
                <w:lang w:val="fr-CA"/>
              </w:rPr>
            </w:pPr>
          </w:p>
        </w:tc>
        <w:tc>
          <w:tcPr>
            <w:tcW w:w="330" w:type="dxa"/>
          </w:tcPr>
          <w:p w14:paraId="52EFA266" w14:textId="77777777" w:rsidR="00EB425C" w:rsidRDefault="00953A78">
            <w:pPr>
              <w:pStyle w:val="normal2ptbefore"/>
              <w:rPr>
                <w:lang w:val="fr-CA"/>
              </w:rPr>
            </w:pPr>
            <w:proofErr w:type="gramStart"/>
            <w:r>
              <w:rPr>
                <w:lang w:val="fr-CA"/>
              </w:rPr>
              <w:t>b</w:t>
            </w:r>
            <w:proofErr w:type="gramEnd"/>
            <w:r>
              <w:rPr>
                <w:lang w:val="fr-CA"/>
              </w:rPr>
              <w:t>)</w:t>
            </w:r>
          </w:p>
        </w:tc>
        <w:tc>
          <w:tcPr>
            <w:tcW w:w="9868" w:type="dxa"/>
            <w:gridSpan w:val="12"/>
          </w:tcPr>
          <w:p w14:paraId="4E35FF97" w14:textId="77777777" w:rsidR="00EB425C" w:rsidRDefault="00953A78">
            <w:pPr>
              <w:pStyle w:val="normal2ptbefore"/>
              <w:rPr>
                <w:lang w:val="fr-CA"/>
              </w:rPr>
            </w:pPr>
            <w:proofErr w:type="gramStart"/>
            <w:r>
              <w:rPr>
                <w:lang w:val="fr-CA"/>
              </w:rPr>
              <w:t>les</w:t>
            </w:r>
            <w:proofErr w:type="gramEnd"/>
            <w:r>
              <w:rPr>
                <w:lang w:val="fr-CA"/>
              </w:rPr>
              <w:t xml:space="preserve"> instructions ci-dessous.</w:t>
            </w:r>
          </w:p>
        </w:tc>
      </w:tr>
      <w:tr w:rsidR="00EB425C" w14:paraId="2216A9A4" w14:textId="77777777">
        <w:trPr>
          <w:cantSplit/>
        </w:trPr>
        <w:tc>
          <w:tcPr>
            <w:tcW w:w="2637" w:type="dxa"/>
            <w:gridSpan w:val="5"/>
            <w:noWrap/>
          </w:tcPr>
          <w:p w14:paraId="43AF11BD" w14:textId="77777777" w:rsidR="00EB425C" w:rsidRDefault="00953A78">
            <w:pPr>
              <w:pStyle w:val="normal6ptbefore"/>
              <w:rPr>
                <w:lang w:val="fr-CA"/>
              </w:rPr>
            </w:pPr>
            <w:r>
              <w:rPr>
                <w:lang w:val="fr-CA"/>
              </w:rPr>
              <w:t>D</w:t>
            </w:r>
            <w:r>
              <w:rPr>
                <w:rFonts w:cs="Arial"/>
                <w:lang w:val="fr-CA"/>
              </w:rPr>
              <w:t>è</w:t>
            </w:r>
            <w:r>
              <w:rPr>
                <w:lang w:val="fr-CA"/>
              </w:rPr>
              <w:t>s que vous avez terminé</w:t>
            </w:r>
          </w:p>
        </w:tc>
        <w:tc>
          <w:tcPr>
            <w:tcW w:w="402" w:type="dxa"/>
            <w:gridSpan w:val="2"/>
          </w:tcPr>
          <w:p w14:paraId="2E485B60" w14:textId="77777777" w:rsidR="00EB425C" w:rsidRDefault="00953A78">
            <w:pPr>
              <w:pStyle w:val="normal6ptbefore"/>
              <w:rPr>
                <w:lang w:val="fr-CA"/>
              </w:rPr>
            </w:pPr>
            <w:r>
              <w:rPr>
                <w:lang w:val="fr-CA"/>
              </w:rPr>
              <w:fldChar w:fldCharType="begin">
                <w:ffData>
                  <w:name w:val="Check4"/>
                  <w:enabled/>
                  <w:calcOnExit w:val="0"/>
                  <w:checkBox>
                    <w:size w:val="20"/>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7599" w:type="dxa"/>
            <w:gridSpan w:val="7"/>
          </w:tcPr>
          <w:p w14:paraId="28E631F1" w14:textId="77777777" w:rsidR="00EB425C" w:rsidRDefault="00953A78">
            <w:pPr>
              <w:pStyle w:val="normal6ptbefore"/>
              <w:rPr>
                <w:lang w:val="fr-CA"/>
              </w:rPr>
            </w:pPr>
            <w:proofErr w:type="gramStart"/>
            <w:r>
              <w:rPr>
                <w:lang w:val="fr-CA"/>
              </w:rPr>
              <w:t>un</w:t>
            </w:r>
            <w:proofErr w:type="gramEnd"/>
            <w:r>
              <w:rPr>
                <w:lang w:val="fr-CA"/>
              </w:rPr>
              <w:t xml:space="preserve"> enregistrement sonore</w:t>
            </w:r>
          </w:p>
        </w:tc>
      </w:tr>
      <w:tr w:rsidR="00EB425C" w14:paraId="7E22899B" w14:textId="77777777">
        <w:trPr>
          <w:cantSplit/>
        </w:trPr>
        <w:tc>
          <w:tcPr>
            <w:tcW w:w="2637" w:type="dxa"/>
            <w:gridSpan w:val="5"/>
            <w:noWrap/>
          </w:tcPr>
          <w:p w14:paraId="5A76D02B" w14:textId="77777777" w:rsidR="00EB425C" w:rsidRDefault="00EB425C">
            <w:pPr>
              <w:pStyle w:val="normal2ptbefore"/>
              <w:rPr>
                <w:lang w:val="fr-CA"/>
              </w:rPr>
            </w:pPr>
          </w:p>
        </w:tc>
        <w:tc>
          <w:tcPr>
            <w:tcW w:w="402" w:type="dxa"/>
            <w:gridSpan w:val="2"/>
          </w:tcPr>
          <w:p w14:paraId="1B1CE86D" w14:textId="77777777" w:rsidR="00EB425C" w:rsidRDefault="00953A78">
            <w:pPr>
              <w:pStyle w:val="normal2ptbefore"/>
              <w:rPr>
                <w:lang w:val="fr-CA"/>
              </w:rPr>
            </w:pPr>
            <w:r>
              <w:rPr>
                <w:lang w:val="fr-CA"/>
              </w:rPr>
              <w:fldChar w:fldCharType="begin">
                <w:ffData>
                  <w:name w:val="Check5"/>
                  <w:enabled/>
                  <w:calcOnExit w:val="0"/>
                  <w:checkBox>
                    <w:size w:val="20"/>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7599" w:type="dxa"/>
            <w:gridSpan w:val="7"/>
          </w:tcPr>
          <w:p w14:paraId="3F0D592B" w14:textId="77777777" w:rsidR="00EB425C" w:rsidRDefault="00953A78">
            <w:pPr>
              <w:pStyle w:val="normal2ptbefore"/>
              <w:rPr>
                <w:lang w:val="fr-CA"/>
              </w:rPr>
            </w:pPr>
            <w:proofErr w:type="gramStart"/>
            <w:r>
              <w:rPr>
                <w:lang w:val="fr-CA"/>
              </w:rPr>
              <w:t>un</w:t>
            </w:r>
            <w:proofErr w:type="gramEnd"/>
            <w:r>
              <w:rPr>
                <w:lang w:val="fr-CA"/>
              </w:rPr>
              <w:t xml:space="preserve"> enregistrement vidéo</w:t>
            </w:r>
          </w:p>
        </w:tc>
      </w:tr>
      <w:tr w:rsidR="00EB425C" w14:paraId="6B8E9B61" w14:textId="77777777">
        <w:trPr>
          <w:cantSplit/>
        </w:trPr>
        <w:tc>
          <w:tcPr>
            <w:tcW w:w="2637" w:type="dxa"/>
            <w:gridSpan w:val="5"/>
            <w:noWrap/>
          </w:tcPr>
          <w:p w14:paraId="0E05E7FD" w14:textId="77777777" w:rsidR="00EB425C" w:rsidRDefault="00EB425C">
            <w:pPr>
              <w:pStyle w:val="normal2ptbefore"/>
              <w:rPr>
                <w:lang w:val="fr-CA"/>
              </w:rPr>
            </w:pPr>
          </w:p>
        </w:tc>
        <w:tc>
          <w:tcPr>
            <w:tcW w:w="402" w:type="dxa"/>
            <w:gridSpan w:val="2"/>
          </w:tcPr>
          <w:p w14:paraId="13A17EF3" w14:textId="77777777" w:rsidR="00EB425C" w:rsidRDefault="00953A78">
            <w:pPr>
              <w:pStyle w:val="normal2ptbefore"/>
              <w:rPr>
                <w:lang w:val="fr-CA"/>
              </w:rPr>
            </w:pPr>
            <w:r>
              <w:rPr>
                <w:lang w:val="fr-CA"/>
              </w:rPr>
              <w:fldChar w:fldCharType="begin">
                <w:ffData>
                  <w:name w:val="Check6"/>
                  <w:enabled/>
                  <w:calcOnExit w:val="0"/>
                  <w:checkBox>
                    <w:size w:val="20"/>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7599" w:type="dxa"/>
            <w:gridSpan w:val="7"/>
          </w:tcPr>
          <w:p w14:paraId="358FDFEF" w14:textId="77777777" w:rsidR="00EB425C" w:rsidRDefault="00953A78">
            <w:pPr>
              <w:pStyle w:val="normal2ptbefore"/>
              <w:rPr>
                <w:lang w:val="fr-CA"/>
              </w:rPr>
            </w:pPr>
            <w:proofErr w:type="gramStart"/>
            <w:r>
              <w:rPr>
                <w:lang w:val="fr-CA"/>
              </w:rPr>
              <w:t>une</w:t>
            </w:r>
            <w:proofErr w:type="gramEnd"/>
            <w:r>
              <w:rPr>
                <w:lang w:val="fr-CA"/>
              </w:rPr>
              <w:t xml:space="preserve"> transcription</w:t>
            </w:r>
          </w:p>
        </w:tc>
      </w:tr>
      <w:tr w:rsidR="00EB425C" w14:paraId="67CA7C2D" w14:textId="77777777">
        <w:trPr>
          <w:cantSplit/>
        </w:trPr>
        <w:tc>
          <w:tcPr>
            <w:tcW w:w="10638" w:type="dxa"/>
            <w:gridSpan w:val="14"/>
            <w:noWrap/>
          </w:tcPr>
          <w:p w14:paraId="58EBC3FC" w14:textId="77777777" w:rsidR="00EB425C" w:rsidRDefault="00953A78" w:rsidP="00472CAF">
            <w:pPr>
              <w:pStyle w:val="normal6ptbefore"/>
              <w:keepNext/>
              <w:spacing w:before="20"/>
              <w:rPr>
                <w:lang w:val="fr-CA"/>
              </w:rPr>
            </w:pPr>
            <w:proofErr w:type="gramStart"/>
            <w:r>
              <w:rPr>
                <w:lang w:val="fr-CA"/>
              </w:rPr>
              <w:t>du</w:t>
            </w:r>
            <w:proofErr w:type="gramEnd"/>
            <w:r>
              <w:rPr>
                <w:lang w:val="fr-CA"/>
              </w:rPr>
              <w:t xml:space="preserve"> témoignage, vous devez le faire parvenir au greffier du tribunal, accompagné de la présente autorisation.</w:t>
            </w:r>
          </w:p>
        </w:tc>
      </w:tr>
      <w:tr w:rsidR="00EB425C" w14:paraId="08A8A6E7" w14:textId="77777777">
        <w:trPr>
          <w:cantSplit/>
        </w:trPr>
        <w:tc>
          <w:tcPr>
            <w:tcW w:w="6588" w:type="dxa"/>
            <w:gridSpan w:val="11"/>
            <w:tcBorders>
              <w:bottom w:val="single" w:sz="4" w:space="0" w:color="auto"/>
            </w:tcBorders>
            <w:noWrap/>
          </w:tcPr>
          <w:p w14:paraId="5E0ABE2F" w14:textId="77777777" w:rsidR="00EB425C" w:rsidRDefault="00EB425C">
            <w:pPr>
              <w:pStyle w:val="normal12ptbefore"/>
              <w:keepNext/>
              <w:spacing w:before="480"/>
              <w:rPr>
                <w:lang w:val="fr-CA"/>
              </w:rPr>
            </w:pPr>
          </w:p>
        </w:tc>
        <w:tc>
          <w:tcPr>
            <w:tcW w:w="333" w:type="dxa"/>
          </w:tcPr>
          <w:p w14:paraId="5D2F0A3B" w14:textId="77777777" w:rsidR="00EB425C" w:rsidRDefault="00EB425C">
            <w:pPr>
              <w:pStyle w:val="normal12ptbefore"/>
              <w:keepNext/>
              <w:spacing w:before="480"/>
              <w:rPr>
                <w:lang w:val="fr-CA"/>
              </w:rPr>
            </w:pPr>
          </w:p>
        </w:tc>
        <w:tc>
          <w:tcPr>
            <w:tcW w:w="3717" w:type="dxa"/>
            <w:gridSpan w:val="2"/>
            <w:tcBorders>
              <w:bottom w:val="single" w:sz="4" w:space="0" w:color="auto"/>
            </w:tcBorders>
            <w:vAlign w:val="bottom"/>
          </w:tcPr>
          <w:p w14:paraId="70A86E9E" w14:textId="77777777" w:rsidR="00EB425C" w:rsidRDefault="00953A78">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5C" w14:paraId="630629DC" w14:textId="77777777">
        <w:trPr>
          <w:cantSplit/>
        </w:trPr>
        <w:tc>
          <w:tcPr>
            <w:tcW w:w="6588" w:type="dxa"/>
            <w:gridSpan w:val="11"/>
            <w:tcBorders>
              <w:top w:val="single" w:sz="4" w:space="0" w:color="auto"/>
            </w:tcBorders>
            <w:noWrap/>
          </w:tcPr>
          <w:p w14:paraId="49179700" w14:textId="77777777" w:rsidR="00EB425C" w:rsidRDefault="00953A78">
            <w:pPr>
              <w:pStyle w:val="SignatureDateLine"/>
              <w:keepNext/>
              <w:rPr>
                <w:lang w:val="fr-CA"/>
              </w:rPr>
            </w:pPr>
            <w:r>
              <w:rPr>
                <w:lang w:val="fr-CA"/>
              </w:rPr>
              <w:t>Signature</w:t>
            </w:r>
          </w:p>
        </w:tc>
        <w:tc>
          <w:tcPr>
            <w:tcW w:w="333" w:type="dxa"/>
          </w:tcPr>
          <w:p w14:paraId="2908C5D9" w14:textId="77777777" w:rsidR="00EB425C" w:rsidRDefault="00EB425C">
            <w:pPr>
              <w:pStyle w:val="SignatureDateLine"/>
              <w:keepNext/>
              <w:rPr>
                <w:lang w:val="fr-CA"/>
              </w:rPr>
            </w:pPr>
          </w:p>
        </w:tc>
        <w:tc>
          <w:tcPr>
            <w:tcW w:w="3717" w:type="dxa"/>
            <w:gridSpan w:val="2"/>
          </w:tcPr>
          <w:p w14:paraId="509AF06B" w14:textId="77777777" w:rsidR="00EB425C" w:rsidRDefault="00953A78">
            <w:pPr>
              <w:pStyle w:val="SignatureDateLine"/>
              <w:keepNext/>
              <w:rPr>
                <w:lang w:val="fr-CA"/>
              </w:rPr>
            </w:pPr>
            <w:r>
              <w:rPr>
                <w:lang w:val="fr-CA"/>
              </w:rPr>
              <w:t>Date de la signature</w:t>
            </w:r>
          </w:p>
        </w:tc>
      </w:tr>
      <w:tr w:rsidR="00EB425C" w14:paraId="30316BFD" w14:textId="77777777">
        <w:trPr>
          <w:cantSplit/>
        </w:trPr>
        <w:tc>
          <w:tcPr>
            <w:tcW w:w="10638" w:type="dxa"/>
            <w:gridSpan w:val="14"/>
            <w:noWrap/>
          </w:tcPr>
          <w:p w14:paraId="7E80D9D3" w14:textId="77777777" w:rsidR="00EB425C" w:rsidRDefault="00953A78">
            <w:pPr>
              <w:pStyle w:val="normal6ptbefore"/>
              <w:keepNext/>
              <w:rPr>
                <w:i/>
                <w:iCs/>
                <w:lang w:val="fr-CA"/>
              </w:rPr>
            </w:pPr>
            <w:r>
              <w:rPr>
                <w:b/>
                <w:bCs/>
                <w:i/>
                <w:iCs/>
                <w:lang w:val="fr-CA"/>
              </w:rPr>
              <w:t xml:space="preserve">REMARQUE : </w:t>
            </w:r>
            <w:r>
              <w:rPr>
                <w:i/>
                <w:iCs/>
                <w:lang w:val="fr-CA"/>
              </w:rPr>
              <w:t>Joignez l’ordonnance du tribunal vous désignant comme commissaire</w:t>
            </w:r>
          </w:p>
        </w:tc>
      </w:tr>
    </w:tbl>
    <w:p w14:paraId="730897F5" w14:textId="77777777" w:rsidR="00EB425C" w:rsidRPr="007B5BB5" w:rsidRDefault="00EB425C">
      <w:pPr>
        <w:pStyle w:val="normalbody"/>
        <w:rPr>
          <w:lang w:val="fr-CA"/>
        </w:rPr>
        <w:sectPr w:rsidR="00EB425C" w:rsidRPr="007B5BB5">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4"/>
        <w:gridCol w:w="8"/>
        <w:gridCol w:w="307"/>
        <w:gridCol w:w="72"/>
        <w:gridCol w:w="261"/>
        <w:gridCol w:w="324"/>
        <w:gridCol w:w="45"/>
        <w:gridCol w:w="110"/>
        <w:gridCol w:w="852"/>
        <w:gridCol w:w="395"/>
        <w:gridCol w:w="388"/>
        <w:gridCol w:w="46"/>
        <w:gridCol w:w="90"/>
        <w:gridCol w:w="189"/>
        <w:gridCol w:w="783"/>
        <w:gridCol w:w="1443"/>
        <w:gridCol w:w="1462"/>
        <w:gridCol w:w="136"/>
        <w:gridCol w:w="171"/>
        <w:gridCol w:w="370"/>
        <w:gridCol w:w="2592"/>
        <w:gridCol w:w="80"/>
        <w:gridCol w:w="190"/>
      </w:tblGrid>
      <w:tr w:rsidR="00EB425C" w14:paraId="4B3C857E" w14:textId="77777777">
        <w:trPr>
          <w:cantSplit/>
          <w:trHeight w:val="285"/>
        </w:trPr>
        <w:tc>
          <w:tcPr>
            <w:tcW w:w="1451" w:type="dxa"/>
            <w:gridSpan w:val="8"/>
            <w:tcBorders>
              <w:top w:val="nil"/>
              <w:left w:val="nil"/>
              <w:bottom w:val="nil"/>
              <w:right w:val="nil"/>
            </w:tcBorders>
          </w:tcPr>
          <w:p w14:paraId="2BBA840C" w14:textId="77777777" w:rsidR="00EB425C" w:rsidRDefault="00953A78">
            <w:pPr>
              <w:pStyle w:val="FormandName2ndpg"/>
              <w:keepNext/>
              <w:rPr>
                <w:lang w:val="fr-CA"/>
              </w:rPr>
            </w:pPr>
            <w:r>
              <w:rPr>
                <w:lang w:val="fr-CA"/>
              </w:rPr>
              <w:lastRenderedPageBreak/>
              <w:t>Formule 20A :</w:t>
            </w:r>
          </w:p>
        </w:tc>
        <w:tc>
          <w:tcPr>
            <w:tcW w:w="4186" w:type="dxa"/>
            <w:gridSpan w:val="8"/>
            <w:tcBorders>
              <w:top w:val="nil"/>
              <w:left w:val="nil"/>
              <w:bottom w:val="nil"/>
              <w:right w:val="nil"/>
            </w:tcBorders>
          </w:tcPr>
          <w:p w14:paraId="2D688585" w14:textId="77777777" w:rsidR="00EB425C" w:rsidRDefault="00953A78">
            <w:pPr>
              <w:pStyle w:val="FormandName2ndpg"/>
              <w:keepNext/>
              <w:rPr>
                <w:lang w:val="fr-CA"/>
              </w:rPr>
            </w:pPr>
            <w:r>
              <w:rPr>
                <w:lang w:val="fr-CA"/>
              </w:rPr>
              <w:t>Autorisation du commissaire</w:t>
            </w:r>
          </w:p>
        </w:tc>
        <w:tc>
          <w:tcPr>
            <w:tcW w:w="2139" w:type="dxa"/>
            <w:gridSpan w:val="4"/>
            <w:tcBorders>
              <w:top w:val="nil"/>
              <w:left w:val="nil"/>
              <w:bottom w:val="nil"/>
              <w:right w:val="single" w:sz="4" w:space="0" w:color="auto"/>
            </w:tcBorders>
          </w:tcPr>
          <w:p w14:paraId="1DD70BE5" w14:textId="77777777" w:rsidR="00EB425C" w:rsidRDefault="00953A78">
            <w:pPr>
              <w:pStyle w:val="FormandName2ndpg"/>
              <w:keepNext/>
              <w:rPr>
                <w:lang w:val="fr-CA"/>
              </w:rPr>
            </w:pPr>
            <w:r>
              <w:rPr>
                <w:lang w:val="fr-CA"/>
              </w:rPr>
              <w:t>(</w:t>
            </w:r>
            <w:proofErr w:type="gramStart"/>
            <w:r>
              <w:rPr>
                <w:lang w:val="fr-CA"/>
              </w:rPr>
              <w:t>page</w:t>
            </w:r>
            <w:proofErr w:type="gramEnd"/>
            <w:r>
              <w:rPr>
                <w:lang w:val="fr-CA"/>
              </w:rPr>
              <w:t xml:space="preserve"> 2)</w:t>
            </w:r>
          </w:p>
        </w:tc>
        <w:tc>
          <w:tcPr>
            <w:tcW w:w="2862" w:type="dxa"/>
            <w:gridSpan w:val="3"/>
            <w:vMerge w:val="restart"/>
            <w:tcBorders>
              <w:left w:val="single" w:sz="4" w:space="0" w:color="auto"/>
            </w:tcBorders>
          </w:tcPr>
          <w:p w14:paraId="5DF01C18" w14:textId="77777777" w:rsidR="00EB425C" w:rsidRDefault="00953A78">
            <w:pPr>
              <w:pStyle w:val="CourtFileNumber"/>
              <w:keepNext/>
              <w:spacing w:after="60"/>
              <w:rPr>
                <w:lang w:val="fr-CA"/>
              </w:rPr>
            </w:pPr>
            <w:r>
              <w:rPr>
                <w:lang w:val="fr-CA"/>
              </w:rPr>
              <w:t>Numéro de dossier du greffe</w:t>
            </w:r>
          </w:p>
          <w:p w14:paraId="5F729EA2" w14:textId="77777777" w:rsidR="00EB425C" w:rsidRDefault="00953A78">
            <w:pPr>
              <w:pStyle w:val="CourtFileNumber"/>
              <w:keepNext/>
              <w:spacing w:before="60" w:after="60"/>
              <w:rPr>
                <w:lang w:val="fr-CA"/>
              </w:rPr>
            </w:pPr>
            <w:r>
              <w:rPr>
                <w:b/>
                <w:color w:val="0000FF"/>
                <w:sz w:val="20"/>
              </w:rPr>
              <w:fldChar w:fldCharType="begin"/>
            </w:r>
            <w:r w:rsidRPr="007B5BB5">
              <w:rPr>
                <w:b/>
                <w:color w:val="0000FF"/>
                <w:sz w:val="20"/>
                <w:lang w:val="fr-CA"/>
              </w:rPr>
              <w:instrText xml:space="preserve"> REF CourtFileNo </w:instrText>
            </w:r>
            <w:r>
              <w:rPr>
                <w:b/>
                <w:color w:val="0000FF"/>
                <w:sz w:val="20"/>
              </w:rPr>
              <w:fldChar w:fldCharType="separate"/>
            </w:r>
            <w:r w:rsidRPr="007B5BB5">
              <w:rPr>
                <w:b/>
                <w:noProof/>
                <w:color w:val="0000FF"/>
                <w:sz w:val="20"/>
                <w:lang w:val="fr-CA"/>
              </w:rPr>
              <w:t xml:space="preserve">     </w:t>
            </w:r>
            <w:r>
              <w:rPr>
                <w:b/>
                <w:color w:val="0000FF"/>
                <w:sz w:val="20"/>
              </w:rPr>
              <w:fldChar w:fldCharType="end"/>
            </w:r>
          </w:p>
        </w:tc>
      </w:tr>
      <w:tr w:rsidR="00EB425C" w14:paraId="5C7EDE41" w14:textId="77777777">
        <w:trPr>
          <w:cantSplit/>
          <w:trHeight w:val="285"/>
        </w:trPr>
        <w:tc>
          <w:tcPr>
            <w:tcW w:w="1451" w:type="dxa"/>
            <w:gridSpan w:val="8"/>
            <w:tcBorders>
              <w:top w:val="nil"/>
              <w:left w:val="nil"/>
              <w:bottom w:val="nil"/>
              <w:right w:val="nil"/>
            </w:tcBorders>
          </w:tcPr>
          <w:p w14:paraId="6BDA080A" w14:textId="77777777" w:rsidR="00EB425C" w:rsidRDefault="00EB425C">
            <w:pPr>
              <w:pStyle w:val="FormandName2ndpg"/>
              <w:keepNext/>
              <w:rPr>
                <w:lang w:val="fr-CA"/>
              </w:rPr>
            </w:pPr>
          </w:p>
        </w:tc>
        <w:tc>
          <w:tcPr>
            <w:tcW w:w="4186" w:type="dxa"/>
            <w:gridSpan w:val="8"/>
            <w:tcBorders>
              <w:top w:val="nil"/>
              <w:left w:val="nil"/>
              <w:bottom w:val="nil"/>
              <w:right w:val="nil"/>
            </w:tcBorders>
          </w:tcPr>
          <w:p w14:paraId="26735C99" w14:textId="77777777" w:rsidR="00EB425C" w:rsidRDefault="00EB425C">
            <w:pPr>
              <w:pStyle w:val="FormandName2ndpg"/>
              <w:keepNext/>
              <w:rPr>
                <w:lang w:val="fr-CA"/>
              </w:rPr>
            </w:pPr>
          </w:p>
        </w:tc>
        <w:tc>
          <w:tcPr>
            <w:tcW w:w="2139" w:type="dxa"/>
            <w:gridSpan w:val="4"/>
            <w:tcBorders>
              <w:top w:val="nil"/>
              <w:left w:val="nil"/>
              <w:bottom w:val="nil"/>
              <w:right w:val="single" w:sz="4" w:space="0" w:color="auto"/>
            </w:tcBorders>
          </w:tcPr>
          <w:p w14:paraId="32B421E4" w14:textId="77777777" w:rsidR="00EB425C" w:rsidRDefault="00EB425C">
            <w:pPr>
              <w:pStyle w:val="FormandName2ndpg"/>
              <w:keepNext/>
              <w:rPr>
                <w:lang w:val="fr-CA"/>
              </w:rPr>
            </w:pPr>
          </w:p>
        </w:tc>
        <w:tc>
          <w:tcPr>
            <w:tcW w:w="2862" w:type="dxa"/>
            <w:gridSpan w:val="3"/>
            <w:vMerge/>
            <w:tcBorders>
              <w:left w:val="single" w:sz="4" w:space="0" w:color="auto"/>
              <w:bottom w:val="single" w:sz="4" w:space="0" w:color="auto"/>
            </w:tcBorders>
          </w:tcPr>
          <w:p w14:paraId="4384E62B" w14:textId="77777777" w:rsidR="00EB425C" w:rsidRDefault="00EB425C">
            <w:pPr>
              <w:pStyle w:val="CourtFileNumber"/>
              <w:keepNext/>
              <w:rPr>
                <w:lang w:val="fr-CA"/>
              </w:rPr>
            </w:pPr>
          </w:p>
        </w:tc>
      </w:tr>
      <w:tr w:rsidR="00EB425C" w14:paraId="3A9DE186" w14:textId="77777777">
        <w:trPr>
          <w:cantSplit/>
        </w:trPr>
        <w:tc>
          <w:tcPr>
            <w:tcW w:w="10638" w:type="dxa"/>
            <w:gridSpan w:val="23"/>
            <w:tcBorders>
              <w:top w:val="nil"/>
              <w:left w:val="nil"/>
              <w:bottom w:val="single" w:sz="4" w:space="0" w:color="auto"/>
              <w:right w:val="nil"/>
            </w:tcBorders>
            <w:noWrap/>
          </w:tcPr>
          <w:p w14:paraId="0A214D44" w14:textId="77777777" w:rsidR="00EB425C" w:rsidRDefault="00EB425C">
            <w:pPr>
              <w:pStyle w:val="normalbody"/>
              <w:keepNext/>
              <w:rPr>
                <w:sz w:val="4"/>
                <w:lang w:val="fr-CA"/>
              </w:rPr>
            </w:pPr>
          </w:p>
        </w:tc>
      </w:tr>
      <w:tr w:rsidR="00EB425C" w14:paraId="0C642EA8" w14:textId="77777777">
        <w:trPr>
          <w:cantSplit/>
        </w:trPr>
        <w:tc>
          <w:tcPr>
            <w:tcW w:w="10638" w:type="dxa"/>
            <w:gridSpan w:val="23"/>
            <w:tcBorders>
              <w:top w:val="single" w:sz="4" w:space="0" w:color="auto"/>
              <w:left w:val="single" w:sz="4" w:space="0" w:color="auto"/>
              <w:bottom w:val="nil"/>
              <w:right w:val="single" w:sz="4" w:space="0" w:color="auto"/>
            </w:tcBorders>
            <w:noWrap/>
          </w:tcPr>
          <w:p w14:paraId="0442A943" w14:textId="77777777" w:rsidR="00EB425C" w:rsidRDefault="00953A78" w:rsidP="00472CAF">
            <w:pPr>
              <w:pStyle w:val="SectionTitle"/>
              <w:keepNext/>
              <w:spacing w:before="40"/>
              <w:rPr>
                <w:lang w:val="fr-CA"/>
              </w:rPr>
            </w:pPr>
            <w:r>
              <w:rPr>
                <w:lang w:val="fr-CA"/>
              </w:rPr>
              <w:t>INSTRUCTIONS AU COMMISSAIRE</w:t>
            </w:r>
          </w:p>
        </w:tc>
      </w:tr>
      <w:tr w:rsidR="00EB425C" w14:paraId="56B1B1CB" w14:textId="77777777">
        <w:trPr>
          <w:cantSplit/>
        </w:trPr>
        <w:tc>
          <w:tcPr>
            <w:tcW w:w="324" w:type="dxa"/>
            <w:tcBorders>
              <w:top w:val="nil"/>
              <w:left w:val="single" w:sz="4" w:space="0" w:color="auto"/>
              <w:bottom w:val="nil"/>
              <w:right w:val="nil"/>
            </w:tcBorders>
            <w:noWrap/>
          </w:tcPr>
          <w:p w14:paraId="7A5EA929" w14:textId="77777777" w:rsidR="00EB425C" w:rsidRDefault="00953A78">
            <w:pPr>
              <w:pStyle w:val="normal6ptbefore"/>
              <w:keepNext/>
              <w:spacing w:before="80"/>
              <w:rPr>
                <w:b/>
                <w:bCs/>
                <w:sz w:val="19"/>
                <w:lang w:val="fr-CA"/>
              </w:rPr>
            </w:pPr>
            <w:r>
              <w:rPr>
                <w:b/>
                <w:bCs/>
                <w:sz w:val="19"/>
                <w:lang w:val="fr-CA"/>
              </w:rPr>
              <w:t>1.</w:t>
            </w:r>
          </w:p>
        </w:tc>
        <w:tc>
          <w:tcPr>
            <w:tcW w:w="10314" w:type="dxa"/>
            <w:gridSpan w:val="22"/>
            <w:tcBorders>
              <w:top w:val="nil"/>
              <w:left w:val="nil"/>
              <w:bottom w:val="nil"/>
              <w:right w:val="single" w:sz="4" w:space="0" w:color="auto"/>
            </w:tcBorders>
          </w:tcPr>
          <w:p w14:paraId="1C8C8AB3" w14:textId="77777777" w:rsidR="00EB425C" w:rsidRDefault="00953A78">
            <w:pPr>
              <w:pStyle w:val="normal6ptbefore"/>
              <w:keepNext/>
              <w:spacing w:before="80"/>
              <w:rPr>
                <w:sz w:val="19"/>
                <w:lang w:val="fr-CA"/>
              </w:rPr>
            </w:pPr>
            <w:r>
              <w:rPr>
                <w:sz w:val="19"/>
                <w:lang w:val="fr-CA"/>
              </w:rPr>
              <w:t xml:space="preserve">Dans la mesure du possible, vous devez interroger le ou les témoins conformément aux paragraphes 20 (14), 20 (15) et 23 (19) des </w:t>
            </w:r>
            <w:r>
              <w:rPr>
                <w:i/>
                <w:iCs/>
                <w:sz w:val="19"/>
                <w:lang w:val="fr-CA"/>
              </w:rPr>
              <w:t>R</w:t>
            </w:r>
            <w:r>
              <w:rPr>
                <w:rFonts w:cs="Arial"/>
                <w:i/>
                <w:iCs/>
                <w:sz w:val="19"/>
                <w:lang w:val="fr-CA"/>
              </w:rPr>
              <w:t>è</w:t>
            </w:r>
            <w:r>
              <w:rPr>
                <w:i/>
                <w:iCs/>
                <w:sz w:val="19"/>
                <w:lang w:val="fr-CA"/>
              </w:rPr>
              <w:t>gles en mati</w:t>
            </w:r>
            <w:r>
              <w:rPr>
                <w:rFonts w:cs="Arial"/>
                <w:i/>
                <w:iCs/>
                <w:sz w:val="19"/>
                <w:lang w:val="fr-CA"/>
              </w:rPr>
              <w:t>è</w:t>
            </w:r>
            <w:r>
              <w:rPr>
                <w:i/>
                <w:iCs/>
                <w:sz w:val="19"/>
                <w:lang w:val="fr-CA"/>
              </w:rPr>
              <w:t>re de droit de la famille.</w:t>
            </w:r>
            <w:r>
              <w:rPr>
                <w:sz w:val="19"/>
                <w:lang w:val="fr-CA"/>
              </w:rPr>
              <w:t xml:space="preserve"> Ces paragraphes sont les suivants :</w:t>
            </w:r>
          </w:p>
        </w:tc>
      </w:tr>
      <w:tr w:rsidR="00EB425C" w14:paraId="00B5F8A5" w14:textId="77777777">
        <w:trPr>
          <w:cantSplit/>
        </w:trPr>
        <w:tc>
          <w:tcPr>
            <w:tcW w:w="324" w:type="dxa"/>
            <w:tcBorders>
              <w:top w:val="nil"/>
              <w:left w:val="single" w:sz="4" w:space="0" w:color="auto"/>
              <w:bottom w:val="nil"/>
              <w:right w:val="nil"/>
            </w:tcBorders>
            <w:noWrap/>
          </w:tcPr>
          <w:p w14:paraId="79FE9E7F" w14:textId="77777777" w:rsidR="00EB425C" w:rsidRDefault="00EB425C" w:rsidP="00472CAF">
            <w:pPr>
              <w:pStyle w:val="normal6ptbefore"/>
              <w:keepNext/>
              <w:spacing w:before="20"/>
              <w:jc w:val="left"/>
              <w:rPr>
                <w:b/>
                <w:bCs/>
                <w:i/>
                <w:iCs/>
                <w:lang w:val="fr-CA"/>
              </w:rPr>
            </w:pPr>
          </w:p>
        </w:tc>
        <w:tc>
          <w:tcPr>
            <w:tcW w:w="315" w:type="dxa"/>
            <w:gridSpan w:val="2"/>
            <w:tcBorders>
              <w:top w:val="nil"/>
              <w:left w:val="nil"/>
              <w:bottom w:val="nil"/>
              <w:right w:val="nil"/>
            </w:tcBorders>
          </w:tcPr>
          <w:p w14:paraId="3813619A" w14:textId="77777777" w:rsidR="00EB425C" w:rsidRDefault="00EB425C" w:rsidP="00472CAF">
            <w:pPr>
              <w:pStyle w:val="normal6ptbefore"/>
              <w:keepNext/>
              <w:spacing w:before="20"/>
              <w:jc w:val="left"/>
              <w:rPr>
                <w:b/>
                <w:bCs/>
                <w:i/>
                <w:iCs/>
                <w:lang w:val="fr-CA"/>
              </w:rPr>
            </w:pPr>
          </w:p>
        </w:tc>
        <w:tc>
          <w:tcPr>
            <w:tcW w:w="9999" w:type="dxa"/>
            <w:gridSpan w:val="20"/>
            <w:tcBorders>
              <w:top w:val="nil"/>
              <w:left w:val="nil"/>
              <w:bottom w:val="nil"/>
              <w:right w:val="single" w:sz="4" w:space="0" w:color="auto"/>
            </w:tcBorders>
          </w:tcPr>
          <w:p w14:paraId="5A942756" w14:textId="77777777" w:rsidR="00EB425C" w:rsidRDefault="00953A78" w:rsidP="00472CAF">
            <w:pPr>
              <w:pStyle w:val="normal6ptbefore"/>
              <w:keepNext/>
              <w:spacing w:before="20"/>
              <w:jc w:val="left"/>
              <w:rPr>
                <w:b/>
                <w:bCs/>
                <w:i/>
                <w:iCs/>
                <w:lang w:val="fr-CA"/>
              </w:rPr>
            </w:pPr>
            <w:r>
              <w:rPr>
                <w:b/>
                <w:bCs/>
                <w:i/>
                <w:iCs/>
                <w:lang w:val="fr-CA"/>
              </w:rPr>
              <w:t>INTERROGATION D’UNE PERSONNE DE L’EXT</w:t>
            </w:r>
            <w:r>
              <w:rPr>
                <w:rFonts w:cs="Arial"/>
                <w:b/>
                <w:bCs/>
                <w:i/>
                <w:iCs/>
                <w:lang w:val="fr-CA"/>
              </w:rPr>
              <w:t>É</w:t>
            </w:r>
            <w:r>
              <w:rPr>
                <w:b/>
                <w:bCs/>
                <w:i/>
                <w:iCs/>
                <w:lang w:val="fr-CA"/>
              </w:rPr>
              <w:t>RIEUR DE L’ONTARIO</w:t>
            </w:r>
          </w:p>
        </w:tc>
      </w:tr>
      <w:tr w:rsidR="00EB425C" w14:paraId="24E8F3C1" w14:textId="77777777">
        <w:trPr>
          <w:cantSplit/>
        </w:trPr>
        <w:tc>
          <w:tcPr>
            <w:tcW w:w="324" w:type="dxa"/>
            <w:tcBorders>
              <w:top w:val="nil"/>
              <w:left w:val="single" w:sz="4" w:space="0" w:color="auto"/>
              <w:bottom w:val="nil"/>
              <w:right w:val="nil"/>
            </w:tcBorders>
            <w:noWrap/>
          </w:tcPr>
          <w:p w14:paraId="601082B8" w14:textId="77777777" w:rsidR="00EB425C" w:rsidRDefault="00EB425C">
            <w:pPr>
              <w:pStyle w:val="normal6ptbefore"/>
              <w:keepNext/>
              <w:spacing w:before="80"/>
              <w:rPr>
                <w:sz w:val="19"/>
                <w:lang w:val="fr-CA"/>
              </w:rPr>
            </w:pPr>
          </w:p>
        </w:tc>
        <w:tc>
          <w:tcPr>
            <w:tcW w:w="315" w:type="dxa"/>
            <w:gridSpan w:val="2"/>
            <w:tcBorders>
              <w:top w:val="nil"/>
              <w:left w:val="nil"/>
              <w:bottom w:val="nil"/>
              <w:right w:val="nil"/>
            </w:tcBorders>
          </w:tcPr>
          <w:p w14:paraId="7473B032" w14:textId="77777777" w:rsidR="00EB425C" w:rsidRDefault="00EB425C">
            <w:pPr>
              <w:pStyle w:val="normal6ptbefore"/>
              <w:keepNext/>
              <w:spacing w:before="80"/>
              <w:rPr>
                <w:sz w:val="19"/>
                <w:lang w:val="fr-CA"/>
              </w:rPr>
            </w:pPr>
          </w:p>
        </w:tc>
        <w:tc>
          <w:tcPr>
            <w:tcW w:w="9999" w:type="dxa"/>
            <w:gridSpan w:val="20"/>
            <w:tcBorders>
              <w:top w:val="nil"/>
              <w:left w:val="nil"/>
              <w:bottom w:val="nil"/>
              <w:right w:val="single" w:sz="4" w:space="0" w:color="auto"/>
            </w:tcBorders>
          </w:tcPr>
          <w:p w14:paraId="153B744A" w14:textId="77777777" w:rsidR="00EB425C" w:rsidRDefault="00953A78">
            <w:pPr>
              <w:pStyle w:val="normal6ptbefore"/>
              <w:keepNext/>
              <w:spacing w:before="80"/>
              <w:rPr>
                <w:sz w:val="19"/>
                <w:lang w:val="fr-CA"/>
              </w:rPr>
            </w:pPr>
            <w:r>
              <w:rPr>
                <w:sz w:val="19"/>
                <w:lang w:val="fr-CA"/>
              </w:rPr>
              <w:t>20. (14</w:t>
            </w:r>
            <w:proofErr w:type="gramStart"/>
            <w:r>
              <w:rPr>
                <w:sz w:val="19"/>
                <w:lang w:val="fr-CA"/>
              </w:rPr>
              <w:t>)  Si</w:t>
            </w:r>
            <w:proofErr w:type="gramEnd"/>
            <w:r>
              <w:rPr>
                <w:sz w:val="19"/>
                <w:lang w:val="fr-CA"/>
              </w:rPr>
              <w:t xml:space="preserve"> une personne </w:t>
            </w:r>
            <w:r>
              <w:rPr>
                <w:rFonts w:cs="Arial"/>
                <w:sz w:val="19"/>
                <w:lang w:val="fr-CA"/>
              </w:rPr>
              <w:t>à</w:t>
            </w:r>
            <w:r>
              <w:rPr>
                <w:sz w:val="19"/>
                <w:lang w:val="fr-CA"/>
              </w:rPr>
              <w:t xml:space="preserve"> interroger habite </w:t>
            </w:r>
            <w:r>
              <w:rPr>
                <w:rFonts w:cs="Arial"/>
                <w:sz w:val="19"/>
                <w:lang w:val="fr-CA"/>
              </w:rPr>
              <w:t xml:space="preserve">à </w:t>
            </w:r>
            <w:r>
              <w:rPr>
                <w:sz w:val="19"/>
                <w:lang w:val="fr-CA"/>
              </w:rPr>
              <w:t>l’extérieur de l’Ontario et refuse de se rendre en Ontario pour l’interrogatoire, le tribunal peut décider ce qui suit :</w:t>
            </w:r>
          </w:p>
        </w:tc>
      </w:tr>
      <w:tr w:rsidR="00EB425C" w14:paraId="53570170" w14:textId="77777777">
        <w:trPr>
          <w:cantSplit/>
        </w:trPr>
        <w:tc>
          <w:tcPr>
            <w:tcW w:w="324" w:type="dxa"/>
            <w:tcBorders>
              <w:top w:val="nil"/>
              <w:left w:val="single" w:sz="4" w:space="0" w:color="auto"/>
              <w:bottom w:val="nil"/>
              <w:right w:val="nil"/>
            </w:tcBorders>
            <w:noWrap/>
          </w:tcPr>
          <w:p w14:paraId="17DC07C9" w14:textId="77777777" w:rsidR="00EB425C" w:rsidRDefault="00EB425C">
            <w:pPr>
              <w:pStyle w:val="normal6ptbefore"/>
              <w:keepNext/>
              <w:spacing w:before="80"/>
              <w:rPr>
                <w:sz w:val="19"/>
                <w:lang w:val="fr-CA"/>
              </w:rPr>
            </w:pPr>
          </w:p>
        </w:tc>
        <w:tc>
          <w:tcPr>
            <w:tcW w:w="315" w:type="dxa"/>
            <w:gridSpan w:val="2"/>
            <w:tcBorders>
              <w:top w:val="nil"/>
              <w:left w:val="nil"/>
              <w:bottom w:val="nil"/>
              <w:right w:val="nil"/>
            </w:tcBorders>
          </w:tcPr>
          <w:p w14:paraId="6F23673C" w14:textId="77777777" w:rsidR="00EB425C" w:rsidRDefault="00EB425C">
            <w:pPr>
              <w:pStyle w:val="normal6ptbefore"/>
              <w:keepNext/>
              <w:spacing w:before="80"/>
              <w:rPr>
                <w:sz w:val="19"/>
                <w:lang w:val="fr-CA"/>
              </w:rPr>
            </w:pPr>
          </w:p>
        </w:tc>
        <w:tc>
          <w:tcPr>
            <w:tcW w:w="333" w:type="dxa"/>
            <w:gridSpan w:val="2"/>
            <w:tcBorders>
              <w:top w:val="nil"/>
              <w:left w:val="nil"/>
              <w:bottom w:val="nil"/>
              <w:right w:val="nil"/>
            </w:tcBorders>
          </w:tcPr>
          <w:p w14:paraId="3C3C51FF" w14:textId="77777777" w:rsidR="00EB425C" w:rsidRDefault="00953A78">
            <w:pPr>
              <w:pStyle w:val="normal6ptbefore"/>
              <w:keepNext/>
              <w:spacing w:before="80"/>
              <w:rPr>
                <w:sz w:val="19"/>
                <w:lang w:val="fr-CA"/>
              </w:rPr>
            </w:pPr>
            <w:proofErr w:type="gramStart"/>
            <w:r>
              <w:rPr>
                <w:sz w:val="19"/>
                <w:lang w:val="fr-CA"/>
              </w:rPr>
              <w:t>a</w:t>
            </w:r>
            <w:proofErr w:type="gramEnd"/>
            <w:r>
              <w:rPr>
                <w:sz w:val="19"/>
                <w:lang w:val="fr-CA"/>
              </w:rPr>
              <w:t>)</w:t>
            </w:r>
          </w:p>
        </w:tc>
        <w:tc>
          <w:tcPr>
            <w:tcW w:w="9666" w:type="dxa"/>
            <w:gridSpan w:val="18"/>
            <w:tcBorders>
              <w:top w:val="nil"/>
              <w:left w:val="nil"/>
              <w:bottom w:val="nil"/>
              <w:right w:val="single" w:sz="4" w:space="0" w:color="auto"/>
            </w:tcBorders>
          </w:tcPr>
          <w:p w14:paraId="71227E5F" w14:textId="77777777" w:rsidR="00EB425C" w:rsidRDefault="00953A78">
            <w:pPr>
              <w:pStyle w:val="normal6ptbefore"/>
              <w:keepNext/>
              <w:spacing w:before="80"/>
              <w:rPr>
                <w:sz w:val="19"/>
                <w:lang w:val="fr-CA"/>
              </w:rPr>
            </w:pPr>
            <w:proofErr w:type="gramStart"/>
            <w:r>
              <w:rPr>
                <w:sz w:val="19"/>
                <w:lang w:val="fr-CA"/>
              </w:rPr>
              <w:t>les</w:t>
            </w:r>
            <w:proofErr w:type="gramEnd"/>
            <w:r>
              <w:rPr>
                <w:sz w:val="19"/>
                <w:lang w:val="fr-CA"/>
              </w:rPr>
              <w:t xml:space="preserve"> date, heure et lieu de l’interrogatoire;</w:t>
            </w:r>
          </w:p>
        </w:tc>
      </w:tr>
      <w:tr w:rsidR="00EB425C" w14:paraId="78C119BF" w14:textId="77777777">
        <w:trPr>
          <w:cantSplit/>
        </w:trPr>
        <w:tc>
          <w:tcPr>
            <w:tcW w:w="324" w:type="dxa"/>
            <w:tcBorders>
              <w:top w:val="nil"/>
              <w:left w:val="single" w:sz="4" w:space="0" w:color="auto"/>
              <w:bottom w:val="nil"/>
              <w:right w:val="nil"/>
            </w:tcBorders>
            <w:noWrap/>
          </w:tcPr>
          <w:p w14:paraId="4BDF1A80"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49088128"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664FC182" w14:textId="77777777" w:rsidR="00EB425C" w:rsidRDefault="00953A78">
            <w:pPr>
              <w:pStyle w:val="normal2ptbefore"/>
              <w:keepNext/>
              <w:spacing w:before="30"/>
              <w:rPr>
                <w:sz w:val="19"/>
                <w:lang w:val="fr-CA"/>
              </w:rPr>
            </w:pPr>
            <w:proofErr w:type="gramStart"/>
            <w:r>
              <w:rPr>
                <w:sz w:val="19"/>
                <w:lang w:val="fr-CA"/>
              </w:rPr>
              <w:t>b</w:t>
            </w:r>
            <w:proofErr w:type="gramEnd"/>
            <w:r>
              <w:rPr>
                <w:sz w:val="19"/>
                <w:lang w:val="fr-CA"/>
              </w:rPr>
              <w:t>)</w:t>
            </w:r>
          </w:p>
        </w:tc>
        <w:tc>
          <w:tcPr>
            <w:tcW w:w="9666" w:type="dxa"/>
            <w:gridSpan w:val="18"/>
            <w:tcBorders>
              <w:top w:val="nil"/>
              <w:left w:val="nil"/>
              <w:bottom w:val="nil"/>
              <w:right w:val="single" w:sz="4" w:space="0" w:color="auto"/>
            </w:tcBorders>
          </w:tcPr>
          <w:p w14:paraId="1CBF7A3C" w14:textId="77777777" w:rsidR="00EB425C" w:rsidRDefault="00953A78">
            <w:pPr>
              <w:pStyle w:val="normal2ptbefore"/>
              <w:keepNext/>
              <w:spacing w:before="30"/>
              <w:rPr>
                <w:sz w:val="19"/>
                <w:lang w:val="fr-CA"/>
              </w:rPr>
            </w:pPr>
            <w:proofErr w:type="gramStart"/>
            <w:r>
              <w:rPr>
                <w:sz w:val="19"/>
                <w:lang w:val="fr-CA"/>
              </w:rPr>
              <w:t>le</w:t>
            </w:r>
            <w:proofErr w:type="gramEnd"/>
            <w:r>
              <w:rPr>
                <w:sz w:val="19"/>
                <w:lang w:val="fr-CA"/>
              </w:rPr>
              <w:t xml:space="preserve"> délai de préavis </w:t>
            </w:r>
            <w:r>
              <w:rPr>
                <w:rFonts w:cs="Arial"/>
                <w:sz w:val="19"/>
                <w:lang w:val="fr-CA"/>
              </w:rPr>
              <w:t>à</w:t>
            </w:r>
            <w:r>
              <w:rPr>
                <w:sz w:val="19"/>
                <w:lang w:val="fr-CA"/>
              </w:rPr>
              <w:t xml:space="preserve"> donner </w:t>
            </w:r>
            <w:r>
              <w:rPr>
                <w:rFonts w:cs="Arial"/>
                <w:sz w:val="19"/>
                <w:lang w:val="fr-CA"/>
              </w:rPr>
              <w:t>à</w:t>
            </w:r>
            <w:r>
              <w:rPr>
                <w:sz w:val="19"/>
                <w:lang w:val="fr-CA"/>
              </w:rPr>
              <w:t xml:space="preserve"> la personne;</w:t>
            </w:r>
          </w:p>
        </w:tc>
      </w:tr>
      <w:tr w:rsidR="00EB425C" w14:paraId="44766D26" w14:textId="77777777">
        <w:trPr>
          <w:cantSplit/>
        </w:trPr>
        <w:tc>
          <w:tcPr>
            <w:tcW w:w="324" w:type="dxa"/>
            <w:tcBorders>
              <w:top w:val="nil"/>
              <w:left w:val="single" w:sz="4" w:space="0" w:color="auto"/>
              <w:bottom w:val="nil"/>
              <w:right w:val="nil"/>
            </w:tcBorders>
            <w:noWrap/>
          </w:tcPr>
          <w:p w14:paraId="2305BF4E"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2E88E42F"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54A6B88A" w14:textId="77777777" w:rsidR="00EB425C" w:rsidRDefault="00953A78">
            <w:pPr>
              <w:pStyle w:val="normal2ptbefore"/>
              <w:keepNext/>
              <w:spacing w:before="30"/>
              <w:rPr>
                <w:sz w:val="19"/>
                <w:lang w:val="fr-CA"/>
              </w:rPr>
            </w:pPr>
            <w:r>
              <w:rPr>
                <w:sz w:val="19"/>
                <w:lang w:val="fr-CA"/>
              </w:rPr>
              <w:t>c)</w:t>
            </w:r>
          </w:p>
        </w:tc>
        <w:tc>
          <w:tcPr>
            <w:tcW w:w="9666" w:type="dxa"/>
            <w:gridSpan w:val="18"/>
            <w:tcBorders>
              <w:top w:val="nil"/>
              <w:left w:val="nil"/>
              <w:bottom w:val="nil"/>
              <w:right w:val="single" w:sz="4" w:space="0" w:color="auto"/>
            </w:tcBorders>
          </w:tcPr>
          <w:p w14:paraId="1B025B54" w14:textId="77777777" w:rsidR="00EB425C" w:rsidRDefault="00953A78">
            <w:pPr>
              <w:pStyle w:val="normal2ptbefore"/>
              <w:keepNext/>
              <w:spacing w:before="30"/>
              <w:rPr>
                <w:sz w:val="19"/>
                <w:lang w:val="fr-CA"/>
              </w:rPr>
            </w:pPr>
            <w:proofErr w:type="gramStart"/>
            <w:r>
              <w:rPr>
                <w:sz w:val="19"/>
                <w:lang w:val="fr-CA"/>
              </w:rPr>
              <w:t>la</w:t>
            </w:r>
            <w:proofErr w:type="gramEnd"/>
            <w:r>
              <w:rPr>
                <w:sz w:val="19"/>
                <w:lang w:val="fr-CA"/>
              </w:rPr>
              <w:t xml:space="preserve"> personne devant laquelle l’interrogatoire aura lieu;</w:t>
            </w:r>
          </w:p>
        </w:tc>
      </w:tr>
      <w:tr w:rsidR="00EB425C" w14:paraId="365F2DFD" w14:textId="77777777">
        <w:trPr>
          <w:cantSplit/>
        </w:trPr>
        <w:tc>
          <w:tcPr>
            <w:tcW w:w="324" w:type="dxa"/>
            <w:tcBorders>
              <w:top w:val="nil"/>
              <w:left w:val="single" w:sz="4" w:space="0" w:color="auto"/>
              <w:bottom w:val="nil"/>
              <w:right w:val="nil"/>
            </w:tcBorders>
            <w:noWrap/>
          </w:tcPr>
          <w:p w14:paraId="0E461729"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31F336E5"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5A8DAF1B" w14:textId="77777777" w:rsidR="00EB425C" w:rsidRDefault="00953A78">
            <w:pPr>
              <w:pStyle w:val="normal2ptbefore"/>
              <w:keepNext/>
              <w:spacing w:before="30"/>
              <w:rPr>
                <w:sz w:val="19"/>
                <w:lang w:val="fr-CA"/>
              </w:rPr>
            </w:pPr>
            <w:r>
              <w:rPr>
                <w:sz w:val="19"/>
                <w:lang w:val="fr-CA"/>
              </w:rPr>
              <w:t>d)</w:t>
            </w:r>
          </w:p>
        </w:tc>
        <w:tc>
          <w:tcPr>
            <w:tcW w:w="9666" w:type="dxa"/>
            <w:gridSpan w:val="18"/>
            <w:tcBorders>
              <w:top w:val="nil"/>
              <w:left w:val="nil"/>
              <w:bottom w:val="nil"/>
              <w:right w:val="single" w:sz="4" w:space="0" w:color="auto"/>
            </w:tcBorders>
          </w:tcPr>
          <w:p w14:paraId="08837654" w14:textId="77777777" w:rsidR="00EB425C" w:rsidRDefault="00953A78">
            <w:pPr>
              <w:pStyle w:val="normal2ptbefore"/>
              <w:keepNext/>
              <w:spacing w:before="30"/>
              <w:rPr>
                <w:sz w:val="19"/>
                <w:lang w:val="fr-CA"/>
              </w:rPr>
            </w:pPr>
            <w:proofErr w:type="gramStart"/>
            <w:r>
              <w:rPr>
                <w:sz w:val="19"/>
                <w:lang w:val="fr-CA"/>
              </w:rPr>
              <w:t>le</w:t>
            </w:r>
            <w:proofErr w:type="gramEnd"/>
            <w:r>
              <w:rPr>
                <w:sz w:val="19"/>
                <w:lang w:val="fr-CA"/>
              </w:rPr>
              <w:t xml:space="preserve"> montant de l’indemnité de témoin </w:t>
            </w:r>
            <w:r>
              <w:rPr>
                <w:rFonts w:cs="Arial"/>
                <w:sz w:val="19"/>
                <w:lang w:val="fr-CA"/>
              </w:rPr>
              <w:t>à</w:t>
            </w:r>
            <w:r>
              <w:rPr>
                <w:sz w:val="19"/>
                <w:lang w:val="fr-CA"/>
              </w:rPr>
              <w:t xml:space="preserve"> verser </w:t>
            </w:r>
            <w:r>
              <w:rPr>
                <w:rFonts w:cs="Arial"/>
                <w:sz w:val="19"/>
                <w:lang w:val="fr-CA"/>
              </w:rPr>
              <w:t>à</w:t>
            </w:r>
            <w:r>
              <w:rPr>
                <w:sz w:val="19"/>
                <w:lang w:val="fr-CA"/>
              </w:rPr>
              <w:t xml:space="preserve"> la personne </w:t>
            </w:r>
            <w:r>
              <w:rPr>
                <w:rFonts w:cs="Arial"/>
                <w:sz w:val="19"/>
                <w:lang w:val="fr-CA"/>
              </w:rPr>
              <w:t>à</w:t>
            </w:r>
            <w:r>
              <w:rPr>
                <w:sz w:val="19"/>
                <w:lang w:val="fr-CA"/>
              </w:rPr>
              <w:t xml:space="preserve"> interroger;</w:t>
            </w:r>
          </w:p>
        </w:tc>
      </w:tr>
      <w:tr w:rsidR="00EB425C" w14:paraId="4FB1D58F" w14:textId="77777777">
        <w:trPr>
          <w:cantSplit/>
        </w:trPr>
        <w:tc>
          <w:tcPr>
            <w:tcW w:w="324" w:type="dxa"/>
            <w:tcBorders>
              <w:top w:val="nil"/>
              <w:left w:val="single" w:sz="4" w:space="0" w:color="auto"/>
              <w:bottom w:val="nil"/>
              <w:right w:val="nil"/>
            </w:tcBorders>
            <w:noWrap/>
          </w:tcPr>
          <w:p w14:paraId="7C740299"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0994908F"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237A83DC" w14:textId="77777777" w:rsidR="00EB425C" w:rsidRDefault="00953A78">
            <w:pPr>
              <w:pStyle w:val="normal2ptbefore"/>
              <w:keepNext/>
              <w:spacing w:before="30"/>
              <w:rPr>
                <w:sz w:val="19"/>
                <w:lang w:val="fr-CA"/>
              </w:rPr>
            </w:pPr>
            <w:proofErr w:type="gramStart"/>
            <w:r>
              <w:rPr>
                <w:sz w:val="19"/>
                <w:lang w:val="fr-CA"/>
              </w:rPr>
              <w:t>e</w:t>
            </w:r>
            <w:proofErr w:type="gramEnd"/>
            <w:r>
              <w:rPr>
                <w:sz w:val="19"/>
                <w:lang w:val="fr-CA"/>
              </w:rPr>
              <w:t>)</w:t>
            </w:r>
          </w:p>
        </w:tc>
        <w:tc>
          <w:tcPr>
            <w:tcW w:w="9666" w:type="dxa"/>
            <w:gridSpan w:val="18"/>
            <w:tcBorders>
              <w:top w:val="nil"/>
              <w:left w:val="nil"/>
              <w:bottom w:val="nil"/>
              <w:right w:val="single" w:sz="4" w:space="0" w:color="auto"/>
            </w:tcBorders>
          </w:tcPr>
          <w:p w14:paraId="2E215475" w14:textId="77777777" w:rsidR="00EB425C" w:rsidRDefault="00953A78">
            <w:pPr>
              <w:pStyle w:val="normal2ptbefore"/>
              <w:keepNext/>
              <w:spacing w:before="30"/>
              <w:rPr>
                <w:sz w:val="19"/>
                <w:lang w:val="fr-CA"/>
              </w:rPr>
            </w:pPr>
            <w:proofErr w:type="gramStart"/>
            <w:r>
              <w:rPr>
                <w:sz w:val="19"/>
                <w:lang w:val="fr-CA"/>
              </w:rPr>
              <w:t>le</w:t>
            </w:r>
            <w:proofErr w:type="gramEnd"/>
            <w:r>
              <w:rPr>
                <w:sz w:val="19"/>
                <w:lang w:val="fr-CA"/>
              </w:rPr>
              <w:t xml:space="preserve"> mode d’enregistrement de l’interrogatoire;</w:t>
            </w:r>
          </w:p>
        </w:tc>
      </w:tr>
      <w:tr w:rsidR="00EB425C" w14:paraId="46D2B352" w14:textId="77777777">
        <w:trPr>
          <w:cantSplit/>
        </w:trPr>
        <w:tc>
          <w:tcPr>
            <w:tcW w:w="324" w:type="dxa"/>
            <w:tcBorders>
              <w:top w:val="nil"/>
              <w:left w:val="single" w:sz="4" w:space="0" w:color="auto"/>
              <w:bottom w:val="nil"/>
              <w:right w:val="nil"/>
            </w:tcBorders>
            <w:noWrap/>
          </w:tcPr>
          <w:p w14:paraId="745AAC9B"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559CB875"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785D4DF9" w14:textId="77777777" w:rsidR="00EB425C" w:rsidRDefault="00953A78">
            <w:pPr>
              <w:pStyle w:val="normal2ptbefore"/>
              <w:keepNext/>
              <w:spacing w:before="30"/>
              <w:rPr>
                <w:sz w:val="19"/>
                <w:lang w:val="fr-CA"/>
              </w:rPr>
            </w:pPr>
            <w:proofErr w:type="gramStart"/>
            <w:r>
              <w:rPr>
                <w:sz w:val="19"/>
                <w:lang w:val="fr-CA"/>
              </w:rPr>
              <w:t>f</w:t>
            </w:r>
            <w:proofErr w:type="gramEnd"/>
            <w:r>
              <w:rPr>
                <w:sz w:val="19"/>
                <w:lang w:val="fr-CA"/>
              </w:rPr>
              <w:t>)</w:t>
            </w:r>
          </w:p>
        </w:tc>
        <w:tc>
          <w:tcPr>
            <w:tcW w:w="9666" w:type="dxa"/>
            <w:gridSpan w:val="18"/>
            <w:tcBorders>
              <w:top w:val="nil"/>
              <w:left w:val="nil"/>
              <w:bottom w:val="nil"/>
              <w:right w:val="single" w:sz="4" w:space="0" w:color="auto"/>
            </w:tcBorders>
          </w:tcPr>
          <w:p w14:paraId="2E8531C2" w14:textId="77777777" w:rsidR="00EB425C" w:rsidRDefault="00953A78">
            <w:pPr>
              <w:pStyle w:val="normal2ptbefore"/>
              <w:keepNext/>
              <w:spacing w:before="30"/>
              <w:rPr>
                <w:sz w:val="19"/>
                <w:lang w:val="fr-CA"/>
              </w:rPr>
            </w:pPr>
            <w:proofErr w:type="gramStart"/>
            <w:r>
              <w:rPr>
                <w:sz w:val="19"/>
                <w:lang w:val="fr-CA"/>
              </w:rPr>
              <w:t>au</w:t>
            </w:r>
            <w:proofErr w:type="gramEnd"/>
            <w:r>
              <w:rPr>
                <w:sz w:val="19"/>
                <w:lang w:val="fr-CA"/>
              </w:rPr>
              <w:t xml:space="preserve"> besoin, la délivrance par le greffier de ce qui suit :</w:t>
            </w:r>
          </w:p>
        </w:tc>
      </w:tr>
      <w:tr w:rsidR="00EB425C" w14:paraId="2991E4CD" w14:textId="77777777">
        <w:trPr>
          <w:cantSplit/>
        </w:trPr>
        <w:tc>
          <w:tcPr>
            <w:tcW w:w="324" w:type="dxa"/>
            <w:tcBorders>
              <w:top w:val="nil"/>
              <w:left w:val="single" w:sz="4" w:space="0" w:color="auto"/>
              <w:bottom w:val="nil"/>
              <w:right w:val="nil"/>
            </w:tcBorders>
            <w:noWrap/>
          </w:tcPr>
          <w:p w14:paraId="1C363472"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6686C337"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5AFC11F6" w14:textId="77777777" w:rsidR="00EB425C" w:rsidRDefault="00EB425C">
            <w:pPr>
              <w:pStyle w:val="normal2ptbefore"/>
              <w:keepNext/>
              <w:spacing w:before="30"/>
              <w:rPr>
                <w:sz w:val="19"/>
                <w:lang w:val="fr-CA"/>
              </w:rPr>
            </w:pPr>
          </w:p>
        </w:tc>
        <w:tc>
          <w:tcPr>
            <w:tcW w:w="369" w:type="dxa"/>
            <w:gridSpan w:val="2"/>
            <w:tcBorders>
              <w:top w:val="nil"/>
              <w:left w:val="nil"/>
              <w:bottom w:val="nil"/>
              <w:right w:val="nil"/>
            </w:tcBorders>
          </w:tcPr>
          <w:p w14:paraId="1349E34F" w14:textId="77777777" w:rsidR="00EB425C" w:rsidRDefault="00953A78">
            <w:pPr>
              <w:pStyle w:val="normal2ptbefore"/>
              <w:keepNext/>
              <w:spacing w:before="30"/>
              <w:jc w:val="left"/>
              <w:rPr>
                <w:sz w:val="19"/>
                <w:lang w:val="fr-CA"/>
              </w:rPr>
            </w:pPr>
            <w:r>
              <w:rPr>
                <w:sz w:val="19"/>
                <w:lang w:val="fr-CA"/>
              </w:rPr>
              <w:t>(</w:t>
            </w:r>
            <w:proofErr w:type="gramStart"/>
            <w:r>
              <w:rPr>
                <w:sz w:val="19"/>
                <w:lang w:val="fr-CA"/>
              </w:rPr>
              <w:t>i</w:t>
            </w:r>
            <w:proofErr w:type="gramEnd"/>
            <w:r>
              <w:rPr>
                <w:sz w:val="19"/>
                <w:lang w:val="fr-CA"/>
              </w:rPr>
              <w:t>)</w:t>
            </w:r>
          </w:p>
        </w:tc>
        <w:tc>
          <w:tcPr>
            <w:tcW w:w="9297" w:type="dxa"/>
            <w:gridSpan w:val="16"/>
            <w:tcBorders>
              <w:top w:val="nil"/>
              <w:left w:val="nil"/>
              <w:bottom w:val="nil"/>
              <w:right w:val="single" w:sz="4" w:space="0" w:color="auto"/>
            </w:tcBorders>
          </w:tcPr>
          <w:p w14:paraId="14A2187B" w14:textId="77777777" w:rsidR="00EB425C" w:rsidRDefault="00953A78">
            <w:pPr>
              <w:pStyle w:val="normal2ptbefore"/>
              <w:keepNext/>
              <w:spacing w:before="30"/>
              <w:rPr>
                <w:sz w:val="19"/>
                <w:lang w:val="fr-CA"/>
              </w:rPr>
            </w:pPr>
            <w:proofErr w:type="gramStart"/>
            <w:r>
              <w:rPr>
                <w:sz w:val="19"/>
                <w:lang w:val="fr-CA"/>
              </w:rPr>
              <w:t>l’autorisation</w:t>
            </w:r>
            <w:proofErr w:type="gramEnd"/>
            <w:r>
              <w:rPr>
                <w:sz w:val="19"/>
                <w:lang w:val="fr-CA"/>
              </w:rPr>
              <w:t xml:space="preserve"> du commissaire (formule 20A) qui doit superviser l’interrogatoire </w:t>
            </w:r>
            <w:r>
              <w:rPr>
                <w:rFonts w:cs="Arial"/>
                <w:sz w:val="19"/>
                <w:lang w:val="fr-CA"/>
              </w:rPr>
              <w:t>à</w:t>
            </w:r>
            <w:r>
              <w:rPr>
                <w:sz w:val="19"/>
                <w:lang w:val="fr-CA"/>
              </w:rPr>
              <w:t xml:space="preserve"> l’extérieur de l’Ontario,</w:t>
            </w:r>
          </w:p>
        </w:tc>
      </w:tr>
      <w:tr w:rsidR="00EB425C" w14:paraId="05223C30" w14:textId="77777777">
        <w:trPr>
          <w:cantSplit/>
        </w:trPr>
        <w:tc>
          <w:tcPr>
            <w:tcW w:w="324" w:type="dxa"/>
            <w:tcBorders>
              <w:top w:val="nil"/>
              <w:left w:val="single" w:sz="4" w:space="0" w:color="auto"/>
              <w:bottom w:val="nil"/>
              <w:right w:val="nil"/>
            </w:tcBorders>
            <w:noWrap/>
          </w:tcPr>
          <w:p w14:paraId="5D035633"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640ED88A"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28960332" w14:textId="77777777" w:rsidR="00EB425C" w:rsidRDefault="00EB425C">
            <w:pPr>
              <w:pStyle w:val="normal2ptbefore"/>
              <w:keepNext/>
              <w:spacing w:before="30"/>
              <w:rPr>
                <w:sz w:val="19"/>
                <w:lang w:val="fr-CA"/>
              </w:rPr>
            </w:pPr>
          </w:p>
        </w:tc>
        <w:tc>
          <w:tcPr>
            <w:tcW w:w="369" w:type="dxa"/>
            <w:gridSpan w:val="2"/>
            <w:tcBorders>
              <w:top w:val="nil"/>
              <w:left w:val="nil"/>
              <w:bottom w:val="nil"/>
              <w:right w:val="nil"/>
            </w:tcBorders>
          </w:tcPr>
          <w:p w14:paraId="1E055F92" w14:textId="77777777" w:rsidR="00EB425C" w:rsidRDefault="00953A78">
            <w:pPr>
              <w:pStyle w:val="normal2ptbefore"/>
              <w:keepNext/>
              <w:spacing w:before="30"/>
              <w:jc w:val="left"/>
              <w:rPr>
                <w:sz w:val="19"/>
                <w:lang w:val="fr-CA"/>
              </w:rPr>
            </w:pPr>
            <w:r>
              <w:rPr>
                <w:sz w:val="19"/>
                <w:lang w:val="fr-CA"/>
              </w:rPr>
              <w:t>(</w:t>
            </w:r>
            <w:proofErr w:type="gramStart"/>
            <w:r>
              <w:rPr>
                <w:sz w:val="19"/>
                <w:lang w:val="fr-CA"/>
              </w:rPr>
              <w:t>ii</w:t>
            </w:r>
            <w:proofErr w:type="gramEnd"/>
            <w:r>
              <w:rPr>
                <w:sz w:val="19"/>
                <w:lang w:val="fr-CA"/>
              </w:rPr>
              <w:t>)</w:t>
            </w:r>
          </w:p>
        </w:tc>
        <w:tc>
          <w:tcPr>
            <w:tcW w:w="9297" w:type="dxa"/>
            <w:gridSpan w:val="16"/>
            <w:tcBorders>
              <w:top w:val="nil"/>
              <w:left w:val="nil"/>
              <w:bottom w:val="nil"/>
              <w:right w:val="single" w:sz="4" w:space="0" w:color="auto"/>
            </w:tcBorders>
          </w:tcPr>
          <w:p w14:paraId="4F3025AD" w14:textId="77777777" w:rsidR="00EB425C" w:rsidRDefault="00953A78">
            <w:pPr>
              <w:pStyle w:val="normal2ptbefore"/>
              <w:keepNext/>
              <w:spacing w:before="30"/>
              <w:rPr>
                <w:spacing w:val="-2"/>
                <w:sz w:val="19"/>
                <w:lang w:val="fr-CA"/>
              </w:rPr>
            </w:pPr>
            <w:proofErr w:type="gramStart"/>
            <w:r>
              <w:rPr>
                <w:spacing w:val="-2"/>
                <w:sz w:val="19"/>
                <w:lang w:val="fr-CA"/>
              </w:rPr>
              <w:t>une</w:t>
            </w:r>
            <w:proofErr w:type="gramEnd"/>
            <w:r>
              <w:rPr>
                <w:spacing w:val="-2"/>
                <w:sz w:val="19"/>
                <w:lang w:val="fr-CA"/>
              </w:rPr>
              <w:t xml:space="preserve"> lettre de demande (formule 20B) adressée au tribunal compétent ou </w:t>
            </w:r>
            <w:r>
              <w:rPr>
                <w:rFonts w:cs="Arial"/>
                <w:spacing w:val="-2"/>
                <w:sz w:val="19"/>
                <w:lang w:val="fr-CA"/>
              </w:rPr>
              <w:t>à</w:t>
            </w:r>
            <w:r>
              <w:rPr>
                <w:spacing w:val="-2"/>
                <w:sz w:val="19"/>
                <w:lang w:val="fr-CA"/>
              </w:rPr>
              <w:t xml:space="preserve"> l’instance compétente de l’extérieur de l’Ontario, sollicitant son aide pour que la personne </w:t>
            </w:r>
            <w:r>
              <w:rPr>
                <w:rFonts w:cs="Arial"/>
                <w:spacing w:val="-2"/>
                <w:sz w:val="19"/>
                <w:lang w:val="fr-CA"/>
              </w:rPr>
              <w:t>à</w:t>
            </w:r>
            <w:r>
              <w:rPr>
                <w:spacing w:val="-2"/>
                <w:sz w:val="19"/>
                <w:lang w:val="fr-CA"/>
              </w:rPr>
              <w:t xml:space="preserve"> interroger se présente devant le commissaire; </w:t>
            </w:r>
          </w:p>
        </w:tc>
      </w:tr>
      <w:tr w:rsidR="00EB425C" w14:paraId="40867154" w14:textId="77777777">
        <w:trPr>
          <w:cantSplit/>
        </w:trPr>
        <w:tc>
          <w:tcPr>
            <w:tcW w:w="324" w:type="dxa"/>
            <w:tcBorders>
              <w:top w:val="nil"/>
              <w:left w:val="single" w:sz="4" w:space="0" w:color="auto"/>
              <w:bottom w:val="nil"/>
              <w:right w:val="nil"/>
            </w:tcBorders>
            <w:noWrap/>
          </w:tcPr>
          <w:p w14:paraId="0D6BA4DA"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75A00780"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174C9E35" w14:textId="77777777" w:rsidR="00EB425C" w:rsidRDefault="00953A78">
            <w:pPr>
              <w:pStyle w:val="normal2ptbefore"/>
              <w:keepNext/>
              <w:spacing w:before="30"/>
              <w:rPr>
                <w:sz w:val="19"/>
                <w:lang w:val="fr-CA"/>
              </w:rPr>
            </w:pPr>
            <w:proofErr w:type="gramStart"/>
            <w:r>
              <w:rPr>
                <w:sz w:val="19"/>
                <w:lang w:val="fr-CA"/>
              </w:rPr>
              <w:t>g</w:t>
            </w:r>
            <w:proofErr w:type="gramEnd"/>
            <w:r>
              <w:rPr>
                <w:sz w:val="19"/>
                <w:lang w:val="fr-CA"/>
              </w:rPr>
              <w:t>)</w:t>
            </w:r>
          </w:p>
        </w:tc>
        <w:tc>
          <w:tcPr>
            <w:tcW w:w="9666" w:type="dxa"/>
            <w:gridSpan w:val="18"/>
            <w:tcBorders>
              <w:top w:val="nil"/>
              <w:left w:val="nil"/>
              <w:bottom w:val="nil"/>
              <w:right w:val="single" w:sz="4" w:space="0" w:color="auto"/>
            </w:tcBorders>
          </w:tcPr>
          <w:p w14:paraId="715E0F86" w14:textId="77777777" w:rsidR="00EB425C" w:rsidRDefault="00953A78">
            <w:pPr>
              <w:pStyle w:val="normal2ptbefore"/>
              <w:keepNext/>
              <w:spacing w:before="30"/>
              <w:rPr>
                <w:sz w:val="19"/>
                <w:lang w:val="fr-CA"/>
              </w:rPr>
            </w:pPr>
            <w:proofErr w:type="gramStart"/>
            <w:r>
              <w:rPr>
                <w:sz w:val="19"/>
                <w:lang w:val="fr-CA"/>
              </w:rPr>
              <w:t>toute</w:t>
            </w:r>
            <w:proofErr w:type="gramEnd"/>
            <w:r>
              <w:rPr>
                <w:sz w:val="19"/>
                <w:lang w:val="fr-CA"/>
              </w:rPr>
              <w:t xml:space="preserve"> question connexe.</w:t>
            </w:r>
          </w:p>
        </w:tc>
      </w:tr>
      <w:tr w:rsidR="00EB425C" w14:paraId="47909E28" w14:textId="77777777">
        <w:trPr>
          <w:cantSplit/>
        </w:trPr>
        <w:tc>
          <w:tcPr>
            <w:tcW w:w="324" w:type="dxa"/>
            <w:tcBorders>
              <w:top w:val="nil"/>
              <w:left w:val="single" w:sz="4" w:space="0" w:color="auto"/>
              <w:bottom w:val="nil"/>
              <w:right w:val="nil"/>
            </w:tcBorders>
            <w:noWrap/>
          </w:tcPr>
          <w:p w14:paraId="00B681DB" w14:textId="77777777" w:rsidR="00EB425C" w:rsidRDefault="00EB425C" w:rsidP="00472CAF">
            <w:pPr>
              <w:pStyle w:val="normal6ptbefore"/>
              <w:keepNext/>
              <w:spacing w:before="20"/>
              <w:rPr>
                <w:i/>
                <w:iCs/>
                <w:lang w:val="fr-CA"/>
              </w:rPr>
            </w:pPr>
          </w:p>
        </w:tc>
        <w:tc>
          <w:tcPr>
            <w:tcW w:w="315" w:type="dxa"/>
            <w:gridSpan w:val="2"/>
            <w:tcBorders>
              <w:top w:val="nil"/>
              <w:left w:val="nil"/>
              <w:bottom w:val="nil"/>
              <w:right w:val="nil"/>
            </w:tcBorders>
          </w:tcPr>
          <w:p w14:paraId="74A055F8" w14:textId="77777777" w:rsidR="00EB425C" w:rsidRDefault="00EB425C" w:rsidP="00472CAF">
            <w:pPr>
              <w:pStyle w:val="normal6ptbefore"/>
              <w:keepNext/>
              <w:spacing w:before="20"/>
              <w:rPr>
                <w:i/>
                <w:iCs/>
                <w:lang w:val="fr-CA"/>
              </w:rPr>
            </w:pPr>
          </w:p>
        </w:tc>
        <w:tc>
          <w:tcPr>
            <w:tcW w:w="9999" w:type="dxa"/>
            <w:gridSpan w:val="20"/>
            <w:tcBorders>
              <w:top w:val="nil"/>
              <w:left w:val="nil"/>
              <w:bottom w:val="nil"/>
              <w:right w:val="single" w:sz="4" w:space="0" w:color="auto"/>
            </w:tcBorders>
          </w:tcPr>
          <w:p w14:paraId="460EF9C4" w14:textId="77777777" w:rsidR="00EB425C" w:rsidRDefault="00953A78" w:rsidP="00472CAF">
            <w:pPr>
              <w:pStyle w:val="normal6ptbefore"/>
              <w:keepNext/>
              <w:spacing w:before="20"/>
              <w:rPr>
                <w:b/>
                <w:bCs/>
                <w:i/>
                <w:iCs/>
                <w:lang w:val="fr-CA"/>
              </w:rPr>
            </w:pPr>
            <w:r>
              <w:rPr>
                <w:b/>
                <w:bCs/>
                <w:i/>
                <w:iCs/>
                <w:lang w:val="fr-CA"/>
              </w:rPr>
              <w:t>FONCTIONS DU COMMISSAIRE</w:t>
            </w:r>
          </w:p>
        </w:tc>
      </w:tr>
      <w:tr w:rsidR="00EB425C" w14:paraId="15267874" w14:textId="77777777">
        <w:trPr>
          <w:cantSplit/>
        </w:trPr>
        <w:tc>
          <w:tcPr>
            <w:tcW w:w="324" w:type="dxa"/>
            <w:tcBorders>
              <w:top w:val="nil"/>
              <w:left w:val="single" w:sz="4" w:space="0" w:color="auto"/>
              <w:bottom w:val="nil"/>
              <w:right w:val="nil"/>
            </w:tcBorders>
            <w:noWrap/>
          </w:tcPr>
          <w:p w14:paraId="12104917" w14:textId="77777777" w:rsidR="00EB425C" w:rsidRDefault="00EB425C">
            <w:pPr>
              <w:pStyle w:val="normal6ptbefore"/>
              <w:keepNext/>
              <w:spacing w:before="80"/>
              <w:rPr>
                <w:sz w:val="19"/>
                <w:lang w:val="fr-CA"/>
              </w:rPr>
            </w:pPr>
          </w:p>
        </w:tc>
        <w:tc>
          <w:tcPr>
            <w:tcW w:w="315" w:type="dxa"/>
            <w:gridSpan w:val="2"/>
            <w:tcBorders>
              <w:top w:val="nil"/>
              <w:left w:val="nil"/>
              <w:bottom w:val="nil"/>
              <w:right w:val="nil"/>
            </w:tcBorders>
          </w:tcPr>
          <w:p w14:paraId="15D0A1B1" w14:textId="77777777" w:rsidR="00EB425C" w:rsidRDefault="00EB425C">
            <w:pPr>
              <w:pStyle w:val="normal6ptbefore"/>
              <w:keepNext/>
              <w:spacing w:before="80"/>
              <w:rPr>
                <w:sz w:val="19"/>
                <w:lang w:val="fr-CA"/>
              </w:rPr>
            </w:pPr>
          </w:p>
        </w:tc>
        <w:tc>
          <w:tcPr>
            <w:tcW w:w="9999" w:type="dxa"/>
            <w:gridSpan w:val="20"/>
            <w:tcBorders>
              <w:top w:val="nil"/>
              <w:left w:val="nil"/>
              <w:bottom w:val="nil"/>
              <w:right w:val="single" w:sz="4" w:space="0" w:color="auto"/>
            </w:tcBorders>
          </w:tcPr>
          <w:p w14:paraId="7FD7CED3" w14:textId="77777777" w:rsidR="00EB425C" w:rsidRDefault="00953A78">
            <w:pPr>
              <w:pStyle w:val="normal6ptbefore"/>
              <w:keepNext/>
              <w:spacing w:before="80"/>
              <w:rPr>
                <w:sz w:val="19"/>
                <w:lang w:val="fr-CA"/>
              </w:rPr>
            </w:pPr>
            <w:r>
              <w:rPr>
                <w:sz w:val="19"/>
                <w:lang w:val="fr-CA"/>
              </w:rPr>
              <w:t>(15) Le commissaire qui reçoit l’autorisation prévue au paragraphe (14) fait ce qui suit :</w:t>
            </w:r>
          </w:p>
        </w:tc>
      </w:tr>
      <w:tr w:rsidR="00EB425C" w14:paraId="2DFE0E5B" w14:textId="77777777">
        <w:trPr>
          <w:cantSplit/>
        </w:trPr>
        <w:tc>
          <w:tcPr>
            <w:tcW w:w="324" w:type="dxa"/>
            <w:tcBorders>
              <w:top w:val="nil"/>
              <w:left w:val="single" w:sz="4" w:space="0" w:color="auto"/>
              <w:bottom w:val="nil"/>
              <w:right w:val="nil"/>
            </w:tcBorders>
            <w:noWrap/>
          </w:tcPr>
          <w:p w14:paraId="7FE7C118" w14:textId="77777777" w:rsidR="00EB425C" w:rsidRDefault="00EB425C">
            <w:pPr>
              <w:pStyle w:val="normal6ptbefore"/>
              <w:keepNext/>
              <w:spacing w:before="80"/>
              <w:rPr>
                <w:sz w:val="19"/>
                <w:lang w:val="fr-CA"/>
              </w:rPr>
            </w:pPr>
          </w:p>
        </w:tc>
        <w:tc>
          <w:tcPr>
            <w:tcW w:w="315" w:type="dxa"/>
            <w:gridSpan w:val="2"/>
            <w:tcBorders>
              <w:top w:val="nil"/>
              <w:left w:val="nil"/>
              <w:bottom w:val="nil"/>
              <w:right w:val="nil"/>
            </w:tcBorders>
          </w:tcPr>
          <w:p w14:paraId="78E7B671" w14:textId="77777777" w:rsidR="00EB425C" w:rsidRDefault="00EB425C">
            <w:pPr>
              <w:pStyle w:val="normal6ptbefore"/>
              <w:keepNext/>
              <w:spacing w:before="80"/>
              <w:rPr>
                <w:sz w:val="19"/>
                <w:lang w:val="fr-CA"/>
              </w:rPr>
            </w:pPr>
          </w:p>
        </w:tc>
        <w:tc>
          <w:tcPr>
            <w:tcW w:w="333" w:type="dxa"/>
            <w:gridSpan w:val="2"/>
            <w:tcBorders>
              <w:top w:val="nil"/>
              <w:left w:val="nil"/>
              <w:bottom w:val="nil"/>
              <w:right w:val="nil"/>
            </w:tcBorders>
          </w:tcPr>
          <w:p w14:paraId="6C4F0FA6" w14:textId="77777777" w:rsidR="00EB425C" w:rsidRDefault="00953A78">
            <w:pPr>
              <w:pStyle w:val="normal6ptbefore"/>
              <w:keepNext/>
              <w:spacing w:before="80"/>
              <w:rPr>
                <w:sz w:val="19"/>
                <w:lang w:val="fr-CA"/>
              </w:rPr>
            </w:pPr>
            <w:proofErr w:type="gramStart"/>
            <w:r>
              <w:rPr>
                <w:sz w:val="19"/>
                <w:lang w:val="fr-CA"/>
              </w:rPr>
              <w:t>a</w:t>
            </w:r>
            <w:proofErr w:type="gramEnd"/>
            <w:r>
              <w:rPr>
                <w:sz w:val="19"/>
                <w:lang w:val="fr-CA"/>
              </w:rPr>
              <w:t>)</w:t>
            </w:r>
          </w:p>
        </w:tc>
        <w:tc>
          <w:tcPr>
            <w:tcW w:w="9666" w:type="dxa"/>
            <w:gridSpan w:val="18"/>
            <w:tcBorders>
              <w:top w:val="nil"/>
              <w:left w:val="nil"/>
              <w:bottom w:val="nil"/>
              <w:right w:val="single" w:sz="4" w:space="0" w:color="auto"/>
            </w:tcBorders>
          </w:tcPr>
          <w:p w14:paraId="30184439" w14:textId="77777777" w:rsidR="00EB425C" w:rsidRDefault="00953A78">
            <w:pPr>
              <w:pStyle w:val="normal6ptbefore"/>
              <w:keepNext/>
              <w:spacing w:before="80"/>
              <w:rPr>
                <w:sz w:val="19"/>
                <w:lang w:val="fr-CA"/>
              </w:rPr>
            </w:pPr>
            <w:proofErr w:type="gramStart"/>
            <w:r>
              <w:rPr>
                <w:sz w:val="19"/>
                <w:lang w:val="fr-CA"/>
              </w:rPr>
              <w:t>il</w:t>
            </w:r>
            <w:proofErr w:type="gramEnd"/>
            <w:r>
              <w:rPr>
                <w:sz w:val="19"/>
                <w:lang w:val="fr-CA"/>
              </w:rPr>
              <w:t xml:space="preserve"> supervise l’interrogatoire conformément aux conditions de l’autorisation que lui a donnée le tribunal, aux présentes r</w:t>
            </w:r>
            <w:r>
              <w:rPr>
                <w:rFonts w:cs="Arial"/>
                <w:sz w:val="19"/>
                <w:lang w:val="fr-CA"/>
              </w:rPr>
              <w:t>è</w:t>
            </w:r>
            <w:r>
              <w:rPr>
                <w:sz w:val="19"/>
                <w:lang w:val="fr-CA"/>
              </w:rPr>
              <w:t xml:space="preserve">gles et au droit de la preuve de l’Ontario, </w:t>
            </w:r>
            <w:r>
              <w:rPr>
                <w:rFonts w:cs="Arial"/>
                <w:sz w:val="19"/>
                <w:lang w:val="fr-CA"/>
              </w:rPr>
              <w:t>à moins que le droit de la compétence territoriale où l’interrogatoire doit avoir lieu n’exige une autre forme d’interrogatoire</w:t>
            </w:r>
            <w:r>
              <w:rPr>
                <w:sz w:val="19"/>
                <w:lang w:val="fr-CA"/>
              </w:rPr>
              <w:t>;</w:t>
            </w:r>
          </w:p>
        </w:tc>
      </w:tr>
      <w:tr w:rsidR="00EB425C" w14:paraId="5073FECD" w14:textId="77777777">
        <w:trPr>
          <w:cantSplit/>
        </w:trPr>
        <w:tc>
          <w:tcPr>
            <w:tcW w:w="324" w:type="dxa"/>
            <w:tcBorders>
              <w:top w:val="nil"/>
              <w:left w:val="single" w:sz="4" w:space="0" w:color="auto"/>
              <w:bottom w:val="nil"/>
              <w:right w:val="nil"/>
            </w:tcBorders>
            <w:noWrap/>
          </w:tcPr>
          <w:p w14:paraId="06799620"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0180EDAB"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4A2A7AC2" w14:textId="77777777" w:rsidR="00EB425C" w:rsidRDefault="00953A78">
            <w:pPr>
              <w:pStyle w:val="normal2ptbefore"/>
              <w:keepNext/>
              <w:spacing w:before="30"/>
              <w:rPr>
                <w:sz w:val="19"/>
                <w:lang w:val="fr-CA"/>
              </w:rPr>
            </w:pPr>
            <w:proofErr w:type="gramStart"/>
            <w:r>
              <w:rPr>
                <w:sz w:val="19"/>
                <w:lang w:val="fr-CA"/>
              </w:rPr>
              <w:t>b</w:t>
            </w:r>
            <w:proofErr w:type="gramEnd"/>
            <w:r>
              <w:rPr>
                <w:sz w:val="19"/>
                <w:lang w:val="fr-CA"/>
              </w:rPr>
              <w:t>)</w:t>
            </w:r>
          </w:p>
        </w:tc>
        <w:tc>
          <w:tcPr>
            <w:tcW w:w="9666" w:type="dxa"/>
            <w:gridSpan w:val="18"/>
            <w:tcBorders>
              <w:top w:val="nil"/>
              <w:left w:val="nil"/>
              <w:bottom w:val="nil"/>
              <w:right w:val="single" w:sz="4" w:space="0" w:color="auto"/>
            </w:tcBorders>
          </w:tcPr>
          <w:p w14:paraId="5AB442D0" w14:textId="77777777" w:rsidR="00EB425C" w:rsidRDefault="00953A78">
            <w:pPr>
              <w:pStyle w:val="normal2ptbefore"/>
              <w:keepNext/>
              <w:spacing w:before="30"/>
              <w:rPr>
                <w:sz w:val="19"/>
                <w:lang w:val="fr-CA"/>
              </w:rPr>
            </w:pPr>
            <w:proofErr w:type="gramStart"/>
            <w:r>
              <w:rPr>
                <w:sz w:val="19"/>
                <w:lang w:val="fr-CA"/>
              </w:rPr>
              <w:t>il</w:t>
            </w:r>
            <w:proofErr w:type="gramEnd"/>
            <w:r>
              <w:rPr>
                <w:sz w:val="19"/>
                <w:lang w:val="fr-CA"/>
              </w:rPr>
              <w:t xml:space="preserve"> fait et conserve une copie de l’enregistrement de l’interrogatoire et, si possible, des pi</w:t>
            </w:r>
            <w:r>
              <w:rPr>
                <w:rFonts w:cs="Arial"/>
                <w:sz w:val="19"/>
                <w:lang w:val="fr-CA"/>
              </w:rPr>
              <w:t>è</w:t>
            </w:r>
            <w:r>
              <w:rPr>
                <w:sz w:val="19"/>
                <w:lang w:val="fr-CA"/>
              </w:rPr>
              <w:t>ces, s’il y en a;</w:t>
            </w:r>
          </w:p>
        </w:tc>
      </w:tr>
      <w:tr w:rsidR="00EB425C" w14:paraId="041EF41D" w14:textId="77777777">
        <w:trPr>
          <w:cantSplit/>
        </w:trPr>
        <w:tc>
          <w:tcPr>
            <w:tcW w:w="324" w:type="dxa"/>
            <w:tcBorders>
              <w:top w:val="nil"/>
              <w:left w:val="single" w:sz="4" w:space="0" w:color="auto"/>
              <w:bottom w:val="nil"/>
              <w:right w:val="nil"/>
            </w:tcBorders>
            <w:noWrap/>
          </w:tcPr>
          <w:p w14:paraId="0D02E521"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431CD09F"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437C2EFD" w14:textId="77777777" w:rsidR="00EB425C" w:rsidRDefault="00953A78">
            <w:pPr>
              <w:pStyle w:val="normal2ptbefore"/>
              <w:keepNext/>
              <w:spacing w:before="30"/>
              <w:rPr>
                <w:sz w:val="19"/>
                <w:lang w:val="fr-CA"/>
              </w:rPr>
            </w:pPr>
            <w:r>
              <w:rPr>
                <w:sz w:val="19"/>
                <w:lang w:val="fr-CA"/>
              </w:rPr>
              <w:t>c)</w:t>
            </w:r>
          </w:p>
        </w:tc>
        <w:tc>
          <w:tcPr>
            <w:tcW w:w="9666" w:type="dxa"/>
            <w:gridSpan w:val="18"/>
            <w:tcBorders>
              <w:top w:val="nil"/>
              <w:left w:val="nil"/>
              <w:bottom w:val="nil"/>
              <w:right w:val="single" w:sz="4" w:space="0" w:color="auto"/>
            </w:tcBorders>
          </w:tcPr>
          <w:p w14:paraId="0E2387D7" w14:textId="77777777" w:rsidR="00EB425C" w:rsidRDefault="00953A78">
            <w:pPr>
              <w:pStyle w:val="normal2ptbefore"/>
              <w:keepNext/>
              <w:spacing w:before="30"/>
              <w:rPr>
                <w:sz w:val="19"/>
                <w:lang w:val="fr-CA"/>
              </w:rPr>
            </w:pPr>
            <w:proofErr w:type="gramStart"/>
            <w:r>
              <w:rPr>
                <w:sz w:val="19"/>
                <w:lang w:val="fr-CA"/>
              </w:rPr>
              <w:t>il</w:t>
            </w:r>
            <w:proofErr w:type="gramEnd"/>
            <w:r>
              <w:rPr>
                <w:sz w:val="19"/>
                <w:lang w:val="fr-CA"/>
              </w:rPr>
              <w:t xml:space="preserve"> remet l’original de l’enregistrement, les pi</w:t>
            </w:r>
            <w:r>
              <w:rPr>
                <w:rFonts w:cs="Arial"/>
                <w:sz w:val="19"/>
                <w:lang w:val="fr-CA"/>
              </w:rPr>
              <w:t>èces et l’autorisation au greffier qui a délivré celle-ci;</w:t>
            </w:r>
          </w:p>
        </w:tc>
      </w:tr>
      <w:tr w:rsidR="00EB425C" w14:paraId="0433090A" w14:textId="77777777">
        <w:trPr>
          <w:cantSplit/>
        </w:trPr>
        <w:tc>
          <w:tcPr>
            <w:tcW w:w="324" w:type="dxa"/>
            <w:tcBorders>
              <w:top w:val="nil"/>
              <w:left w:val="single" w:sz="4" w:space="0" w:color="auto"/>
              <w:bottom w:val="nil"/>
              <w:right w:val="nil"/>
            </w:tcBorders>
            <w:noWrap/>
          </w:tcPr>
          <w:p w14:paraId="3287A812" w14:textId="77777777" w:rsidR="00EB425C" w:rsidRDefault="00EB425C">
            <w:pPr>
              <w:pStyle w:val="normal2ptbefore"/>
              <w:keepNext/>
              <w:spacing w:before="30"/>
              <w:rPr>
                <w:sz w:val="19"/>
                <w:lang w:val="fr-CA"/>
              </w:rPr>
            </w:pPr>
          </w:p>
        </w:tc>
        <w:tc>
          <w:tcPr>
            <w:tcW w:w="315" w:type="dxa"/>
            <w:gridSpan w:val="2"/>
            <w:tcBorders>
              <w:top w:val="nil"/>
              <w:left w:val="nil"/>
              <w:bottom w:val="nil"/>
              <w:right w:val="nil"/>
            </w:tcBorders>
          </w:tcPr>
          <w:p w14:paraId="19478279" w14:textId="77777777" w:rsidR="00EB425C" w:rsidRDefault="00EB425C">
            <w:pPr>
              <w:pStyle w:val="normal2ptbefore"/>
              <w:keepNext/>
              <w:spacing w:before="30"/>
              <w:rPr>
                <w:sz w:val="19"/>
                <w:lang w:val="fr-CA"/>
              </w:rPr>
            </w:pPr>
          </w:p>
        </w:tc>
        <w:tc>
          <w:tcPr>
            <w:tcW w:w="333" w:type="dxa"/>
            <w:gridSpan w:val="2"/>
            <w:tcBorders>
              <w:top w:val="nil"/>
              <w:left w:val="nil"/>
              <w:bottom w:val="nil"/>
              <w:right w:val="nil"/>
            </w:tcBorders>
          </w:tcPr>
          <w:p w14:paraId="67651DD1" w14:textId="77777777" w:rsidR="00EB425C" w:rsidRDefault="00953A78">
            <w:pPr>
              <w:pStyle w:val="normal2ptbefore"/>
              <w:keepNext/>
              <w:spacing w:before="30"/>
              <w:rPr>
                <w:sz w:val="19"/>
                <w:lang w:val="fr-CA"/>
              </w:rPr>
            </w:pPr>
            <w:r>
              <w:rPr>
                <w:sz w:val="19"/>
                <w:lang w:val="fr-CA"/>
              </w:rPr>
              <w:t>d)</w:t>
            </w:r>
          </w:p>
        </w:tc>
        <w:tc>
          <w:tcPr>
            <w:tcW w:w="9666" w:type="dxa"/>
            <w:gridSpan w:val="18"/>
            <w:tcBorders>
              <w:top w:val="nil"/>
              <w:left w:val="nil"/>
              <w:bottom w:val="nil"/>
              <w:right w:val="single" w:sz="4" w:space="0" w:color="auto"/>
            </w:tcBorders>
          </w:tcPr>
          <w:p w14:paraId="2D35CE2B" w14:textId="77777777" w:rsidR="00EB425C" w:rsidRDefault="00953A78">
            <w:pPr>
              <w:pStyle w:val="normal2ptbefore"/>
              <w:keepNext/>
              <w:spacing w:before="30"/>
              <w:rPr>
                <w:sz w:val="19"/>
                <w:lang w:val="fr-CA"/>
              </w:rPr>
            </w:pPr>
            <w:proofErr w:type="gramStart"/>
            <w:r>
              <w:rPr>
                <w:sz w:val="19"/>
                <w:lang w:val="fr-CA"/>
              </w:rPr>
              <w:t>il</w:t>
            </w:r>
            <w:proofErr w:type="gramEnd"/>
            <w:r>
              <w:rPr>
                <w:sz w:val="19"/>
                <w:lang w:val="fr-CA"/>
              </w:rPr>
              <w:t xml:space="preserve"> avise la partie qui a demandé l’interrogatoire que l’enregistrement a été remis au greffier.</w:t>
            </w:r>
          </w:p>
        </w:tc>
      </w:tr>
      <w:tr w:rsidR="00EB425C" w14:paraId="2976D7BE" w14:textId="77777777">
        <w:trPr>
          <w:cantSplit/>
        </w:trPr>
        <w:tc>
          <w:tcPr>
            <w:tcW w:w="324" w:type="dxa"/>
            <w:tcBorders>
              <w:top w:val="nil"/>
              <w:left w:val="single" w:sz="4" w:space="0" w:color="auto"/>
              <w:bottom w:val="nil"/>
              <w:right w:val="nil"/>
            </w:tcBorders>
            <w:noWrap/>
          </w:tcPr>
          <w:p w14:paraId="34EE67B3" w14:textId="77777777" w:rsidR="00EB425C" w:rsidRDefault="00EB425C" w:rsidP="00472CAF">
            <w:pPr>
              <w:pStyle w:val="normal6ptbefore"/>
              <w:keepNext/>
              <w:spacing w:before="20"/>
              <w:rPr>
                <w:i/>
                <w:iCs/>
                <w:lang w:val="fr-CA"/>
              </w:rPr>
            </w:pPr>
          </w:p>
        </w:tc>
        <w:tc>
          <w:tcPr>
            <w:tcW w:w="315" w:type="dxa"/>
            <w:gridSpan w:val="2"/>
            <w:tcBorders>
              <w:top w:val="nil"/>
              <w:left w:val="nil"/>
              <w:bottom w:val="nil"/>
              <w:right w:val="nil"/>
            </w:tcBorders>
          </w:tcPr>
          <w:p w14:paraId="390D182B" w14:textId="77777777" w:rsidR="00EB425C" w:rsidRDefault="00EB425C" w:rsidP="00472CAF">
            <w:pPr>
              <w:pStyle w:val="normal6ptbefore"/>
              <w:keepNext/>
              <w:spacing w:before="20"/>
              <w:rPr>
                <w:i/>
                <w:iCs/>
                <w:lang w:val="fr-CA"/>
              </w:rPr>
            </w:pPr>
          </w:p>
        </w:tc>
        <w:tc>
          <w:tcPr>
            <w:tcW w:w="9999" w:type="dxa"/>
            <w:gridSpan w:val="20"/>
            <w:tcBorders>
              <w:top w:val="nil"/>
              <w:left w:val="nil"/>
              <w:bottom w:val="nil"/>
              <w:right w:val="single" w:sz="4" w:space="0" w:color="auto"/>
            </w:tcBorders>
          </w:tcPr>
          <w:p w14:paraId="4664F0CE" w14:textId="77777777" w:rsidR="00EB425C" w:rsidRDefault="00953A78" w:rsidP="00472CAF">
            <w:pPr>
              <w:pStyle w:val="normal6ptbefore"/>
              <w:keepNext/>
              <w:spacing w:before="20"/>
              <w:rPr>
                <w:b/>
                <w:bCs/>
                <w:i/>
                <w:iCs/>
                <w:lang w:val="fr-CA"/>
              </w:rPr>
            </w:pPr>
            <w:r>
              <w:rPr>
                <w:b/>
                <w:bCs/>
                <w:i/>
                <w:iCs/>
                <w:lang w:val="fr-CA"/>
              </w:rPr>
              <w:t>R</w:t>
            </w:r>
            <w:r>
              <w:rPr>
                <w:rFonts w:cs="Arial"/>
                <w:b/>
                <w:bCs/>
                <w:i/>
                <w:iCs/>
                <w:lang w:val="fr-CA"/>
              </w:rPr>
              <w:t>É</w:t>
            </w:r>
            <w:r>
              <w:rPr>
                <w:b/>
                <w:bCs/>
                <w:i/>
                <w:iCs/>
                <w:lang w:val="fr-CA"/>
              </w:rPr>
              <w:t>CEPTION DE T</w:t>
            </w:r>
            <w:r>
              <w:rPr>
                <w:rFonts w:cs="Arial"/>
                <w:b/>
                <w:bCs/>
                <w:i/>
                <w:iCs/>
                <w:lang w:val="fr-CA"/>
              </w:rPr>
              <w:t>É</w:t>
            </w:r>
            <w:r>
              <w:rPr>
                <w:b/>
                <w:bCs/>
                <w:i/>
                <w:iCs/>
                <w:lang w:val="fr-CA"/>
              </w:rPr>
              <w:t>MOIGNAGES AVANT LE PROC</w:t>
            </w:r>
            <w:r>
              <w:rPr>
                <w:rFonts w:cs="Arial"/>
                <w:b/>
                <w:bCs/>
                <w:i/>
                <w:iCs/>
                <w:lang w:val="fr-CA"/>
              </w:rPr>
              <w:t>È</w:t>
            </w:r>
            <w:r>
              <w:rPr>
                <w:b/>
                <w:bCs/>
                <w:i/>
                <w:iCs/>
                <w:lang w:val="fr-CA"/>
              </w:rPr>
              <w:t xml:space="preserve">S </w:t>
            </w:r>
            <w:r>
              <w:rPr>
                <w:rFonts w:cs="Arial"/>
                <w:b/>
                <w:bCs/>
                <w:i/>
                <w:iCs/>
                <w:lang w:val="fr-CA"/>
              </w:rPr>
              <w:t>À</w:t>
            </w:r>
            <w:r>
              <w:rPr>
                <w:b/>
                <w:bCs/>
                <w:i/>
                <w:iCs/>
                <w:lang w:val="fr-CA"/>
              </w:rPr>
              <w:t xml:space="preserve"> L’EXT</w:t>
            </w:r>
            <w:r>
              <w:rPr>
                <w:rFonts w:cs="Arial"/>
                <w:b/>
                <w:bCs/>
                <w:i/>
                <w:iCs/>
                <w:lang w:val="fr-CA"/>
              </w:rPr>
              <w:t>É</w:t>
            </w:r>
            <w:r>
              <w:rPr>
                <w:b/>
                <w:bCs/>
                <w:i/>
                <w:iCs/>
                <w:lang w:val="fr-CA"/>
              </w:rPr>
              <w:t>RIEUR DE L’ONTARIO</w:t>
            </w:r>
          </w:p>
        </w:tc>
      </w:tr>
      <w:tr w:rsidR="00EB425C" w14:paraId="1C27BD8C" w14:textId="77777777">
        <w:trPr>
          <w:cantSplit/>
        </w:trPr>
        <w:tc>
          <w:tcPr>
            <w:tcW w:w="324" w:type="dxa"/>
            <w:tcBorders>
              <w:top w:val="nil"/>
              <w:left w:val="single" w:sz="4" w:space="0" w:color="auto"/>
              <w:bottom w:val="nil"/>
              <w:right w:val="nil"/>
            </w:tcBorders>
            <w:noWrap/>
          </w:tcPr>
          <w:p w14:paraId="4F3F63BF" w14:textId="77777777" w:rsidR="00EB425C" w:rsidRDefault="00EB425C">
            <w:pPr>
              <w:pStyle w:val="normal6ptbefore"/>
              <w:keepNext/>
              <w:spacing w:before="80"/>
              <w:rPr>
                <w:sz w:val="19"/>
                <w:lang w:val="fr-CA"/>
              </w:rPr>
            </w:pPr>
          </w:p>
        </w:tc>
        <w:tc>
          <w:tcPr>
            <w:tcW w:w="315" w:type="dxa"/>
            <w:gridSpan w:val="2"/>
            <w:tcBorders>
              <w:top w:val="nil"/>
              <w:left w:val="nil"/>
              <w:bottom w:val="nil"/>
              <w:right w:val="nil"/>
            </w:tcBorders>
          </w:tcPr>
          <w:p w14:paraId="4DE27A6A" w14:textId="77777777" w:rsidR="00EB425C" w:rsidRDefault="00EB425C">
            <w:pPr>
              <w:pStyle w:val="normal6ptbefore"/>
              <w:keepNext/>
              <w:spacing w:before="80"/>
              <w:rPr>
                <w:sz w:val="19"/>
                <w:lang w:val="fr-CA"/>
              </w:rPr>
            </w:pPr>
          </w:p>
        </w:tc>
        <w:tc>
          <w:tcPr>
            <w:tcW w:w="9999" w:type="dxa"/>
            <w:gridSpan w:val="20"/>
            <w:tcBorders>
              <w:top w:val="nil"/>
              <w:left w:val="nil"/>
              <w:bottom w:val="nil"/>
              <w:right w:val="single" w:sz="4" w:space="0" w:color="auto"/>
            </w:tcBorders>
          </w:tcPr>
          <w:p w14:paraId="047F2128" w14:textId="77777777" w:rsidR="00EB425C" w:rsidRDefault="00953A78">
            <w:pPr>
              <w:pStyle w:val="normal6ptbefore"/>
              <w:keepNext/>
              <w:spacing w:before="80"/>
              <w:rPr>
                <w:sz w:val="19"/>
                <w:lang w:val="fr-CA"/>
              </w:rPr>
            </w:pPr>
            <w:r>
              <w:rPr>
                <w:sz w:val="19"/>
                <w:lang w:val="fr-CA"/>
              </w:rPr>
              <w:t>23. (19) Si une personne dont le témoignage est nécessaire au proc</w:t>
            </w:r>
            <w:r>
              <w:rPr>
                <w:rFonts w:cs="Arial"/>
                <w:sz w:val="19"/>
                <w:lang w:val="fr-CA"/>
              </w:rPr>
              <w:t>è</w:t>
            </w:r>
            <w:r>
              <w:rPr>
                <w:sz w:val="19"/>
                <w:lang w:val="fr-CA"/>
              </w:rPr>
              <w:t xml:space="preserve">s habite </w:t>
            </w:r>
            <w:r>
              <w:rPr>
                <w:rFonts w:cs="Arial"/>
                <w:sz w:val="19"/>
                <w:lang w:val="fr-CA"/>
              </w:rPr>
              <w:t>à</w:t>
            </w:r>
            <w:r>
              <w:rPr>
                <w:sz w:val="19"/>
                <w:lang w:val="fr-CA"/>
              </w:rPr>
              <w:t xml:space="preserve"> l’extérieur de l’Ontario, les paragraphes 20 (14) et (15) (interrogation d’une personne de l’extérieur de l’Ontario, fonctions du commissaire) s’appliquent, avec les adaptations nécessaires.</w:t>
            </w:r>
          </w:p>
        </w:tc>
      </w:tr>
      <w:tr w:rsidR="00EB425C" w14:paraId="3A27FDFA" w14:textId="77777777">
        <w:trPr>
          <w:cantSplit/>
        </w:trPr>
        <w:tc>
          <w:tcPr>
            <w:tcW w:w="324" w:type="dxa"/>
            <w:tcBorders>
              <w:top w:val="nil"/>
              <w:left w:val="single" w:sz="4" w:space="0" w:color="auto"/>
              <w:bottom w:val="nil"/>
              <w:right w:val="nil"/>
            </w:tcBorders>
            <w:noWrap/>
          </w:tcPr>
          <w:p w14:paraId="3B9F584F" w14:textId="77777777" w:rsidR="00EB425C" w:rsidRDefault="00953A78">
            <w:pPr>
              <w:pStyle w:val="normal6ptbefore"/>
              <w:keepNext/>
              <w:spacing w:before="80"/>
              <w:rPr>
                <w:b/>
                <w:bCs/>
                <w:sz w:val="19"/>
                <w:lang w:val="fr-CA"/>
              </w:rPr>
            </w:pPr>
            <w:r>
              <w:rPr>
                <w:b/>
                <w:bCs/>
                <w:sz w:val="19"/>
                <w:lang w:val="fr-CA"/>
              </w:rPr>
              <w:t>2.</w:t>
            </w:r>
          </w:p>
        </w:tc>
        <w:tc>
          <w:tcPr>
            <w:tcW w:w="10314" w:type="dxa"/>
            <w:gridSpan w:val="22"/>
            <w:tcBorders>
              <w:top w:val="nil"/>
              <w:left w:val="nil"/>
              <w:bottom w:val="nil"/>
              <w:right w:val="single" w:sz="4" w:space="0" w:color="auto"/>
            </w:tcBorders>
          </w:tcPr>
          <w:p w14:paraId="6B0BAE3B" w14:textId="77777777" w:rsidR="00EB425C" w:rsidRDefault="00953A78">
            <w:pPr>
              <w:pStyle w:val="normal6ptbefore"/>
              <w:keepNext/>
              <w:spacing w:before="80"/>
              <w:rPr>
                <w:sz w:val="19"/>
                <w:lang w:val="fr-CA"/>
              </w:rPr>
            </w:pPr>
            <w:r>
              <w:rPr>
                <w:sz w:val="19"/>
                <w:lang w:val="fr-CA"/>
              </w:rPr>
              <w:t xml:space="preserve">Le droit de l’Ontario s’applique </w:t>
            </w:r>
            <w:r>
              <w:rPr>
                <w:rFonts w:cs="Arial"/>
                <w:sz w:val="19"/>
                <w:lang w:val="fr-CA"/>
              </w:rPr>
              <w:t>à</w:t>
            </w:r>
            <w:r>
              <w:rPr>
                <w:sz w:val="19"/>
                <w:lang w:val="fr-CA"/>
              </w:rPr>
              <w:t xml:space="preserve"> la réception des témoignages, </w:t>
            </w:r>
            <w:r>
              <w:rPr>
                <w:rFonts w:cs="Arial"/>
                <w:sz w:val="19"/>
                <w:lang w:val="fr-CA"/>
              </w:rPr>
              <w:t>à</w:t>
            </w:r>
            <w:r>
              <w:rPr>
                <w:sz w:val="19"/>
                <w:lang w:val="fr-CA"/>
              </w:rPr>
              <w:t xml:space="preserve"> moins que celui de la province, du territoire, de l’</w:t>
            </w:r>
            <w:r>
              <w:rPr>
                <w:rFonts w:cs="Arial"/>
                <w:sz w:val="19"/>
                <w:lang w:val="fr-CA"/>
              </w:rPr>
              <w:t>É</w:t>
            </w:r>
            <w:r>
              <w:rPr>
                <w:sz w:val="19"/>
                <w:lang w:val="fr-CA"/>
              </w:rPr>
              <w:t>tat ou du pays o</w:t>
            </w:r>
            <w:r>
              <w:rPr>
                <w:rFonts w:cs="Arial"/>
                <w:sz w:val="19"/>
                <w:lang w:val="fr-CA"/>
              </w:rPr>
              <w:t>ù</w:t>
            </w:r>
            <w:r>
              <w:rPr>
                <w:sz w:val="19"/>
                <w:lang w:val="fr-CA"/>
              </w:rPr>
              <w:t xml:space="preserve"> vous supervisez l’interrogatoire ne vous impose une autre méthode d’interrogation.</w:t>
            </w:r>
          </w:p>
        </w:tc>
      </w:tr>
      <w:tr w:rsidR="00EB425C" w14:paraId="50353130" w14:textId="77777777">
        <w:trPr>
          <w:cantSplit/>
        </w:trPr>
        <w:tc>
          <w:tcPr>
            <w:tcW w:w="324" w:type="dxa"/>
            <w:tcBorders>
              <w:top w:val="nil"/>
              <w:left w:val="single" w:sz="4" w:space="0" w:color="auto"/>
              <w:bottom w:val="nil"/>
              <w:right w:val="nil"/>
            </w:tcBorders>
            <w:noWrap/>
          </w:tcPr>
          <w:p w14:paraId="2B473311" w14:textId="77777777" w:rsidR="00EB425C" w:rsidRDefault="00953A78">
            <w:pPr>
              <w:pStyle w:val="normal6ptbefore"/>
              <w:keepNext/>
              <w:spacing w:before="80"/>
              <w:rPr>
                <w:b/>
                <w:bCs/>
                <w:sz w:val="19"/>
                <w:lang w:val="fr-CA"/>
              </w:rPr>
            </w:pPr>
            <w:r>
              <w:rPr>
                <w:b/>
                <w:bCs/>
                <w:sz w:val="19"/>
                <w:lang w:val="fr-CA"/>
              </w:rPr>
              <w:t>3.</w:t>
            </w:r>
          </w:p>
        </w:tc>
        <w:tc>
          <w:tcPr>
            <w:tcW w:w="10314" w:type="dxa"/>
            <w:gridSpan w:val="22"/>
            <w:tcBorders>
              <w:top w:val="nil"/>
              <w:left w:val="nil"/>
              <w:bottom w:val="nil"/>
              <w:right w:val="single" w:sz="4" w:space="0" w:color="auto"/>
            </w:tcBorders>
          </w:tcPr>
          <w:p w14:paraId="657EE572" w14:textId="77777777" w:rsidR="00EB425C" w:rsidRDefault="00953A78">
            <w:pPr>
              <w:pStyle w:val="normal6ptbefore"/>
              <w:keepNext/>
              <w:spacing w:before="80"/>
              <w:rPr>
                <w:sz w:val="19"/>
                <w:lang w:val="fr-CA"/>
              </w:rPr>
            </w:pPr>
            <w:r>
              <w:rPr>
                <w:sz w:val="19"/>
                <w:lang w:val="fr-CA"/>
              </w:rPr>
              <w:t>Avant d’entreprendre vos fonctions aux termes de la présente autorisation, vous devez pr</w:t>
            </w:r>
            <w:r>
              <w:rPr>
                <w:rFonts w:cs="Arial"/>
                <w:sz w:val="19"/>
                <w:lang w:val="fr-CA"/>
              </w:rPr>
              <w:t>ê</w:t>
            </w:r>
            <w:r>
              <w:rPr>
                <w:sz w:val="19"/>
                <w:lang w:val="fr-CA"/>
              </w:rPr>
              <w:t>ter le serment ou faire l’affirmation solennelle qui suit :</w:t>
            </w:r>
          </w:p>
        </w:tc>
      </w:tr>
      <w:tr w:rsidR="00EB425C" w14:paraId="79AF9E1C" w14:textId="77777777">
        <w:trPr>
          <w:cantSplit/>
        </w:trPr>
        <w:tc>
          <w:tcPr>
            <w:tcW w:w="324" w:type="dxa"/>
            <w:tcBorders>
              <w:top w:val="nil"/>
              <w:left w:val="single" w:sz="4" w:space="0" w:color="auto"/>
              <w:bottom w:val="nil"/>
              <w:right w:val="nil"/>
            </w:tcBorders>
            <w:noWrap/>
          </w:tcPr>
          <w:p w14:paraId="23ACD20F" w14:textId="77777777" w:rsidR="00EB425C" w:rsidRDefault="00EB425C">
            <w:pPr>
              <w:pStyle w:val="normal6ptbefore"/>
              <w:keepNext/>
              <w:spacing w:before="80"/>
              <w:rPr>
                <w:sz w:val="19"/>
                <w:lang w:val="fr-CA"/>
              </w:rPr>
            </w:pPr>
          </w:p>
        </w:tc>
        <w:tc>
          <w:tcPr>
            <w:tcW w:w="2808" w:type="dxa"/>
            <w:gridSpan w:val="11"/>
            <w:tcBorders>
              <w:top w:val="nil"/>
              <w:left w:val="nil"/>
              <w:bottom w:val="nil"/>
              <w:right w:val="nil"/>
            </w:tcBorders>
          </w:tcPr>
          <w:p w14:paraId="38035833" w14:textId="77777777" w:rsidR="00EB425C" w:rsidRDefault="00953A78">
            <w:pPr>
              <w:pStyle w:val="normal6ptbefore"/>
              <w:keepNext/>
              <w:spacing w:before="80"/>
              <w:rPr>
                <w:sz w:val="19"/>
                <w:lang w:val="fr-CA"/>
              </w:rPr>
            </w:pPr>
            <w:r>
              <w:rPr>
                <w:sz w:val="19"/>
                <w:lang w:val="fr-CA"/>
              </w:rPr>
              <w:t xml:space="preserve">Je, </w:t>
            </w:r>
            <w:r>
              <w:rPr>
                <w:i/>
                <w:sz w:val="17"/>
                <w:lang w:val="fr-CA"/>
              </w:rPr>
              <w:t>(nom du ou de la commissaire)</w:t>
            </w:r>
          </w:p>
        </w:tc>
        <w:tc>
          <w:tcPr>
            <w:tcW w:w="7316" w:type="dxa"/>
            <w:gridSpan w:val="10"/>
            <w:tcBorders>
              <w:top w:val="nil"/>
              <w:left w:val="nil"/>
              <w:bottom w:val="dotted" w:sz="4" w:space="0" w:color="auto"/>
              <w:right w:val="nil"/>
            </w:tcBorders>
            <w:vAlign w:val="bottom"/>
          </w:tcPr>
          <w:p w14:paraId="735B72B1" w14:textId="77777777" w:rsidR="00EB425C" w:rsidRDefault="00953A78">
            <w:pPr>
              <w:pStyle w:val="fillablefield"/>
              <w:keepNext/>
              <w:jc w:val="left"/>
            </w:pPr>
            <w:r>
              <w:fldChar w:fldCharType="begin">
                <w:ffData>
                  <w:name w:val="Text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 w:type="dxa"/>
            <w:tcBorders>
              <w:top w:val="nil"/>
              <w:left w:val="nil"/>
              <w:bottom w:val="nil"/>
              <w:right w:val="single" w:sz="4" w:space="0" w:color="auto"/>
            </w:tcBorders>
          </w:tcPr>
          <w:p w14:paraId="164BEC29" w14:textId="77777777" w:rsidR="00EB425C" w:rsidRDefault="00EB425C">
            <w:pPr>
              <w:pStyle w:val="normal6ptbefore"/>
              <w:keepNext/>
              <w:spacing w:before="80"/>
              <w:rPr>
                <w:sz w:val="19"/>
                <w:lang w:val="fr-CA"/>
              </w:rPr>
            </w:pPr>
          </w:p>
        </w:tc>
      </w:tr>
      <w:tr w:rsidR="00EB425C" w14:paraId="1E6C073A" w14:textId="77777777">
        <w:trPr>
          <w:cantSplit/>
        </w:trPr>
        <w:tc>
          <w:tcPr>
            <w:tcW w:w="324" w:type="dxa"/>
            <w:tcBorders>
              <w:top w:val="nil"/>
              <w:left w:val="single" w:sz="4" w:space="0" w:color="auto"/>
              <w:bottom w:val="nil"/>
              <w:right w:val="nil"/>
            </w:tcBorders>
            <w:noWrap/>
          </w:tcPr>
          <w:p w14:paraId="6151815F" w14:textId="77777777" w:rsidR="00EB425C" w:rsidRDefault="00EB425C">
            <w:pPr>
              <w:pStyle w:val="normal6ptbefore"/>
              <w:keepNext/>
              <w:spacing w:before="80"/>
              <w:rPr>
                <w:sz w:val="19"/>
                <w:lang w:val="fr-CA"/>
              </w:rPr>
            </w:pPr>
          </w:p>
        </w:tc>
        <w:tc>
          <w:tcPr>
            <w:tcW w:w="387" w:type="dxa"/>
            <w:gridSpan w:val="3"/>
            <w:tcBorders>
              <w:top w:val="nil"/>
              <w:left w:val="nil"/>
              <w:bottom w:val="nil"/>
              <w:right w:val="nil"/>
            </w:tcBorders>
          </w:tcPr>
          <w:p w14:paraId="0EDCF441" w14:textId="77777777" w:rsidR="00EB425C" w:rsidRDefault="00953A78">
            <w:pPr>
              <w:pStyle w:val="normal6ptbefore"/>
              <w:keepNext/>
              <w:spacing w:before="80"/>
              <w:rPr>
                <w:sz w:val="19"/>
                <w:lang w:val="fr-CA"/>
              </w:rPr>
            </w:pPr>
            <w:r>
              <w:rPr>
                <w:sz w:val="19"/>
                <w:lang w:val="fr-CA"/>
              </w:rPr>
              <w:fldChar w:fldCharType="begin">
                <w:ffData>
                  <w:name w:val=""/>
                  <w:enabled/>
                  <w:calcOnExit w:val="0"/>
                  <w:checkBox>
                    <w:size w:val="20"/>
                    <w:default w:val="0"/>
                  </w:checkBox>
                </w:ffData>
              </w:fldChar>
            </w:r>
            <w:r>
              <w:rPr>
                <w:sz w:val="19"/>
                <w:lang w:val="fr-CA"/>
              </w:rPr>
              <w:instrText xml:space="preserve"> FORMCHECKBOX </w:instrText>
            </w:r>
            <w:r w:rsidR="00472CAF">
              <w:rPr>
                <w:sz w:val="19"/>
                <w:lang w:val="fr-CA"/>
              </w:rPr>
            </w:r>
            <w:r w:rsidR="00472CAF">
              <w:rPr>
                <w:sz w:val="19"/>
                <w:lang w:val="fr-CA"/>
              </w:rPr>
              <w:fldChar w:fldCharType="separate"/>
            </w:r>
            <w:r>
              <w:rPr>
                <w:sz w:val="19"/>
                <w:lang w:val="fr-CA"/>
              </w:rPr>
              <w:fldChar w:fldCharType="end"/>
            </w:r>
          </w:p>
        </w:tc>
        <w:tc>
          <w:tcPr>
            <w:tcW w:w="9927" w:type="dxa"/>
            <w:gridSpan w:val="19"/>
            <w:tcBorders>
              <w:top w:val="nil"/>
              <w:left w:val="nil"/>
              <w:bottom w:val="nil"/>
              <w:right w:val="single" w:sz="4" w:space="0" w:color="auto"/>
            </w:tcBorders>
          </w:tcPr>
          <w:p w14:paraId="4D9313D1" w14:textId="77777777" w:rsidR="00EB425C" w:rsidRDefault="00953A78">
            <w:pPr>
              <w:pStyle w:val="normal6ptbefore"/>
              <w:keepNext/>
              <w:spacing w:before="80"/>
              <w:rPr>
                <w:sz w:val="19"/>
                <w:lang w:val="fr-CA"/>
              </w:rPr>
            </w:pPr>
            <w:proofErr w:type="gramStart"/>
            <w:r>
              <w:rPr>
                <w:sz w:val="19"/>
                <w:lang w:val="fr-CA"/>
              </w:rPr>
              <w:t>jure</w:t>
            </w:r>
            <w:proofErr w:type="gramEnd"/>
          </w:p>
        </w:tc>
      </w:tr>
      <w:tr w:rsidR="00EB425C" w14:paraId="0FDAEDE4" w14:textId="77777777">
        <w:trPr>
          <w:cantSplit/>
        </w:trPr>
        <w:tc>
          <w:tcPr>
            <w:tcW w:w="324" w:type="dxa"/>
            <w:tcBorders>
              <w:top w:val="nil"/>
              <w:left w:val="single" w:sz="4" w:space="0" w:color="auto"/>
              <w:bottom w:val="nil"/>
              <w:right w:val="nil"/>
            </w:tcBorders>
            <w:noWrap/>
          </w:tcPr>
          <w:p w14:paraId="315E0ECB" w14:textId="77777777" w:rsidR="00EB425C" w:rsidRDefault="00EB425C">
            <w:pPr>
              <w:pStyle w:val="normal2ptbefore"/>
              <w:keepNext/>
              <w:spacing w:before="30"/>
              <w:rPr>
                <w:sz w:val="19"/>
                <w:lang w:val="fr-CA"/>
              </w:rPr>
            </w:pPr>
          </w:p>
        </w:tc>
        <w:tc>
          <w:tcPr>
            <w:tcW w:w="387" w:type="dxa"/>
            <w:gridSpan w:val="3"/>
            <w:tcBorders>
              <w:top w:val="nil"/>
              <w:left w:val="nil"/>
              <w:bottom w:val="nil"/>
              <w:right w:val="nil"/>
            </w:tcBorders>
          </w:tcPr>
          <w:p w14:paraId="006A499B" w14:textId="77777777" w:rsidR="00EB425C" w:rsidRDefault="00953A78">
            <w:pPr>
              <w:pStyle w:val="normal2ptbefore"/>
              <w:keepNext/>
              <w:spacing w:before="30"/>
              <w:rPr>
                <w:sz w:val="19"/>
                <w:lang w:val="fr-CA"/>
              </w:rPr>
            </w:pPr>
            <w:r>
              <w:rPr>
                <w:sz w:val="19"/>
                <w:lang w:val="fr-CA"/>
              </w:rPr>
              <w:fldChar w:fldCharType="begin">
                <w:ffData>
                  <w:name w:val="Check8"/>
                  <w:enabled/>
                  <w:calcOnExit w:val="0"/>
                  <w:checkBox>
                    <w:sizeAuto/>
                    <w:default w:val="0"/>
                  </w:checkBox>
                </w:ffData>
              </w:fldChar>
            </w:r>
            <w:r>
              <w:rPr>
                <w:sz w:val="19"/>
                <w:lang w:val="fr-CA"/>
              </w:rPr>
              <w:instrText xml:space="preserve"> FORMCHECKBOX </w:instrText>
            </w:r>
            <w:r w:rsidR="00472CAF">
              <w:rPr>
                <w:sz w:val="19"/>
                <w:lang w:val="fr-CA"/>
              </w:rPr>
            </w:r>
            <w:r w:rsidR="00472CAF">
              <w:rPr>
                <w:sz w:val="19"/>
                <w:lang w:val="fr-CA"/>
              </w:rPr>
              <w:fldChar w:fldCharType="separate"/>
            </w:r>
            <w:r>
              <w:rPr>
                <w:sz w:val="19"/>
                <w:lang w:val="fr-CA"/>
              </w:rPr>
              <w:fldChar w:fldCharType="end"/>
            </w:r>
          </w:p>
        </w:tc>
        <w:tc>
          <w:tcPr>
            <w:tcW w:w="9927" w:type="dxa"/>
            <w:gridSpan w:val="19"/>
            <w:tcBorders>
              <w:top w:val="nil"/>
              <w:left w:val="nil"/>
              <w:bottom w:val="nil"/>
              <w:right w:val="single" w:sz="4" w:space="0" w:color="auto"/>
            </w:tcBorders>
          </w:tcPr>
          <w:p w14:paraId="08967A35" w14:textId="77777777" w:rsidR="00EB425C" w:rsidRDefault="00953A78">
            <w:pPr>
              <w:pStyle w:val="normal2ptbefore"/>
              <w:keepNext/>
              <w:spacing w:before="30"/>
              <w:rPr>
                <w:sz w:val="19"/>
                <w:lang w:val="fr-CA"/>
              </w:rPr>
            </w:pPr>
            <w:proofErr w:type="gramStart"/>
            <w:r>
              <w:rPr>
                <w:sz w:val="19"/>
                <w:lang w:val="fr-CA"/>
              </w:rPr>
              <w:t>affirme</w:t>
            </w:r>
            <w:proofErr w:type="gramEnd"/>
            <w:r>
              <w:rPr>
                <w:sz w:val="19"/>
                <w:lang w:val="fr-CA"/>
              </w:rPr>
              <w:t xml:space="preserve"> solennellement</w:t>
            </w:r>
          </w:p>
        </w:tc>
      </w:tr>
      <w:tr w:rsidR="00EB425C" w14:paraId="57CF3553" w14:textId="77777777">
        <w:trPr>
          <w:cantSplit/>
        </w:trPr>
        <w:tc>
          <w:tcPr>
            <w:tcW w:w="324" w:type="dxa"/>
            <w:tcBorders>
              <w:top w:val="nil"/>
              <w:left w:val="single" w:sz="4" w:space="0" w:color="auto"/>
              <w:bottom w:val="nil"/>
              <w:right w:val="nil"/>
            </w:tcBorders>
            <w:noWrap/>
          </w:tcPr>
          <w:p w14:paraId="5CE5105E" w14:textId="77777777" w:rsidR="00EB425C" w:rsidRDefault="00EB425C">
            <w:pPr>
              <w:pStyle w:val="normal6ptbefore"/>
              <w:keepNext/>
              <w:spacing w:before="80"/>
              <w:rPr>
                <w:sz w:val="19"/>
                <w:lang w:val="fr-CA"/>
              </w:rPr>
            </w:pPr>
          </w:p>
        </w:tc>
        <w:tc>
          <w:tcPr>
            <w:tcW w:w="648" w:type="dxa"/>
            <w:gridSpan w:val="4"/>
            <w:tcBorders>
              <w:top w:val="nil"/>
              <w:left w:val="nil"/>
              <w:bottom w:val="nil"/>
              <w:right w:val="nil"/>
            </w:tcBorders>
          </w:tcPr>
          <w:p w14:paraId="5AB1C1BF" w14:textId="77777777" w:rsidR="00EB425C" w:rsidRDefault="00953A78">
            <w:pPr>
              <w:pStyle w:val="normal6ptbefore"/>
              <w:keepNext/>
              <w:spacing w:before="80"/>
              <w:rPr>
                <w:sz w:val="19"/>
                <w:lang w:val="fr-CA"/>
              </w:rPr>
            </w:pPr>
            <w:proofErr w:type="gramStart"/>
            <w:r>
              <w:rPr>
                <w:sz w:val="19"/>
                <w:lang w:val="fr-CA"/>
              </w:rPr>
              <w:t>que</w:t>
            </w:r>
            <w:proofErr w:type="gramEnd"/>
            <w:r>
              <w:rPr>
                <w:sz w:val="19"/>
                <w:lang w:val="fr-CA"/>
              </w:rPr>
              <w:t> :</w:t>
            </w:r>
          </w:p>
        </w:tc>
        <w:tc>
          <w:tcPr>
            <w:tcW w:w="324" w:type="dxa"/>
            <w:tcBorders>
              <w:top w:val="nil"/>
              <w:left w:val="nil"/>
              <w:bottom w:val="nil"/>
              <w:right w:val="nil"/>
            </w:tcBorders>
          </w:tcPr>
          <w:p w14:paraId="7062AB94" w14:textId="77777777" w:rsidR="00EB425C" w:rsidRDefault="00953A78">
            <w:pPr>
              <w:pStyle w:val="normal6ptbefore"/>
              <w:keepNext/>
              <w:spacing w:before="80"/>
              <w:rPr>
                <w:sz w:val="19"/>
                <w:lang w:val="fr-CA"/>
              </w:rPr>
            </w:pPr>
            <w:proofErr w:type="gramStart"/>
            <w:r>
              <w:rPr>
                <w:sz w:val="19"/>
                <w:lang w:val="fr-CA"/>
              </w:rPr>
              <w:t>a</w:t>
            </w:r>
            <w:proofErr w:type="gramEnd"/>
            <w:r>
              <w:rPr>
                <w:sz w:val="19"/>
                <w:lang w:val="fr-CA"/>
              </w:rPr>
              <w:t>)</w:t>
            </w:r>
          </w:p>
        </w:tc>
        <w:tc>
          <w:tcPr>
            <w:tcW w:w="9342" w:type="dxa"/>
            <w:gridSpan w:val="17"/>
            <w:tcBorders>
              <w:top w:val="nil"/>
              <w:left w:val="nil"/>
              <w:bottom w:val="nil"/>
              <w:right w:val="single" w:sz="4" w:space="0" w:color="auto"/>
            </w:tcBorders>
          </w:tcPr>
          <w:p w14:paraId="145D3BE3" w14:textId="77777777" w:rsidR="00EB425C" w:rsidRDefault="00953A78">
            <w:pPr>
              <w:pStyle w:val="normal6ptbefore"/>
              <w:keepNext/>
              <w:spacing w:before="80"/>
              <w:rPr>
                <w:sz w:val="19"/>
                <w:lang w:val="fr-CA"/>
              </w:rPr>
            </w:pPr>
            <w:proofErr w:type="gramStart"/>
            <w:r>
              <w:rPr>
                <w:sz w:val="19"/>
                <w:lang w:val="fr-CA"/>
              </w:rPr>
              <w:t>je</w:t>
            </w:r>
            <w:proofErr w:type="gramEnd"/>
            <w:r>
              <w:rPr>
                <w:sz w:val="19"/>
                <w:lang w:val="fr-CA"/>
              </w:rPr>
              <w:t xml:space="preserve"> recueillerai le témoignage de chacun des témoins que j’interroge aux termes de la présente autorisation au mieux de ma compétence et de mes connaissances, de façon honn</w:t>
            </w:r>
            <w:r>
              <w:rPr>
                <w:rFonts w:cs="Arial"/>
                <w:sz w:val="19"/>
                <w:lang w:val="fr-CA"/>
              </w:rPr>
              <w:t>ê</w:t>
            </w:r>
            <w:r>
              <w:rPr>
                <w:sz w:val="19"/>
                <w:lang w:val="fr-CA"/>
              </w:rPr>
              <w:t>te et loyale et sans parti pris;</w:t>
            </w:r>
          </w:p>
        </w:tc>
      </w:tr>
      <w:tr w:rsidR="00EB425C" w14:paraId="58346F69" w14:textId="77777777">
        <w:trPr>
          <w:cantSplit/>
        </w:trPr>
        <w:tc>
          <w:tcPr>
            <w:tcW w:w="324" w:type="dxa"/>
            <w:tcBorders>
              <w:top w:val="nil"/>
              <w:left w:val="single" w:sz="4" w:space="0" w:color="auto"/>
              <w:bottom w:val="nil"/>
              <w:right w:val="nil"/>
            </w:tcBorders>
            <w:noWrap/>
          </w:tcPr>
          <w:p w14:paraId="433DA464" w14:textId="77777777" w:rsidR="00EB425C" w:rsidRDefault="00EB425C">
            <w:pPr>
              <w:pStyle w:val="normal6ptbefore"/>
              <w:keepNext/>
              <w:spacing w:before="80"/>
              <w:rPr>
                <w:sz w:val="19"/>
                <w:lang w:val="fr-CA"/>
              </w:rPr>
            </w:pPr>
          </w:p>
        </w:tc>
        <w:tc>
          <w:tcPr>
            <w:tcW w:w="648" w:type="dxa"/>
            <w:gridSpan w:val="4"/>
            <w:tcBorders>
              <w:top w:val="nil"/>
              <w:left w:val="nil"/>
              <w:bottom w:val="nil"/>
              <w:right w:val="nil"/>
            </w:tcBorders>
          </w:tcPr>
          <w:p w14:paraId="2ED8781B" w14:textId="77777777" w:rsidR="00EB425C" w:rsidRDefault="00EB425C">
            <w:pPr>
              <w:pStyle w:val="normal6ptbefore"/>
              <w:keepNext/>
              <w:spacing w:before="80"/>
              <w:rPr>
                <w:sz w:val="19"/>
                <w:lang w:val="fr-CA"/>
              </w:rPr>
            </w:pPr>
          </w:p>
        </w:tc>
        <w:tc>
          <w:tcPr>
            <w:tcW w:w="324" w:type="dxa"/>
            <w:tcBorders>
              <w:top w:val="nil"/>
              <w:left w:val="nil"/>
              <w:bottom w:val="nil"/>
              <w:right w:val="nil"/>
            </w:tcBorders>
          </w:tcPr>
          <w:p w14:paraId="41846D3D" w14:textId="77777777" w:rsidR="00EB425C" w:rsidRDefault="00953A78">
            <w:pPr>
              <w:pStyle w:val="normal6ptbefore"/>
              <w:keepNext/>
              <w:spacing w:before="80"/>
              <w:rPr>
                <w:sz w:val="19"/>
                <w:lang w:val="fr-CA"/>
              </w:rPr>
            </w:pPr>
            <w:proofErr w:type="gramStart"/>
            <w:r>
              <w:rPr>
                <w:sz w:val="19"/>
                <w:lang w:val="fr-CA"/>
              </w:rPr>
              <w:t>b</w:t>
            </w:r>
            <w:proofErr w:type="gramEnd"/>
            <w:r>
              <w:rPr>
                <w:sz w:val="19"/>
                <w:lang w:val="fr-CA"/>
              </w:rPr>
              <w:t>)</w:t>
            </w:r>
          </w:p>
        </w:tc>
        <w:tc>
          <w:tcPr>
            <w:tcW w:w="1007" w:type="dxa"/>
            <w:gridSpan w:val="3"/>
            <w:tcBorders>
              <w:top w:val="nil"/>
              <w:left w:val="nil"/>
              <w:bottom w:val="nil"/>
              <w:right w:val="nil"/>
            </w:tcBorders>
          </w:tcPr>
          <w:p w14:paraId="105F974D" w14:textId="77777777" w:rsidR="00EB425C" w:rsidRDefault="00953A78">
            <w:pPr>
              <w:pStyle w:val="normal6ptbefore"/>
              <w:keepNext/>
              <w:spacing w:before="80"/>
              <w:jc w:val="left"/>
              <w:rPr>
                <w:sz w:val="19"/>
                <w:lang w:val="fr-CA"/>
              </w:rPr>
            </w:pPr>
            <w:proofErr w:type="gramStart"/>
            <w:r>
              <w:rPr>
                <w:sz w:val="19"/>
                <w:lang w:val="fr-CA"/>
              </w:rPr>
              <w:t>je</w:t>
            </w:r>
            <w:proofErr w:type="gramEnd"/>
            <w:r>
              <w:rPr>
                <w:sz w:val="19"/>
                <w:lang w:val="fr-CA"/>
              </w:rPr>
              <w:t xml:space="preserve"> ferai </w:t>
            </w:r>
          </w:p>
        </w:tc>
        <w:tc>
          <w:tcPr>
            <w:tcW w:w="395" w:type="dxa"/>
            <w:tcBorders>
              <w:top w:val="nil"/>
              <w:left w:val="nil"/>
              <w:bottom w:val="nil"/>
              <w:right w:val="nil"/>
            </w:tcBorders>
          </w:tcPr>
          <w:p w14:paraId="3E3C2C28" w14:textId="77777777" w:rsidR="00EB425C" w:rsidRDefault="00953A78">
            <w:pPr>
              <w:pStyle w:val="normal6ptbefore"/>
              <w:keepNext/>
              <w:spacing w:before="80"/>
              <w:jc w:val="left"/>
              <w:rPr>
                <w:spacing w:val="-6"/>
                <w:sz w:val="19"/>
                <w:lang w:val="fr-CA"/>
              </w:rPr>
            </w:pPr>
            <w:r>
              <w:rPr>
                <w:spacing w:val="-6"/>
                <w:sz w:val="19"/>
                <w:lang w:val="fr-CA"/>
              </w:rPr>
              <w:fldChar w:fldCharType="begin">
                <w:ffData>
                  <w:name w:val=""/>
                  <w:enabled/>
                  <w:calcOnExit w:val="0"/>
                  <w:checkBox>
                    <w:size w:val="20"/>
                    <w:default w:val="0"/>
                  </w:checkBox>
                </w:ffData>
              </w:fldChar>
            </w:r>
            <w:r>
              <w:rPr>
                <w:spacing w:val="-6"/>
                <w:sz w:val="19"/>
                <w:lang w:val="fr-CA"/>
              </w:rPr>
              <w:instrText xml:space="preserve"> FORMCHECKBOX </w:instrText>
            </w:r>
            <w:r w:rsidR="00472CAF">
              <w:rPr>
                <w:spacing w:val="-6"/>
                <w:sz w:val="19"/>
                <w:lang w:val="fr-CA"/>
              </w:rPr>
            </w:r>
            <w:r w:rsidR="00472CAF">
              <w:rPr>
                <w:spacing w:val="-6"/>
                <w:sz w:val="19"/>
                <w:lang w:val="fr-CA"/>
              </w:rPr>
              <w:fldChar w:fldCharType="separate"/>
            </w:r>
            <w:r>
              <w:rPr>
                <w:spacing w:val="-6"/>
                <w:sz w:val="19"/>
                <w:lang w:val="fr-CA"/>
              </w:rPr>
              <w:fldChar w:fldCharType="end"/>
            </w:r>
          </w:p>
        </w:tc>
        <w:tc>
          <w:tcPr>
            <w:tcW w:w="7940" w:type="dxa"/>
            <w:gridSpan w:val="13"/>
            <w:tcBorders>
              <w:top w:val="nil"/>
              <w:left w:val="nil"/>
              <w:bottom w:val="nil"/>
              <w:right w:val="single" w:sz="4" w:space="0" w:color="auto"/>
            </w:tcBorders>
          </w:tcPr>
          <w:p w14:paraId="2576C370" w14:textId="77777777" w:rsidR="00EB425C" w:rsidRDefault="00953A78">
            <w:pPr>
              <w:pStyle w:val="normal6ptbefore"/>
              <w:keepNext/>
              <w:spacing w:before="80"/>
              <w:jc w:val="left"/>
              <w:rPr>
                <w:sz w:val="19"/>
                <w:lang w:val="fr-CA"/>
              </w:rPr>
            </w:pPr>
            <w:proofErr w:type="gramStart"/>
            <w:r>
              <w:rPr>
                <w:sz w:val="19"/>
                <w:lang w:val="fr-CA"/>
              </w:rPr>
              <w:t>enregistrer</w:t>
            </w:r>
            <w:proofErr w:type="gramEnd"/>
          </w:p>
        </w:tc>
      </w:tr>
      <w:tr w:rsidR="00EB425C" w14:paraId="25889CCE" w14:textId="77777777">
        <w:trPr>
          <w:cantSplit/>
        </w:trPr>
        <w:tc>
          <w:tcPr>
            <w:tcW w:w="324" w:type="dxa"/>
            <w:tcBorders>
              <w:top w:val="nil"/>
              <w:left w:val="single" w:sz="4" w:space="0" w:color="auto"/>
              <w:bottom w:val="nil"/>
              <w:right w:val="nil"/>
            </w:tcBorders>
            <w:noWrap/>
          </w:tcPr>
          <w:p w14:paraId="6EA2F32C" w14:textId="77777777" w:rsidR="00EB425C" w:rsidRDefault="00EB425C">
            <w:pPr>
              <w:pStyle w:val="normal2ptbefore"/>
              <w:keepNext/>
              <w:spacing w:before="30"/>
              <w:rPr>
                <w:sz w:val="19"/>
                <w:lang w:val="fr-CA"/>
              </w:rPr>
            </w:pPr>
          </w:p>
        </w:tc>
        <w:tc>
          <w:tcPr>
            <w:tcW w:w="648" w:type="dxa"/>
            <w:gridSpan w:val="4"/>
            <w:tcBorders>
              <w:top w:val="nil"/>
              <w:left w:val="nil"/>
              <w:bottom w:val="nil"/>
              <w:right w:val="nil"/>
            </w:tcBorders>
          </w:tcPr>
          <w:p w14:paraId="7C57CBA1" w14:textId="77777777" w:rsidR="00EB425C" w:rsidRDefault="00EB425C">
            <w:pPr>
              <w:pStyle w:val="normal2ptbefore"/>
              <w:keepNext/>
              <w:spacing w:before="30"/>
              <w:rPr>
                <w:sz w:val="19"/>
                <w:lang w:val="fr-CA"/>
              </w:rPr>
            </w:pPr>
          </w:p>
        </w:tc>
        <w:tc>
          <w:tcPr>
            <w:tcW w:w="324" w:type="dxa"/>
            <w:tcBorders>
              <w:top w:val="nil"/>
              <w:left w:val="nil"/>
              <w:bottom w:val="nil"/>
              <w:right w:val="nil"/>
            </w:tcBorders>
          </w:tcPr>
          <w:p w14:paraId="4F2BC803" w14:textId="77777777" w:rsidR="00EB425C" w:rsidRDefault="00EB425C">
            <w:pPr>
              <w:pStyle w:val="normal2ptbefore"/>
              <w:keepNext/>
              <w:spacing w:before="30"/>
              <w:rPr>
                <w:sz w:val="19"/>
                <w:lang w:val="fr-CA"/>
              </w:rPr>
            </w:pPr>
          </w:p>
        </w:tc>
        <w:tc>
          <w:tcPr>
            <w:tcW w:w="1007" w:type="dxa"/>
            <w:gridSpan w:val="3"/>
            <w:tcBorders>
              <w:top w:val="nil"/>
              <w:left w:val="nil"/>
              <w:bottom w:val="nil"/>
              <w:right w:val="nil"/>
            </w:tcBorders>
          </w:tcPr>
          <w:p w14:paraId="5DA503EA" w14:textId="77777777" w:rsidR="00EB425C" w:rsidRDefault="00EB425C">
            <w:pPr>
              <w:pStyle w:val="normal2ptbefore"/>
              <w:keepNext/>
              <w:spacing w:before="30"/>
              <w:rPr>
                <w:spacing w:val="-6"/>
                <w:sz w:val="19"/>
                <w:lang w:val="fr-CA"/>
              </w:rPr>
            </w:pPr>
          </w:p>
        </w:tc>
        <w:tc>
          <w:tcPr>
            <w:tcW w:w="395" w:type="dxa"/>
            <w:tcBorders>
              <w:top w:val="nil"/>
              <w:left w:val="nil"/>
              <w:bottom w:val="nil"/>
              <w:right w:val="nil"/>
            </w:tcBorders>
          </w:tcPr>
          <w:p w14:paraId="1E940645" w14:textId="77777777" w:rsidR="00EB425C" w:rsidRDefault="00953A78">
            <w:pPr>
              <w:pStyle w:val="normal2ptbefore"/>
              <w:keepNext/>
              <w:spacing w:before="30"/>
              <w:rPr>
                <w:spacing w:val="-6"/>
                <w:sz w:val="19"/>
                <w:lang w:val="fr-CA"/>
              </w:rPr>
            </w:pPr>
            <w:r>
              <w:rPr>
                <w:spacing w:val="-6"/>
                <w:sz w:val="19"/>
                <w:lang w:val="fr-CA"/>
              </w:rPr>
              <w:fldChar w:fldCharType="begin">
                <w:ffData>
                  <w:name w:val="Check10"/>
                  <w:enabled/>
                  <w:calcOnExit w:val="0"/>
                  <w:checkBox>
                    <w:sizeAuto/>
                    <w:default w:val="0"/>
                  </w:checkBox>
                </w:ffData>
              </w:fldChar>
            </w:r>
            <w:r>
              <w:rPr>
                <w:spacing w:val="-6"/>
                <w:sz w:val="19"/>
                <w:lang w:val="fr-CA"/>
              </w:rPr>
              <w:instrText xml:space="preserve"> FORMCHECKBOX </w:instrText>
            </w:r>
            <w:r w:rsidR="00472CAF">
              <w:rPr>
                <w:spacing w:val="-6"/>
                <w:sz w:val="19"/>
                <w:lang w:val="fr-CA"/>
              </w:rPr>
            </w:r>
            <w:r w:rsidR="00472CAF">
              <w:rPr>
                <w:spacing w:val="-6"/>
                <w:sz w:val="19"/>
                <w:lang w:val="fr-CA"/>
              </w:rPr>
              <w:fldChar w:fldCharType="separate"/>
            </w:r>
            <w:r>
              <w:rPr>
                <w:spacing w:val="-6"/>
                <w:sz w:val="19"/>
                <w:lang w:val="fr-CA"/>
              </w:rPr>
              <w:fldChar w:fldCharType="end"/>
            </w:r>
          </w:p>
        </w:tc>
        <w:tc>
          <w:tcPr>
            <w:tcW w:w="7940" w:type="dxa"/>
            <w:gridSpan w:val="13"/>
            <w:tcBorders>
              <w:top w:val="nil"/>
              <w:left w:val="nil"/>
              <w:bottom w:val="nil"/>
              <w:right w:val="single" w:sz="4" w:space="0" w:color="auto"/>
            </w:tcBorders>
          </w:tcPr>
          <w:p w14:paraId="2FC14BE0" w14:textId="77777777" w:rsidR="00EB425C" w:rsidRDefault="00953A78">
            <w:pPr>
              <w:pStyle w:val="normal2ptbefore"/>
              <w:keepNext/>
              <w:spacing w:before="30"/>
              <w:rPr>
                <w:sz w:val="19"/>
                <w:lang w:val="fr-CA"/>
              </w:rPr>
            </w:pPr>
            <w:proofErr w:type="gramStart"/>
            <w:r>
              <w:rPr>
                <w:sz w:val="19"/>
                <w:lang w:val="fr-CA"/>
              </w:rPr>
              <w:t>enregistrer</w:t>
            </w:r>
            <w:proofErr w:type="gramEnd"/>
            <w:r>
              <w:rPr>
                <w:sz w:val="19"/>
                <w:lang w:val="fr-CA"/>
              </w:rPr>
              <w:t xml:space="preserve"> et transcrire</w:t>
            </w:r>
          </w:p>
        </w:tc>
      </w:tr>
      <w:tr w:rsidR="00EB425C" w14:paraId="02C325AC" w14:textId="77777777">
        <w:trPr>
          <w:cantSplit/>
        </w:trPr>
        <w:tc>
          <w:tcPr>
            <w:tcW w:w="324" w:type="dxa"/>
            <w:tcBorders>
              <w:top w:val="nil"/>
              <w:left w:val="single" w:sz="4" w:space="0" w:color="auto"/>
              <w:bottom w:val="nil"/>
              <w:right w:val="nil"/>
            </w:tcBorders>
            <w:noWrap/>
          </w:tcPr>
          <w:p w14:paraId="04F448CE" w14:textId="77777777" w:rsidR="00EB425C" w:rsidRDefault="00EB425C">
            <w:pPr>
              <w:pStyle w:val="normal6ptbefore"/>
              <w:keepNext/>
              <w:spacing w:before="80"/>
              <w:rPr>
                <w:sz w:val="19"/>
                <w:lang w:val="fr-CA"/>
              </w:rPr>
            </w:pPr>
          </w:p>
        </w:tc>
        <w:tc>
          <w:tcPr>
            <w:tcW w:w="648" w:type="dxa"/>
            <w:gridSpan w:val="4"/>
            <w:tcBorders>
              <w:top w:val="nil"/>
              <w:left w:val="nil"/>
              <w:bottom w:val="nil"/>
              <w:right w:val="nil"/>
            </w:tcBorders>
          </w:tcPr>
          <w:p w14:paraId="2A99C2A1" w14:textId="77777777" w:rsidR="00EB425C" w:rsidRDefault="00EB425C">
            <w:pPr>
              <w:pStyle w:val="normal6ptbefore"/>
              <w:keepNext/>
              <w:spacing w:before="80"/>
              <w:rPr>
                <w:sz w:val="19"/>
                <w:lang w:val="fr-CA"/>
              </w:rPr>
            </w:pPr>
          </w:p>
        </w:tc>
        <w:tc>
          <w:tcPr>
            <w:tcW w:w="324" w:type="dxa"/>
            <w:tcBorders>
              <w:top w:val="nil"/>
              <w:left w:val="nil"/>
              <w:bottom w:val="nil"/>
              <w:right w:val="nil"/>
            </w:tcBorders>
          </w:tcPr>
          <w:p w14:paraId="67CC7261" w14:textId="77777777" w:rsidR="00EB425C" w:rsidRDefault="00EB425C">
            <w:pPr>
              <w:pStyle w:val="normal6ptbefore"/>
              <w:keepNext/>
              <w:spacing w:before="80"/>
              <w:rPr>
                <w:sz w:val="19"/>
                <w:lang w:val="fr-CA"/>
              </w:rPr>
            </w:pPr>
          </w:p>
        </w:tc>
        <w:tc>
          <w:tcPr>
            <w:tcW w:w="9342" w:type="dxa"/>
            <w:gridSpan w:val="17"/>
            <w:tcBorders>
              <w:top w:val="nil"/>
              <w:left w:val="nil"/>
              <w:bottom w:val="nil"/>
              <w:right w:val="single" w:sz="4" w:space="0" w:color="auto"/>
            </w:tcBorders>
          </w:tcPr>
          <w:p w14:paraId="294CCF8D" w14:textId="77777777" w:rsidR="00EB425C" w:rsidRDefault="00953A78">
            <w:pPr>
              <w:pStyle w:val="normal6ptbefore"/>
              <w:keepNext/>
              <w:spacing w:before="80"/>
              <w:jc w:val="left"/>
              <w:rPr>
                <w:sz w:val="19"/>
                <w:lang w:val="fr-CA"/>
              </w:rPr>
            </w:pPr>
            <w:proofErr w:type="gramStart"/>
            <w:r>
              <w:rPr>
                <w:sz w:val="19"/>
                <w:lang w:val="fr-CA"/>
              </w:rPr>
              <w:t>les</w:t>
            </w:r>
            <w:proofErr w:type="gramEnd"/>
            <w:r>
              <w:rPr>
                <w:sz w:val="19"/>
                <w:lang w:val="fr-CA"/>
              </w:rPr>
              <w:t xml:space="preserve"> témoignages et les ferai parvenir au tribunal.</w:t>
            </w:r>
          </w:p>
        </w:tc>
      </w:tr>
      <w:tr w:rsidR="00EB425C" w14:paraId="25C6A235" w14:textId="77777777">
        <w:trPr>
          <w:cantSplit/>
        </w:trPr>
        <w:tc>
          <w:tcPr>
            <w:tcW w:w="324" w:type="dxa"/>
            <w:tcBorders>
              <w:top w:val="nil"/>
              <w:left w:val="single" w:sz="4" w:space="0" w:color="auto"/>
              <w:bottom w:val="nil"/>
              <w:right w:val="nil"/>
            </w:tcBorders>
            <w:noWrap/>
          </w:tcPr>
          <w:p w14:paraId="1388FBF9" w14:textId="77777777" w:rsidR="00EB425C" w:rsidRDefault="00EB425C">
            <w:pPr>
              <w:pStyle w:val="UserInstructions"/>
              <w:keepNext/>
              <w:spacing w:before="80"/>
              <w:rPr>
                <w:sz w:val="17"/>
                <w:lang w:val="fr-CA"/>
              </w:rPr>
            </w:pPr>
          </w:p>
        </w:tc>
        <w:tc>
          <w:tcPr>
            <w:tcW w:w="10314" w:type="dxa"/>
            <w:gridSpan w:val="22"/>
            <w:tcBorders>
              <w:top w:val="nil"/>
              <w:left w:val="nil"/>
              <w:bottom w:val="nil"/>
              <w:right w:val="single" w:sz="4" w:space="0" w:color="auto"/>
            </w:tcBorders>
          </w:tcPr>
          <w:p w14:paraId="093733B0" w14:textId="77777777" w:rsidR="00EB425C" w:rsidRDefault="00953A78">
            <w:pPr>
              <w:pStyle w:val="UserInstructions"/>
              <w:keepNext/>
              <w:spacing w:before="80"/>
              <w:rPr>
                <w:sz w:val="17"/>
                <w:lang w:val="fr-CA"/>
              </w:rPr>
            </w:pPr>
            <w:r>
              <w:rPr>
                <w:sz w:val="17"/>
                <w:lang w:val="fr-CA"/>
              </w:rPr>
              <w:t>(Dans le cas d’un serment, ajoutez les mots : « Ainsi Dieu me soit en aide. »)</w:t>
            </w:r>
          </w:p>
        </w:tc>
      </w:tr>
      <w:tr w:rsidR="00EB425C" w14:paraId="500FA4C2" w14:textId="77777777">
        <w:trPr>
          <w:cantSplit/>
        </w:trPr>
        <w:tc>
          <w:tcPr>
            <w:tcW w:w="324" w:type="dxa"/>
            <w:tcBorders>
              <w:top w:val="nil"/>
              <w:left w:val="single" w:sz="4" w:space="0" w:color="auto"/>
              <w:bottom w:val="nil"/>
              <w:right w:val="nil"/>
            </w:tcBorders>
            <w:noWrap/>
          </w:tcPr>
          <w:p w14:paraId="504998BB" w14:textId="77777777" w:rsidR="00EB425C" w:rsidRDefault="00EB425C">
            <w:pPr>
              <w:pStyle w:val="normal12ptbefore"/>
              <w:keepNext/>
              <w:spacing w:before="170"/>
              <w:rPr>
                <w:sz w:val="19"/>
                <w:lang w:val="fr-CA"/>
              </w:rPr>
            </w:pPr>
          </w:p>
        </w:tc>
        <w:tc>
          <w:tcPr>
            <w:tcW w:w="10314" w:type="dxa"/>
            <w:gridSpan w:val="22"/>
            <w:tcBorders>
              <w:top w:val="nil"/>
              <w:left w:val="nil"/>
              <w:bottom w:val="nil"/>
              <w:right w:val="single" w:sz="4" w:space="0" w:color="auto"/>
            </w:tcBorders>
          </w:tcPr>
          <w:p w14:paraId="327510BB" w14:textId="77777777" w:rsidR="00EB425C" w:rsidRDefault="00EB425C">
            <w:pPr>
              <w:pStyle w:val="normal12ptbefore"/>
              <w:keepNext/>
              <w:spacing w:before="170"/>
              <w:rPr>
                <w:sz w:val="19"/>
                <w:lang w:val="fr-CA"/>
              </w:rPr>
            </w:pPr>
          </w:p>
        </w:tc>
      </w:tr>
      <w:tr w:rsidR="00EB425C" w14:paraId="679398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9" w:type="dxa"/>
            <w:gridSpan w:val="17"/>
            <w:tcBorders>
              <w:top w:val="single" w:sz="8" w:space="0" w:color="auto"/>
              <w:left w:val="single" w:sz="4" w:space="0" w:color="auto"/>
            </w:tcBorders>
            <w:noWrap/>
          </w:tcPr>
          <w:p w14:paraId="0330839E" w14:textId="77777777" w:rsidR="00EB425C" w:rsidRDefault="00953A78" w:rsidP="00472CAF">
            <w:pPr>
              <w:pStyle w:val="normal12ptbefore"/>
              <w:keepNext/>
              <w:spacing w:before="20"/>
              <w:rPr>
                <w:sz w:val="19"/>
                <w:lang w:val="fr-CA"/>
              </w:rPr>
            </w:pPr>
            <w:r>
              <w:rPr>
                <w:b/>
                <w:color w:val="0000FF"/>
              </w:rPr>
              <w:fldChar w:fldCharType="begin">
                <w:ffData>
                  <w:name w:val="Dropdown15"/>
                  <w:enabled/>
                  <w:calcOnExit w:val="0"/>
                  <w:ddList>
                    <w:listEntry w:val="Déclaré sous serment/Affirmé solennellement"/>
                    <w:listEntry w:val="Déclaré sous serment"/>
                    <w:listEntry w:val="Affirmé solennellement"/>
                  </w:ddList>
                </w:ffData>
              </w:fldChar>
            </w:r>
            <w:r>
              <w:rPr>
                <w:b/>
                <w:color w:val="0000FF"/>
                <w:lang w:val="fr-CA"/>
              </w:rPr>
              <w:instrText xml:space="preserve"> FORMDROPDOWN </w:instrText>
            </w:r>
            <w:r w:rsidR="00472CAF">
              <w:rPr>
                <w:b/>
                <w:color w:val="0000FF"/>
              </w:rPr>
            </w:r>
            <w:r w:rsidR="00472CAF">
              <w:rPr>
                <w:b/>
                <w:color w:val="0000FF"/>
              </w:rPr>
              <w:fldChar w:fldCharType="separate"/>
            </w:r>
            <w:r>
              <w:rPr>
                <w:b/>
                <w:color w:val="0000FF"/>
              </w:rPr>
              <w:fldChar w:fldCharType="end"/>
            </w:r>
            <w:r>
              <w:rPr>
                <w:spacing w:val="-4"/>
                <w:sz w:val="19"/>
                <w:lang w:val="fr-CA"/>
              </w:rPr>
              <w:t xml:space="preserve"> </w:t>
            </w:r>
            <w:proofErr w:type="gramStart"/>
            <w:r>
              <w:rPr>
                <w:spacing w:val="-4"/>
                <w:sz w:val="19"/>
                <w:lang w:val="fr-CA"/>
              </w:rPr>
              <w:t>devant</w:t>
            </w:r>
            <w:proofErr w:type="gramEnd"/>
            <w:r>
              <w:rPr>
                <w:spacing w:val="-4"/>
                <w:sz w:val="19"/>
                <w:lang w:val="fr-CA"/>
              </w:rPr>
              <w:t xml:space="preserve"> moi </w:t>
            </w:r>
            <w:r>
              <w:rPr>
                <w:rFonts w:cs="Arial"/>
                <w:spacing w:val="-4"/>
                <w:sz w:val="19"/>
                <w:lang w:val="fr-CA"/>
              </w:rPr>
              <w:t>à</w:t>
            </w:r>
          </w:p>
        </w:tc>
        <w:tc>
          <w:tcPr>
            <w:tcW w:w="136" w:type="dxa"/>
            <w:tcBorders>
              <w:top w:val="single" w:sz="8" w:space="0" w:color="auto"/>
              <w:right w:val="single" w:sz="8" w:space="0" w:color="auto"/>
            </w:tcBorders>
          </w:tcPr>
          <w:p w14:paraId="7735EF67" w14:textId="77777777" w:rsidR="00EB425C" w:rsidRDefault="00EB425C" w:rsidP="00472CAF">
            <w:pPr>
              <w:pStyle w:val="normal12ptbefore"/>
              <w:keepNext/>
              <w:spacing w:before="20"/>
              <w:rPr>
                <w:sz w:val="19"/>
                <w:lang w:val="fr-CA"/>
              </w:rPr>
            </w:pPr>
          </w:p>
        </w:tc>
        <w:tc>
          <w:tcPr>
            <w:tcW w:w="171" w:type="dxa"/>
            <w:tcBorders>
              <w:top w:val="single" w:sz="8" w:space="0" w:color="auto"/>
              <w:left w:val="single" w:sz="8" w:space="0" w:color="auto"/>
            </w:tcBorders>
          </w:tcPr>
          <w:p w14:paraId="6B2E4CA9" w14:textId="77777777" w:rsidR="00EB425C" w:rsidRDefault="00EB425C" w:rsidP="00472CAF">
            <w:pPr>
              <w:pStyle w:val="normal12ptbefore"/>
              <w:keepNext/>
              <w:spacing w:before="20"/>
              <w:rPr>
                <w:sz w:val="19"/>
                <w:lang w:val="fr-CA"/>
              </w:rPr>
            </w:pPr>
          </w:p>
        </w:tc>
        <w:tc>
          <w:tcPr>
            <w:tcW w:w="2962" w:type="dxa"/>
            <w:gridSpan w:val="2"/>
            <w:tcBorders>
              <w:top w:val="single" w:sz="8" w:space="0" w:color="auto"/>
            </w:tcBorders>
          </w:tcPr>
          <w:p w14:paraId="6A3FE51B" w14:textId="77777777" w:rsidR="00EB425C" w:rsidRDefault="00EB425C" w:rsidP="00472CAF">
            <w:pPr>
              <w:pStyle w:val="normal12ptbefore"/>
              <w:keepNext/>
              <w:spacing w:before="20"/>
              <w:rPr>
                <w:sz w:val="19"/>
                <w:lang w:val="fr-CA"/>
              </w:rPr>
            </w:pPr>
          </w:p>
        </w:tc>
        <w:tc>
          <w:tcPr>
            <w:tcW w:w="270" w:type="dxa"/>
            <w:gridSpan w:val="2"/>
            <w:tcBorders>
              <w:top w:val="single" w:sz="8" w:space="0" w:color="auto"/>
              <w:right w:val="single" w:sz="4" w:space="0" w:color="auto"/>
            </w:tcBorders>
          </w:tcPr>
          <w:p w14:paraId="30452470" w14:textId="77777777" w:rsidR="00EB425C" w:rsidRDefault="00EB425C" w:rsidP="00472CAF">
            <w:pPr>
              <w:pStyle w:val="normal12ptbefore"/>
              <w:keepNext/>
              <w:spacing w:before="20"/>
              <w:rPr>
                <w:sz w:val="19"/>
                <w:lang w:val="fr-CA"/>
              </w:rPr>
            </w:pPr>
          </w:p>
        </w:tc>
      </w:tr>
      <w:tr w:rsidR="00EB425C" w14:paraId="76E9EB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1" w:type="dxa"/>
            <w:gridSpan w:val="14"/>
            <w:tcBorders>
              <w:left w:val="single" w:sz="4" w:space="0" w:color="auto"/>
              <w:bottom w:val="dotted" w:sz="4" w:space="0" w:color="auto"/>
            </w:tcBorders>
            <w:noWrap/>
            <w:vAlign w:val="bottom"/>
          </w:tcPr>
          <w:p w14:paraId="2441FF18" w14:textId="77777777" w:rsidR="00EB425C" w:rsidRDefault="00953A78">
            <w:pPr>
              <w:pStyle w:val="fillablefield"/>
              <w:jc w:val="left"/>
              <w:rPr>
                <w:sz w:val="19"/>
              </w:rP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bottom"/>
          </w:tcPr>
          <w:p w14:paraId="12E40228" w14:textId="77777777" w:rsidR="00EB425C" w:rsidRDefault="00953A78">
            <w:pPr>
              <w:pStyle w:val="fillablefield"/>
            </w:pPr>
            <w:r>
              <w:fldChar w:fldCharType="begin">
                <w:ffData>
                  <w:name w:val="Dropdown14"/>
                  <w:enabled/>
                  <w:calcOnExit w:val="0"/>
                  <w:ddList>
                    <w:listEntry w:val="á/en/au"/>
                    <w:listEntry w:val="à"/>
                    <w:listEntry w:val="en"/>
                    <w:listEntry w:val="au"/>
                  </w:ddList>
                </w:ffData>
              </w:fldChar>
            </w:r>
            <w:r>
              <w:instrText xml:space="preserve"> FORMDROPDOWN </w:instrText>
            </w:r>
            <w:r w:rsidR="00472CAF">
              <w:fldChar w:fldCharType="separate"/>
            </w:r>
            <w:r>
              <w:fldChar w:fldCharType="end"/>
            </w:r>
          </w:p>
        </w:tc>
        <w:tc>
          <w:tcPr>
            <w:tcW w:w="2905" w:type="dxa"/>
            <w:gridSpan w:val="2"/>
            <w:tcBorders>
              <w:bottom w:val="dotted" w:sz="4" w:space="0" w:color="auto"/>
            </w:tcBorders>
            <w:vAlign w:val="bottom"/>
          </w:tcPr>
          <w:p w14:paraId="5033621E" w14:textId="77777777" w:rsidR="00EB425C" w:rsidRDefault="00953A78">
            <w:pPr>
              <w:pStyle w:val="fillablefield"/>
              <w:jc w:val="left"/>
              <w:rPr>
                <w:sz w:val="19"/>
              </w:rP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right w:val="single" w:sz="8" w:space="0" w:color="auto"/>
            </w:tcBorders>
          </w:tcPr>
          <w:p w14:paraId="5E47EB78" w14:textId="77777777" w:rsidR="00EB425C" w:rsidRDefault="00EB425C">
            <w:pPr>
              <w:pStyle w:val="normal6ptbefore"/>
              <w:keepNext/>
              <w:spacing w:before="80"/>
              <w:rPr>
                <w:sz w:val="19"/>
                <w:lang w:val="fr-CA"/>
              </w:rPr>
            </w:pPr>
          </w:p>
        </w:tc>
        <w:tc>
          <w:tcPr>
            <w:tcW w:w="171" w:type="dxa"/>
            <w:tcBorders>
              <w:left w:val="single" w:sz="8" w:space="0" w:color="auto"/>
            </w:tcBorders>
          </w:tcPr>
          <w:p w14:paraId="08213AE1" w14:textId="77777777" w:rsidR="00EB425C" w:rsidRDefault="00EB425C">
            <w:pPr>
              <w:pStyle w:val="normal6ptbefore"/>
              <w:keepNext/>
              <w:spacing w:before="80"/>
              <w:rPr>
                <w:sz w:val="19"/>
                <w:lang w:val="fr-CA"/>
              </w:rPr>
            </w:pPr>
          </w:p>
        </w:tc>
        <w:tc>
          <w:tcPr>
            <w:tcW w:w="2962" w:type="dxa"/>
            <w:gridSpan w:val="2"/>
            <w:tcBorders>
              <w:bottom w:val="single" w:sz="4" w:space="0" w:color="auto"/>
            </w:tcBorders>
          </w:tcPr>
          <w:p w14:paraId="7DDC8CDF" w14:textId="77777777" w:rsidR="00EB425C" w:rsidRDefault="00EB425C">
            <w:pPr>
              <w:pStyle w:val="normal6ptbefore"/>
              <w:keepNext/>
              <w:spacing w:before="80"/>
              <w:rPr>
                <w:sz w:val="19"/>
                <w:lang w:val="fr-CA"/>
              </w:rPr>
            </w:pPr>
          </w:p>
        </w:tc>
        <w:tc>
          <w:tcPr>
            <w:tcW w:w="270" w:type="dxa"/>
            <w:gridSpan w:val="2"/>
            <w:tcBorders>
              <w:right w:val="single" w:sz="4" w:space="0" w:color="auto"/>
            </w:tcBorders>
          </w:tcPr>
          <w:p w14:paraId="11153DA0" w14:textId="77777777" w:rsidR="00EB425C" w:rsidRDefault="00EB425C">
            <w:pPr>
              <w:pStyle w:val="normal6ptbefore"/>
              <w:keepNext/>
              <w:spacing w:before="80"/>
              <w:rPr>
                <w:sz w:val="19"/>
                <w:lang w:val="fr-CA"/>
              </w:rPr>
            </w:pPr>
          </w:p>
        </w:tc>
      </w:tr>
      <w:tr w:rsidR="00EB425C" w14:paraId="03543B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1" w:type="dxa"/>
            <w:gridSpan w:val="14"/>
            <w:tcBorders>
              <w:top w:val="dotted" w:sz="4" w:space="0" w:color="auto"/>
              <w:left w:val="single" w:sz="4" w:space="0" w:color="auto"/>
            </w:tcBorders>
            <w:noWrap/>
          </w:tcPr>
          <w:p w14:paraId="06F3FFED" w14:textId="77777777" w:rsidR="00EB425C" w:rsidRDefault="00953A78">
            <w:pPr>
              <w:pStyle w:val="UserInstructions"/>
              <w:keepNext/>
              <w:jc w:val="center"/>
              <w:rPr>
                <w:sz w:val="17"/>
                <w:lang w:val="fr-CA"/>
              </w:rPr>
            </w:pPr>
            <w:proofErr w:type="gramStart"/>
            <w:r>
              <w:rPr>
                <w:sz w:val="17"/>
                <w:lang w:val="fr-CA"/>
              </w:rPr>
              <w:t>municipalité</w:t>
            </w:r>
            <w:proofErr w:type="gramEnd"/>
          </w:p>
        </w:tc>
        <w:tc>
          <w:tcPr>
            <w:tcW w:w="783" w:type="dxa"/>
          </w:tcPr>
          <w:p w14:paraId="59ADE7C2" w14:textId="77777777" w:rsidR="00EB425C" w:rsidRDefault="00EB425C">
            <w:pPr>
              <w:pStyle w:val="UserInstructions"/>
              <w:keepNext/>
              <w:jc w:val="center"/>
              <w:rPr>
                <w:sz w:val="17"/>
                <w:lang w:val="fr-CA"/>
              </w:rPr>
            </w:pPr>
          </w:p>
        </w:tc>
        <w:tc>
          <w:tcPr>
            <w:tcW w:w="2905" w:type="dxa"/>
            <w:gridSpan w:val="2"/>
          </w:tcPr>
          <w:p w14:paraId="7FA0F44F" w14:textId="77777777" w:rsidR="00EB425C" w:rsidRDefault="00953A78">
            <w:pPr>
              <w:pStyle w:val="UserInstructions"/>
              <w:keepNext/>
              <w:jc w:val="center"/>
              <w:rPr>
                <w:sz w:val="17"/>
                <w:lang w:val="fr-CA"/>
              </w:rPr>
            </w:pPr>
            <w:proofErr w:type="gramStart"/>
            <w:r>
              <w:rPr>
                <w:sz w:val="17"/>
                <w:lang w:val="fr-CA"/>
              </w:rPr>
              <w:t>province</w:t>
            </w:r>
            <w:proofErr w:type="gramEnd"/>
            <w:r>
              <w:rPr>
                <w:sz w:val="17"/>
                <w:lang w:val="fr-CA"/>
              </w:rPr>
              <w:t xml:space="preserve">, État ou pays </w:t>
            </w:r>
          </w:p>
        </w:tc>
        <w:tc>
          <w:tcPr>
            <w:tcW w:w="136" w:type="dxa"/>
            <w:tcBorders>
              <w:right w:val="single" w:sz="8" w:space="0" w:color="auto"/>
            </w:tcBorders>
          </w:tcPr>
          <w:p w14:paraId="5CC97E0C" w14:textId="77777777" w:rsidR="00EB425C" w:rsidRDefault="00EB425C">
            <w:pPr>
              <w:pStyle w:val="UserInstructions"/>
              <w:keepNext/>
              <w:jc w:val="center"/>
              <w:rPr>
                <w:sz w:val="17"/>
                <w:lang w:val="fr-CA"/>
              </w:rPr>
            </w:pPr>
          </w:p>
        </w:tc>
        <w:tc>
          <w:tcPr>
            <w:tcW w:w="171" w:type="dxa"/>
            <w:tcBorders>
              <w:left w:val="single" w:sz="8" w:space="0" w:color="auto"/>
            </w:tcBorders>
          </w:tcPr>
          <w:p w14:paraId="38F57C3C" w14:textId="77777777" w:rsidR="00EB425C" w:rsidRDefault="00EB425C">
            <w:pPr>
              <w:pStyle w:val="UserInstructions"/>
              <w:keepNext/>
              <w:jc w:val="center"/>
              <w:rPr>
                <w:sz w:val="17"/>
                <w:lang w:val="fr-CA"/>
              </w:rPr>
            </w:pPr>
          </w:p>
        </w:tc>
        <w:tc>
          <w:tcPr>
            <w:tcW w:w="2962" w:type="dxa"/>
            <w:gridSpan w:val="2"/>
            <w:tcBorders>
              <w:top w:val="single" w:sz="4" w:space="0" w:color="auto"/>
            </w:tcBorders>
          </w:tcPr>
          <w:p w14:paraId="3CABD686" w14:textId="77777777" w:rsidR="00EB425C" w:rsidRDefault="00953A78">
            <w:pPr>
              <w:pStyle w:val="SignatureDateLine"/>
              <w:keepNext/>
              <w:rPr>
                <w:lang w:val="fr-CA"/>
              </w:rPr>
            </w:pPr>
            <w:r>
              <w:rPr>
                <w:lang w:val="fr-CA"/>
              </w:rPr>
              <w:t>Signature</w:t>
            </w:r>
          </w:p>
        </w:tc>
        <w:tc>
          <w:tcPr>
            <w:tcW w:w="270" w:type="dxa"/>
            <w:gridSpan w:val="2"/>
            <w:tcBorders>
              <w:right w:val="single" w:sz="4" w:space="0" w:color="auto"/>
            </w:tcBorders>
          </w:tcPr>
          <w:p w14:paraId="2751AC85" w14:textId="77777777" w:rsidR="00EB425C" w:rsidRDefault="00EB425C">
            <w:pPr>
              <w:pStyle w:val="UserInstructions"/>
              <w:keepNext/>
              <w:jc w:val="center"/>
              <w:rPr>
                <w:sz w:val="17"/>
                <w:lang w:val="fr-CA"/>
              </w:rPr>
            </w:pPr>
          </w:p>
        </w:tc>
      </w:tr>
      <w:tr w:rsidR="00EB425C" w14:paraId="1FBFBB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2" w:type="dxa"/>
            <w:gridSpan w:val="2"/>
            <w:tcBorders>
              <w:left w:val="single" w:sz="4" w:space="0" w:color="auto"/>
            </w:tcBorders>
            <w:noWrap/>
          </w:tcPr>
          <w:p w14:paraId="518E324D" w14:textId="77777777" w:rsidR="00EB425C" w:rsidRDefault="00953A78">
            <w:pPr>
              <w:pStyle w:val="normal6ptbefore"/>
              <w:keepNext/>
              <w:spacing w:before="80"/>
              <w:rPr>
                <w:sz w:val="19"/>
                <w:lang w:val="fr-CA"/>
              </w:rPr>
            </w:pPr>
            <w:proofErr w:type="gramStart"/>
            <w:r>
              <w:rPr>
                <w:sz w:val="19"/>
                <w:lang w:val="fr-CA"/>
              </w:rPr>
              <w:t>le</w:t>
            </w:r>
            <w:proofErr w:type="gramEnd"/>
          </w:p>
        </w:tc>
        <w:tc>
          <w:tcPr>
            <w:tcW w:w="2754" w:type="dxa"/>
            <w:gridSpan w:val="9"/>
            <w:tcBorders>
              <w:bottom w:val="dotted" w:sz="4" w:space="0" w:color="auto"/>
            </w:tcBorders>
            <w:vAlign w:val="bottom"/>
          </w:tcPr>
          <w:p w14:paraId="572C8233" w14:textId="77777777" w:rsidR="00EB425C" w:rsidRDefault="00953A78">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gridSpan w:val="2"/>
          </w:tcPr>
          <w:p w14:paraId="618BC148" w14:textId="77777777" w:rsidR="00EB425C" w:rsidRDefault="00EB425C">
            <w:pPr>
              <w:pStyle w:val="normal6ptbefore"/>
              <w:keepNext/>
              <w:spacing w:before="80"/>
              <w:rPr>
                <w:sz w:val="19"/>
                <w:lang w:val="fr-CA"/>
              </w:rPr>
            </w:pPr>
          </w:p>
        </w:tc>
        <w:tc>
          <w:tcPr>
            <w:tcW w:w="3877" w:type="dxa"/>
            <w:gridSpan w:val="4"/>
            <w:tcBorders>
              <w:bottom w:val="single" w:sz="4" w:space="0" w:color="auto"/>
            </w:tcBorders>
          </w:tcPr>
          <w:p w14:paraId="4982D06E" w14:textId="77777777" w:rsidR="00EB425C" w:rsidRDefault="00EB425C">
            <w:pPr>
              <w:pStyle w:val="normal6ptbefore"/>
              <w:keepNext/>
              <w:spacing w:before="80"/>
              <w:rPr>
                <w:sz w:val="19"/>
                <w:lang w:val="fr-CA"/>
              </w:rPr>
            </w:pPr>
          </w:p>
        </w:tc>
        <w:tc>
          <w:tcPr>
            <w:tcW w:w="136" w:type="dxa"/>
            <w:tcBorders>
              <w:right w:val="single" w:sz="8" w:space="0" w:color="auto"/>
            </w:tcBorders>
          </w:tcPr>
          <w:p w14:paraId="3A82EDAB" w14:textId="77777777" w:rsidR="00EB425C" w:rsidRDefault="00EB425C">
            <w:pPr>
              <w:pStyle w:val="normal6ptbefore"/>
              <w:keepNext/>
              <w:spacing w:before="80"/>
              <w:rPr>
                <w:sz w:val="19"/>
                <w:lang w:val="fr-CA"/>
              </w:rPr>
            </w:pPr>
          </w:p>
        </w:tc>
        <w:tc>
          <w:tcPr>
            <w:tcW w:w="171" w:type="dxa"/>
            <w:tcBorders>
              <w:left w:val="single" w:sz="8" w:space="0" w:color="auto"/>
            </w:tcBorders>
          </w:tcPr>
          <w:p w14:paraId="4BE48D91" w14:textId="77777777" w:rsidR="00EB425C" w:rsidRDefault="00EB425C">
            <w:pPr>
              <w:pStyle w:val="normal6ptbefore"/>
              <w:keepNext/>
              <w:spacing w:before="80"/>
              <w:rPr>
                <w:sz w:val="19"/>
                <w:lang w:val="fr-CA"/>
              </w:rPr>
            </w:pPr>
          </w:p>
        </w:tc>
        <w:tc>
          <w:tcPr>
            <w:tcW w:w="2962" w:type="dxa"/>
            <w:gridSpan w:val="2"/>
            <w:vMerge w:val="restart"/>
          </w:tcPr>
          <w:p w14:paraId="1A17C25A" w14:textId="77777777" w:rsidR="00EB425C" w:rsidRDefault="00953A78">
            <w:pPr>
              <w:pStyle w:val="UserInstructions"/>
              <w:keepNext/>
              <w:jc w:val="center"/>
              <w:rPr>
                <w:spacing w:val="-4"/>
                <w:sz w:val="17"/>
                <w:lang w:val="fr-CA"/>
              </w:rPr>
            </w:pPr>
            <w:r>
              <w:rPr>
                <w:spacing w:val="-4"/>
                <w:sz w:val="17"/>
                <w:lang w:val="fr-CA"/>
              </w:rPr>
              <w:t>(La présente formule doit être signée en présence d’un avocat, d’un juge de paix, d’un notaire ou d’un commissaire aux affidavits.)</w:t>
            </w:r>
          </w:p>
        </w:tc>
        <w:tc>
          <w:tcPr>
            <w:tcW w:w="270" w:type="dxa"/>
            <w:gridSpan w:val="2"/>
            <w:tcBorders>
              <w:right w:val="single" w:sz="4" w:space="0" w:color="auto"/>
            </w:tcBorders>
          </w:tcPr>
          <w:p w14:paraId="1C87C5E6" w14:textId="77777777" w:rsidR="00EB425C" w:rsidRDefault="00EB425C">
            <w:pPr>
              <w:pStyle w:val="normal6ptbefore"/>
              <w:keepNext/>
              <w:spacing w:before="80"/>
              <w:rPr>
                <w:sz w:val="18"/>
                <w:lang w:val="fr-CA"/>
              </w:rPr>
            </w:pPr>
          </w:p>
        </w:tc>
      </w:tr>
      <w:tr w:rsidR="00EB425C" w14:paraId="458CC2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2" w:type="dxa"/>
            <w:gridSpan w:val="2"/>
            <w:tcBorders>
              <w:left w:val="single" w:sz="4" w:space="0" w:color="auto"/>
              <w:bottom w:val="single" w:sz="4" w:space="0" w:color="auto"/>
            </w:tcBorders>
            <w:noWrap/>
          </w:tcPr>
          <w:p w14:paraId="1994B0F8" w14:textId="77777777" w:rsidR="00EB425C" w:rsidRDefault="00EB425C">
            <w:pPr>
              <w:pStyle w:val="UserInstructions"/>
              <w:keepNext/>
              <w:jc w:val="center"/>
              <w:rPr>
                <w:sz w:val="17"/>
                <w:lang w:val="fr-CA"/>
              </w:rPr>
            </w:pPr>
          </w:p>
        </w:tc>
        <w:tc>
          <w:tcPr>
            <w:tcW w:w="2754" w:type="dxa"/>
            <w:gridSpan w:val="9"/>
            <w:tcBorders>
              <w:top w:val="dotted" w:sz="4" w:space="0" w:color="auto"/>
              <w:bottom w:val="single" w:sz="4" w:space="0" w:color="auto"/>
            </w:tcBorders>
          </w:tcPr>
          <w:p w14:paraId="7855D97B" w14:textId="77777777" w:rsidR="00EB425C" w:rsidRDefault="00953A78">
            <w:pPr>
              <w:pStyle w:val="UserInstructions"/>
              <w:keepNext/>
              <w:jc w:val="center"/>
              <w:rPr>
                <w:sz w:val="17"/>
                <w:lang w:val="fr-CA"/>
              </w:rPr>
            </w:pPr>
            <w:proofErr w:type="gramStart"/>
            <w:r>
              <w:rPr>
                <w:sz w:val="17"/>
                <w:lang w:val="fr-CA"/>
              </w:rPr>
              <w:t>date</w:t>
            </w:r>
            <w:proofErr w:type="gramEnd"/>
          </w:p>
        </w:tc>
        <w:tc>
          <w:tcPr>
            <w:tcW w:w="136" w:type="dxa"/>
            <w:gridSpan w:val="2"/>
            <w:tcBorders>
              <w:bottom w:val="single" w:sz="4" w:space="0" w:color="auto"/>
            </w:tcBorders>
          </w:tcPr>
          <w:p w14:paraId="10853727" w14:textId="77777777" w:rsidR="00EB425C" w:rsidRDefault="00EB425C">
            <w:pPr>
              <w:pStyle w:val="UserInstructions"/>
              <w:keepNext/>
              <w:jc w:val="center"/>
              <w:rPr>
                <w:sz w:val="17"/>
                <w:lang w:val="fr-CA"/>
              </w:rPr>
            </w:pPr>
          </w:p>
        </w:tc>
        <w:tc>
          <w:tcPr>
            <w:tcW w:w="3877" w:type="dxa"/>
            <w:gridSpan w:val="4"/>
            <w:tcBorders>
              <w:bottom w:val="single" w:sz="4" w:space="0" w:color="auto"/>
            </w:tcBorders>
          </w:tcPr>
          <w:p w14:paraId="61A18332" w14:textId="77777777" w:rsidR="00EB425C" w:rsidRDefault="00953A78">
            <w:pPr>
              <w:pStyle w:val="UserInstructions"/>
              <w:keepNext/>
              <w:jc w:val="center"/>
              <w:rPr>
                <w:sz w:val="17"/>
                <w:lang w:val="fr-CA"/>
              </w:rPr>
            </w:pPr>
            <w:r>
              <w:rPr>
                <w:lang w:val="fr-CA"/>
              </w:rPr>
              <w:t>Commissaire aux affidavits</w:t>
            </w:r>
            <w:r>
              <w:rPr>
                <w:sz w:val="17"/>
                <w:lang w:val="fr-CA"/>
              </w:rPr>
              <w:br/>
            </w:r>
            <w:r>
              <w:rPr>
                <w:spacing w:val="-4"/>
                <w:sz w:val="17"/>
                <w:lang w:val="fr-CA"/>
              </w:rPr>
              <w:t>(Dactylographiez le nom ou écrivez-le en caractères d’imprimerie ci-dessous si la signature est illisible.)</w:t>
            </w:r>
          </w:p>
        </w:tc>
        <w:tc>
          <w:tcPr>
            <w:tcW w:w="136" w:type="dxa"/>
            <w:tcBorders>
              <w:bottom w:val="single" w:sz="4" w:space="0" w:color="auto"/>
              <w:right w:val="single" w:sz="8" w:space="0" w:color="auto"/>
            </w:tcBorders>
          </w:tcPr>
          <w:p w14:paraId="0C32FF91" w14:textId="77777777" w:rsidR="00EB425C" w:rsidRDefault="00EB425C">
            <w:pPr>
              <w:pStyle w:val="UserInstructions"/>
              <w:keepNext/>
              <w:jc w:val="center"/>
              <w:rPr>
                <w:sz w:val="17"/>
                <w:lang w:val="fr-CA"/>
              </w:rPr>
            </w:pPr>
          </w:p>
        </w:tc>
        <w:tc>
          <w:tcPr>
            <w:tcW w:w="171" w:type="dxa"/>
            <w:tcBorders>
              <w:left w:val="single" w:sz="8" w:space="0" w:color="auto"/>
              <w:bottom w:val="single" w:sz="4" w:space="0" w:color="auto"/>
            </w:tcBorders>
          </w:tcPr>
          <w:p w14:paraId="1B830E75" w14:textId="77777777" w:rsidR="00EB425C" w:rsidRDefault="00EB425C">
            <w:pPr>
              <w:pStyle w:val="UserInstructions"/>
              <w:keepNext/>
              <w:jc w:val="center"/>
              <w:rPr>
                <w:sz w:val="17"/>
                <w:lang w:val="fr-CA"/>
              </w:rPr>
            </w:pPr>
          </w:p>
        </w:tc>
        <w:tc>
          <w:tcPr>
            <w:tcW w:w="2962" w:type="dxa"/>
            <w:gridSpan w:val="2"/>
            <w:vMerge/>
            <w:tcBorders>
              <w:bottom w:val="single" w:sz="4" w:space="0" w:color="auto"/>
            </w:tcBorders>
          </w:tcPr>
          <w:p w14:paraId="0DCE5B80" w14:textId="77777777" w:rsidR="00EB425C" w:rsidRDefault="00EB425C">
            <w:pPr>
              <w:pStyle w:val="UserInstructions"/>
              <w:keepNext/>
              <w:jc w:val="center"/>
              <w:rPr>
                <w:sz w:val="17"/>
                <w:lang w:val="fr-CA"/>
              </w:rPr>
            </w:pPr>
          </w:p>
        </w:tc>
        <w:tc>
          <w:tcPr>
            <w:tcW w:w="270" w:type="dxa"/>
            <w:gridSpan w:val="2"/>
            <w:tcBorders>
              <w:bottom w:val="single" w:sz="4" w:space="0" w:color="auto"/>
              <w:right w:val="single" w:sz="4" w:space="0" w:color="auto"/>
            </w:tcBorders>
          </w:tcPr>
          <w:p w14:paraId="4098EB6E" w14:textId="77777777" w:rsidR="00EB425C" w:rsidRDefault="00EB425C">
            <w:pPr>
              <w:pStyle w:val="UserInstructions"/>
              <w:keepNext/>
              <w:jc w:val="center"/>
              <w:rPr>
                <w:sz w:val="14"/>
                <w:lang w:val="fr-CA"/>
              </w:rPr>
            </w:pPr>
          </w:p>
        </w:tc>
      </w:tr>
    </w:tbl>
    <w:p w14:paraId="43FDB741" w14:textId="77777777" w:rsidR="00EB425C" w:rsidRPr="007B5BB5" w:rsidRDefault="00EB425C">
      <w:pPr>
        <w:pStyle w:val="normalbody"/>
        <w:rPr>
          <w:lang w:val="fr-CA"/>
        </w:rPr>
        <w:sectPr w:rsidR="00EB425C" w:rsidRPr="007B5BB5">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4"/>
        <w:gridCol w:w="432"/>
        <w:gridCol w:w="333"/>
        <w:gridCol w:w="99"/>
        <w:gridCol w:w="264"/>
        <w:gridCol w:w="117"/>
        <w:gridCol w:w="546"/>
        <w:gridCol w:w="387"/>
        <w:gridCol w:w="1242"/>
        <w:gridCol w:w="1894"/>
        <w:gridCol w:w="1661"/>
        <w:gridCol w:w="468"/>
        <w:gridCol w:w="2871"/>
      </w:tblGrid>
      <w:tr w:rsidR="00EB425C" w14:paraId="1EE924D1" w14:textId="77777777">
        <w:trPr>
          <w:cantSplit/>
          <w:trHeight w:val="285"/>
        </w:trPr>
        <w:tc>
          <w:tcPr>
            <w:tcW w:w="1452" w:type="dxa"/>
            <w:gridSpan w:val="5"/>
            <w:tcBorders>
              <w:top w:val="nil"/>
              <w:left w:val="nil"/>
              <w:bottom w:val="nil"/>
              <w:right w:val="nil"/>
            </w:tcBorders>
          </w:tcPr>
          <w:p w14:paraId="776C117A" w14:textId="77777777" w:rsidR="00EB425C" w:rsidRDefault="00953A78">
            <w:pPr>
              <w:pStyle w:val="FormandName2ndpg"/>
              <w:keepNext/>
              <w:rPr>
                <w:lang w:val="fr-CA"/>
              </w:rPr>
            </w:pPr>
            <w:r>
              <w:rPr>
                <w:lang w:val="fr-CA"/>
              </w:rPr>
              <w:lastRenderedPageBreak/>
              <w:t>Formule 20A :</w:t>
            </w:r>
          </w:p>
        </w:tc>
        <w:tc>
          <w:tcPr>
            <w:tcW w:w="4186" w:type="dxa"/>
            <w:gridSpan w:val="5"/>
            <w:tcBorders>
              <w:top w:val="nil"/>
              <w:left w:val="nil"/>
              <w:bottom w:val="nil"/>
              <w:right w:val="nil"/>
            </w:tcBorders>
          </w:tcPr>
          <w:p w14:paraId="07E75F7F" w14:textId="77777777" w:rsidR="00EB425C" w:rsidRDefault="00953A78">
            <w:pPr>
              <w:pStyle w:val="FormandName2ndpg"/>
              <w:keepNext/>
              <w:rPr>
                <w:lang w:val="fr-CA"/>
              </w:rPr>
            </w:pPr>
            <w:r>
              <w:rPr>
                <w:lang w:val="fr-CA"/>
              </w:rPr>
              <w:t>Autorisation du commissaire</w:t>
            </w:r>
          </w:p>
        </w:tc>
        <w:tc>
          <w:tcPr>
            <w:tcW w:w="2129" w:type="dxa"/>
            <w:gridSpan w:val="2"/>
            <w:tcBorders>
              <w:top w:val="nil"/>
              <w:left w:val="nil"/>
              <w:bottom w:val="nil"/>
              <w:right w:val="single" w:sz="4" w:space="0" w:color="auto"/>
            </w:tcBorders>
          </w:tcPr>
          <w:p w14:paraId="52474D73" w14:textId="77777777" w:rsidR="00EB425C" w:rsidRDefault="00953A78">
            <w:pPr>
              <w:pStyle w:val="FormandName2ndpg"/>
              <w:keepNext/>
              <w:rPr>
                <w:lang w:val="fr-CA"/>
              </w:rPr>
            </w:pPr>
            <w:r>
              <w:rPr>
                <w:lang w:val="fr-CA"/>
              </w:rPr>
              <w:t>(</w:t>
            </w:r>
            <w:proofErr w:type="gramStart"/>
            <w:r>
              <w:rPr>
                <w:lang w:val="fr-CA"/>
              </w:rPr>
              <w:t>page</w:t>
            </w:r>
            <w:proofErr w:type="gramEnd"/>
            <w:r>
              <w:rPr>
                <w:lang w:val="fr-CA"/>
              </w:rPr>
              <w:t xml:space="preserve"> 3)</w:t>
            </w:r>
          </w:p>
        </w:tc>
        <w:tc>
          <w:tcPr>
            <w:tcW w:w="2871" w:type="dxa"/>
            <w:vMerge w:val="restart"/>
            <w:tcBorders>
              <w:left w:val="single" w:sz="4" w:space="0" w:color="auto"/>
            </w:tcBorders>
          </w:tcPr>
          <w:p w14:paraId="1473051A" w14:textId="77777777" w:rsidR="00EB425C" w:rsidRDefault="00953A78">
            <w:pPr>
              <w:pStyle w:val="CourtFileNumber"/>
              <w:keepNext/>
              <w:spacing w:after="60"/>
              <w:rPr>
                <w:lang w:val="fr-CA"/>
              </w:rPr>
            </w:pPr>
            <w:r>
              <w:rPr>
                <w:lang w:val="fr-CA"/>
              </w:rPr>
              <w:t>Numéro de dossier du greffe</w:t>
            </w:r>
          </w:p>
          <w:p w14:paraId="1B97857F" w14:textId="77777777" w:rsidR="00EB425C" w:rsidRDefault="00953A78">
            <w:pPr>
              <w:pStyle w:val="CourtFileNumber"/>
              <w:keepNext/>
              <w:spacing w:before="60" w:after="60"/>
              <w:rPr>
                <w:lang w:val="fr-CA"/>
              </w:rPr>
            </w:pPr>
            <w:r>
              <w:rPr>
                <w:b/>
                <w:color w:val="0000FF"/>
                <w:sz w:val="20"/>
              </w:rPr>
              <w:fldChar w:fldCharType="begin"/>
            </w:r>
            <w:r>
              <w:rPr>
                <w:b/>
                <w:color w:val="0000FF"/>
                <w:sz w:val="20"/>
                <w:lang w:val="fr-CA"/>
              </w:rPr>
              <w:instrText xml:space="preserve"> REF CourtFileNo </w:instrText>
            </w:r>
            <w:r>
              <w:rPr>
                <w:b/>
                <w:color w:val="0000FF"/>
                <w:sz w:val="20"/>
              </w:rPr>
              <w:fldChar w:fldCharType="separate"/>
            </w:r>
            <w:r w:rsidRPr="007B5BB5">
              <w:rPr>
                <w:b/>
                <w:noProof/>
                <w:color w:val="0000FF"/>
                <w:sz w:val="20"/>
                <w:lang w:val="fr-CA"/>
              </w:rPr>
              <w:t xml:space="preserve">     </w:t>
            </w:r>
            <w:r>
              <w:rPr>
                <w:b/>
                <w:color w:val="0000FF"/>
                <w:sz w:val="20"/>
              </w:rPr>
              <w:fldChar w:fldCharType="end"/>
            </w:r>
          </w:p>
        </w:tc>
      </w:tr>
      <w:tr w:rsidR="00EB425C" w14:paraId="691C5948" w14:textId="77777777">
        <w:trPr>
          <w:cantSplit/>
          <w:trHeight w:val="285"/>
        </w:trPr>
        <w:tc>
          <w:tcPr>
            <w:tcW w:w="1452" w:type="dxa"/>
            <w:gridSpan w:val="5"/>
            <w:tcBorders>
              <w:top w:val="nil"/>
              <w:left w:val="nil"/>
              <w:bottom w:val="nil"/>
              <w:right w:val="nil"/>
            </w:tcBorders>
          </w:tcPr>
          <w:p w14:paraId="71362AEF" w14:textId="77777777" w:rsidR="00EB425C" w:rsidRDefault="00EB425C">
            <w:pPr>
              <w:pStyle w:val="FormandName2ndpg"/>
              <w:keepNext/>
              <w:rPr>
                <w:lang w:val="fr-CA"/>
              </w:rPr>
            </w:pPr>
          </w:p>
        </w:tc>
        <w:tc>
          <w:tcPr>
            <w:tcW w:w="4186" w:type="dxa"/>
            <w:gridSpan w:val="5"/>
            <w:tcBorders>
              <w:top w:val="nil"/>
              <w:left w:val="nil"/>
              <w:bottom w:val="nil"/>
              <w:right w:val="nil"/>
            </w:tcBorders>
          </w:tcPr>
          <w:p w14:paraId="4619F7D4" w14:textId="77777777" w:rsidR="00EB425C" w:rsidRDefault="00EB425C">
            <w:pPr>
              <w:pStyle w:val="FormandName2ndpg"/>
              <w:keepNext/>
              <w:rPr>
                <w:lang w:val="fr-CA"/>
              </w:rPr>
            </w:pPr>
          </w:p>
        </w:tc>
        <w:tc>
          <w:tcPr>
            <w:tcW w:w="2129" w:type="dxa"/>
            <w:gridSpan w:val="2"/>
            <w:tcBorders>
              <w:top w:val="nil"/>
              <w:left w:val="nil"/>
              <w:bottom w:val="nil"/>
              <w:right w:val="single" w:sz="4" w:space="0" w:color="auto"/>
            </w:tcBorders>
          </w:tcPr>
          <w:p w14:paraId="6D455428" w14:textId="77777777" w:rsidR="00EB425C" w:rsidRDefault="00EB425C">
            <w:pPr>
              <w:pStyle w:val="FormandName2ndpg"/>
              <w:keepNext/>
              <w:rPr>
                <w:lang w:val="fr-CA"/>
              </w:rPr>
            </w:pPr>
          </w:p>
        </w:tc>
        <w:tc>
          <w:tcPr>
            <w:tcW w:w="2871" w:type="dxa"/>
            <w:vMerge/>
            <w:tcBorders>
              <w:left w:val="single" w:sz="4" w:space="0" w:color="auto"/>
              <w:bottom w:val="single" w:sz="4" w:space="0" w:color="auto"/>
            </w:tcBorders>
          </w:tcPr>
          <w:p w14:paraId="17BA8210" w14:textId="77777777" w:rsidR="00EB425C" w:rsidRDefault="00EB425C">
            <w:pPr>
              <w:pStyle w:val="CourtFileNumber"/>
              <w:keepNext/>
              <w:rPr>
                <w:lang w:val="fr-CA"/>
              </w:rPr>
            </w:pPr>
          </w:p>
        </w:tc>
      </w:tr>
      <w:tr w:rsidR="00EB425C" w14:paraId="52C6AB3A" w14:textId="77777777">
        <w:trPr>
          <w:cantSplit/>
        </w:trPr>
        <w:tc>
          <w:tcPr>
            <w:tcW w:w="10638" w:type="dxa"/>
            <w:gridSpan w:val="13"/>
            <w:tcBorders>
              <w:top w:val="nil"/>
              <w:left w:val="nil"/>
              <w:bottom w:val="single" w:sz="4" w:space="0" w:color="auto"/>
              <w:right w:val="nil"/>
            </w:tcBorders>
            <w:noWrap/>
          </w:tcPr>
          <w:p w14:paraId="7F9A0534" w14:textId="77777777" w:rsidR="00EB425C" w:rsidRDefault="00EB425C">
            <w:pPr>
              <w:pStyle w:val="normalbody"/>
              <w:keepNext/>
              <w:rPr>
                <w:sz w:val="4"/>
                <w:lang w:val="fr-CA"/>
              </w:rPr>
            </w:pPr>
          </w:p>
        </w:tc>
      </w:tr>
      <w:tr w:rsidR="00EB425C" w14:paraId="667D4180" w14:textId="77777777">
        <w:trPr>
          <w:cantSplit/>
        </w:trPr>
        <w:tc>
          <w:tcPr>
            <w:tcW w:w="10638" w:type="dxa"/>
            <w:gridSpan w:val="13"/>
            <w:tcBorders>
              <w:top w:val="single" w:sz="4" w:space="0" w:color="auto"/>
              <w:left w:val="nil"/>
              <w:bottom w:val="single" w:sz="4" w:space="0" w:color="auto"/>
              <w:right w:val="nil"/>
            </w:tcBorders>
            <w:noWrap/>
          </w:tcPr>
          <w:p w14:paraId="2AA3BC58" w14:textId="77777777" w:rsidR="00EB425C" w:rsidRDefault="00EB425C">
            <w:pPr>
              <w:pStyle w:val="normalbody"/>
              <w:keepNext/>
              <w:rPr>
                <w:sz w:val="12"/>
                <w:lang w:val="fr-CA"/>
              </w:rPr>
            </w:pPr>
          </w:p>
        </w:tc>
      </w:tr>
      <w:tr w:rsidR="00EB425C" w14:paraId="2A7DA708" w14:textId="77777777">
        <w:trPr>
          <w:cantSplit/>
        </w:trPr>
        <w:tc>
          <w:tcPr>
            <w:tcW w:w="10638" w:type="dxa"/>
            <w:gridSpan w:val="13"/>
            <w:tcBorders>
              <w:top w:val="nil"/>
              <w:left w:val="single" w:sz="4" w:space="0" w:color="auto"/>
              <w:bottom w:val="nil"/>
              <w:right w:val="single" w:sz="4" w:space="0" w:color="auto"/>
            </w:tcBorders>
            <w:noWrap/>
          </w:tcPr>
          <w:p w14:paraId="6E46BAEA" w14:textId="77777777" w:rsidR="00EB425C" w:rsidRDefault="00953A78" w:rsidP="00472CAF">
            <w:pPr>
              <w:pStyle w:val="normal6ptbefore"/>
              <w:keepNext/>
              <w:spacing w:before="20"/>
              <w:rPr>
                <w:sz w:val="19"/>
                <w:lang w:val="fr-CA"/>
              </w:rPr>
            </w:pPr>
            <w:r>
              <w:rPr>
                <w:sz w:val="19"/>
                <w:lang w:val="fr-CA"/>
              </w:rPr>
              <w:t>Vous pouvez pr</w:t>
            </w:r>
            <w:r>
              <w:rPr>
                <w:rFonts w:cs="Arial"/>
                <w:sz w:val="19"/>
                <w:lang w:val="fr-CA"/>
              </w:rPr>
              <w:t>ê</w:t>
            </w:r>
            <w:r>
              <w:rPr>
                <w:sz w:val="19"/>
                <w:lang w:val="fr-CA"/>
              </w:rPr>
              <w:t xml:space="preserve">ter ce serment ou faire cette affirmation solennelle devant toute personne que l’article 45 de la </w:t>
            </w:r>
            <w:r>
              <w:rPr>
                <w:i/>
                <w:iCs/>
                <w:sz w:val="19"/>
                <w:lang w:val="fr-CA"/>
              </w:rPr>
              <w:t xml:space="preserve">Loi sur la preuve </w:t>
            </w:r>
            <w:r>
              <w:rPr>
                <w:sz w:val="19"/>
                <w:lang w:val="fr-CA"/>
              </w:rPr>
              <w:t xml:space="preserve">de l’Ontario autorise </w:t>
            </w:r>
            <w:r>
              <w:rPr>
                <w:rFonts w:cs="Arial"/>
                <w:sz w:val="19"/>
                <w:lang w:val="fr-CA"/>
              </w:rPr>
              <w:t>à</w:t>
            </w:r>
            <w:r>
              <w:rPr>
                <w:sz w:val="19"/>
                <w:lang w:val="fr-CA"/>
              </w:rPr>
              <w:t xml:space="preserve"> recevoir les affidavits, </w:t>
            </w:r>
            <w:r>
              <w:rPr>
                <w:rFonts w:cs="Arial"/>
                <w:sz w:val="19"/>
                <w:lang w:val="fr-CA"/>
              </w:rPr>
              <w:t xml:space="preserve">à </w:t>
            </w:r>
            <w:r>
              <w:rPr>
                <w:sz w:val="19"/>
                <w:lang w:val="fr-CA"/>
              </w:rPr>
              <w:t>faire pr</w:t>
            </w:r>
            <w:r>
              <w:rPr>
                <w:rFonts w:cs="Arial"/>
                <w:sz w:val="19"/>
                <w:lang w:val="fr-CA"/>
              </w:rPr>
              <w:t>ê</w:t>
            </w:r>
            <w:r>
              <w:rPr>
                <w:sz w:val="19"/>
                <w:lang w:val="fr-CA"/>
              </w:rPr>
              <w:t xml:space="preserve">ter serment ou </w:t>
            </w:r>
            <w:r>
              <w:rPr>
                <w:rFonts w:cs="Arial"/>
                <w:sz w:val="19"/>
                <w:lang w:val="fr-CA"/>
              </w:rPr>
              <w:t>à</w:t>
            </w:r>
            <w:r>
              <w:rPr>
                <w:sz w:val="19"/>
                <w:lang w:val="fr-CA"/>
              </w:rPr>
              <w:t xml:space="preserve"> faire faire des affirmations solennelles </w:t>
            </w:r>
            <w:r>
              <w:rPr>
                <w:rFonts w:cs="Arial"/>
                <w:sz w:val="19"/>
                <w:lang w:val="fr-CA"/>
              </w:rPr>
              <w:t>à</w:t>
            </w:r>
            <w:r>
              <w:rPr>
                <w:sz w:val="19"/>
                <w:lang w:val="fr-CA"/>
              </w:rPr>
              <w:t xml:space="preserve"> l’extérieur de l’Ontario. Voici le texte de l’article 45 de la</w:t>
            </w:r>
            <w:r>
              <w:rPr>
                <w:i/>
                <w:iCs/>
                <w:sz w:val="19"/>
                <w:lang w:val="fr-CA"/>
              </w:rPr>
              <w:t xml:space="preserve"> Loi sur la preuve</w:t>
            </w:r>
            <w:r>
              <w:rPr>
                <w:sz w:val="19"/>
                <w:lang w:val="fr-CA"/>
              </w:rPr>
              <w:t> :</w:t>
            </w:r>
          </w:p>
        </w:tc>
      </w:tr>
      <w:tr w:rsidR="00EB425C" w14:paraId="47F4D002" w14:textId="77777777">
        <w:trPr>
          <w:cantSplit/>
        </w:trPr>
        <w:tc>
          <w:tcPr>
            <w:tcW w:w="324" w:type="dxa"/>
            <w:tcBorders>
              <w:top w:val="nil"/>
              <w:left w:val="single" w:sz="4" w:space="0" w:color="auto"/>
              <w:bottom w:val="nil"/>
              <w:right w:val="nil"/>
            </w:tcBorders>
            <w:noWrap/>
          </w:tcPr>
          <w:p w14:paraId="317DB9D8" w14:textId="77777777" w:rsidR="00EB425C" w:rsidRDefault="00EB425C" w:rsidP="00472CAF">
            <w:pPr>
              <w:pStyle w:val="normal6ptbefore"/>
              <w:keepNext/>
              <w:spacing w:before="20"/>
              <w:rPr>
                <w:b/>
                <w:bCs/>
                <w:sz w:val="19"/>
                <w:lang w:val="fr-CA"/>
              </w:rPr>
            </w:pPr>
          </w:p>
        </w:tc>
        <w:tc>
          <w:tcPr>
            <w:tcW w:w="432" w:type="dxa"/>
            <w:tcBorders>
              <w:top w:val="nil"/>
              <w:left w:val="nil"/>
              <w:bottom w:val="nil"/>
              <w:right w:val="nil"/>
            </w:tcBorders>
          </w:tcPr>
          <w:p w14:paraId="3F4F6870" w14:textId="77777777" w:rsidR="00EB425C" w:rsidRDefault="00953A78" w:rsidP="00472CAF">
            <w:pPr>
              <w:pStyle w:val="normal6ptbefore"/>
              <w:keepNext/>
              <w:spacing w:before="20"/>
              <w:rPr>
                <w:b/>
                <w:bCs/>
                <w:sz w:val="19"/>
                <w:lang w:val="fr-CA"/>
              </w:rPr>
            </w:pPr>
            <w:r>
              <w:rPr>
                <w:b/>
                <w:bCs/>
                <w:sz w:val="19"/>
                <w:lang w:val="fr-CA"/>
              </w:rPr>
              <w:t>45.</w:t>
            </w:r>
          </w:p>
        </w:tc>
        <w:tc>
          <w:tcPr>
            <w:tcW w:w="9882" w:type="dxa"/>
            <w:gridSpan w:val="11"/>
            <w:tcBorders>
              <w:top w:val="nil"/>
              <w:left w:val="nil"/>
              <w:bottom w:val="nil"/>
              <w:right w:val="single" w:sz="4" w:space="0" w:color="auto"/>
            </w:tcBorders>
          </w:tcPr>
          <w:p w14:paraId="646669C6" w14:textId="77777777" w:rsidR="00EB425C" w:rsidRDefault="00953A78" w:rsidP="00472CAF">
            <w:pPr>
              <w:pStyle w:val="normal6ptbefore"/>
              <w:keepNext/>
              <w:spacing w:before="20"/>
              <w:rPr>
                <w:sz w:val="19"/>
                <w:lang w:val="fr-CA"/>
              </w:rPr>
            </w:pPr>
            <w:r>
              <w:rPr>
                <w:b/>
                <w:bCs/>
                <w:sz w:val="19"/>
                <w:lang w:val="fr-CA"/>
              </w:rPr>
              <w:t xml:space="preserve">Prestation d’un serment </w:t>
            </w:r>
            <w:r>
              <w:rPr>
                <w:rFonts w:cs="Arial"/>
                <w:b/>
                <w:bCs/>
                <w:sz w:val="19"/>
                <w:lang w:val="fr-CA"/>
              </w:rPr>
              <w:t>à</w:t>
            </w:r>
            <w:r>
              <w:rPr>
                <w:b/>
                <w:bCs/>
                <w:sz w:val="19"/>
                <w:lang w:val="fr-CA"/>
              </w:rPr>
              <w:t xml:space="preserve"> l’extérieur de l’Ontario. – </w:t>
            </w:r>
            <w:r>
              <w:rPr>
                <w:sz w:val="19"/>
                <w:lang w:val="fr-CA"/>
              </w:rPr>
              <w:t xml:space="preserve">(1) Le serment, l’affidavit, l’affirmation, ou la déclaration solennelle faits </w:t>
            </w:r>
            <w:r>
              <w:rPr>
                <w:rFonts w:cs="Arial"/>
                <w:sz w:val="19"/>
                <w:lang w:val="fr-CA"/>
              </w:rPr>
              <w:t>à</w:t>
            </w:r>
            <w:r>
              <w:rPr>
                <w:sz w:val="19"/>
                <w:lang w:val="fr-CA"/>
              </w:rPr>
              <w:t xml:space="preserve"> l’extérieur de l’Ontario ont, </w:t>
            </w:r>
            <w:r>
              <w:rPr>
                <w:rFonts w:cs="Arial"/>
                <w:sz w:val="19"/>
                <w:lang w:val="fr-CA"/>
              </w:rPr>
              <w:t>à</w:t>
            </w:r>
            <w:r>
              <w:rPr>
                <w:sz w:val="19"/>
                <w:lang w:val="fr-CA"/>
              </w:rPr>
              <w:t xml:space="preserve"> toutes fins, la m</w:t>
            </w:r>
            <w:r>
              <w:rPr>
                <w:rFonts w:cs="Arial"/>
                <w:sz w:val="19"/>
                <w:lang w:val="fr-CA"/>
              </w:rPr>
              <w:t>ê</w:t>
            </w:r>
            <w:r>
              <w:rPr>
                <w:sz w:val="19"/>
                <w:lang w:val="fr-CA"/>
              </w:rPr>
              <w:t>me validité et le m</w:t>
            </w:r>
            <w:r>
              <w:rPr>
                <w:rFonts w:cs="Arial"/>
                <w:sz w:val="19"/>
                <w:lang w:val="fr-CA"/>
              </w:rPr>
              <w:t>ê</w:t>
            </w:r>
            <w:r>
              <w:rPr>
                <w:sz w:val="19"/>
                <w:lang w:val="fr-CA"/>
              </w:rPr>
              <w:t>me effet que s’ils étaient d</w:t>
            </w:r>
            <w:r>
              <w:rPr>
                <w:rFonts w:cs="Arial"/>
                <w:sz w:val="19"/>
                <w:lang w:val="fr-CA"/>
              </w:rPr>
              <w:t>û</w:t>
            </w:r>
            <w:r>
              <w:rPr>
                <w:sz w:val="19"/>
                <w:lang w:val="fr-CA"/>
              </w:rPr>
              <w:t>ment faits en Ontario devant un commissaire aux affidavits pour l’Ontario, s’ils sont faits devant :</w:t>
            </w:r>
          </w:p>
        </w:tc>
      </w:tr>
      <w:tr w:rsidR="00EB425C" w14:paraId="4DB49DE2" w14:textId="77777777">
        <w:trPr>
          <w:cantSplit/>
        </w:trPr>
        <w:tc>
          <w:tcPr>
            <w:tcW w:w="324" w:type="dxa"/>
            <w:tcBorders>
              <w:top w:val="nil"/>
              <w:left w:val="single" w:sz="4" w:space="0" w:color="auto"/>
              <w:bottom w:val="nil"/>
              <w:right w:val="nil"/>
            </w:tcBorders>
            <w:noWrap/>
          </w:tcPr>
          <w:p w14:paraId="15DCB8F7" w14:textId="77777777" w:rsidR="00EB425C" w:rsidRDefault="00EB425C">
            <w:pPr>
              <w:pStyle w:val="normal6ptbefore"/>
              <w:keepNext/>
              <w:spacing w:before="85"/>
              <w:rPr>
                <w:sz w:val="19"/>
                <w:lang w:val="fr-CA"/>
              </w:rPr>
            </w:pPr>
          </w:p>
        </w:tc>
        <w:tc>
          <w:tcPr>
            <w:tcW w:w="432" w:type="dxa"/>
            <w:tcBorders>
              <w:top w:val="nil"/>
              <w:left w:val="nil"/>
              <w:bottom w:val="nil"/>
              <w:right w:val="nil"/>
            </w:tcBorders>
          </w:tcPr>
          <w:p w14:paraId="4FB0A635" w14:textId="77777777" w:rsidR="00EB425C" w:rsidRDefault="00EB425C">
            <w:pPr>
              <w:pStyle w:val="normal6ptbefore"/>
              <w:keepNext/>
              <w:spacing w:before="85"/>
              <w:rPr>
                <w:sz w:val="19"/>
                <w:lang w:val="fr-CA"/>
              </w:rPr>
            </w:pPr>
          </w:p>
        </w:tc>
        <w:tc>
          <w:tcPr>
            <w:tcW w:w="333" w:type="dxa"/>
            <w:tcBorders>
              <w:top w:val="nil"/>
              <w:left w:val="nil"/>
              <w:bottom w:val="nil"/>
              <w:right w:val="nil"/>
            </w:tcBorders>
          </w:tcPr>
          <w:p w14:paraId="46E52E39" w14:textId="77777777" w:rsidR="00EB425C" w:rsidRDefault="00953A78">
            <w:pPr>
              <w:pStyle w:val="normal6ptbefore"/>
              <w:keepNext/>
              <w:spacing w:before="85"/>
              <w:rPr>
                <w:i/>
                <w:iCs/>
                <w:sz w:val="19"/>
                <w:lang w:val="fr-CA"/>
              </w:rPr>
            </w:pPr>
            <w:proofErr w:type="gramStart"/>
            <w:r>
              <w:rPr>
                <w:i/>
                <w:iCs/>
                <w:sz w:val="19"/>
                <w:lang w:val="fr-CA"/>
              </w:rPr>
              <w:t>a</w:t>
            </w:r>
            <w:proofErr w:type="gramEnd"/>
            <w:r>
              <w:rPr>
                <w:i/>
                <w:iCs/>
                <w:sz w:val="19"/>
                <w:lang w:val="fr-CA"/>
              </w:rPr>
              <w:t>)</w:t>
            </w:r>
          </w:p>
        </w:tc>
        <w:tc>
          <w:tcPr>
            <w:tcW w:w="9549" w:type="dxa"/>
            <w:gridSpan w:val="10"/>
            <w:tcBorders>
              <w:top w:val="nil"/>
              <w:left w:val="nil"/>
              <w:bottom w:val="nil"/>
              <w:right w:val="single" w:sz="4" w:space="0" w:color="auto"/>
            </w:tcBorders>
          </w:tcPr>
          <w:p w14:paraId="612B1AEB" w14:textId="77777777" w:rsidR="00EB425C" w:rsidRDefault="00953A78">
            <w:pPr>
              <w:pStyle w:val="normal6ptbefore"/>
              <w:keepNext/>
              <w:spacing w:before="85"/>
              <w:rPr>
                <w:sz w:val="19"/>
                <w:lang w:val="fr-CA"/>
              </w:rPr>
            </w:pPr>
            <w:proofErr w:type="gramStart"/>
            <w:r>
              <w:rPr>
                <w:sz w:val="19"/>
                <w:lang w:val="fr-CA"/>
              </w:rPr>
              <w:t>un</w:t>
            </w:r>
            <w:proofErr w:type="gramEnd"/>
            <w:r>
              <w:rPr>
                <w:sz w:val="19"/>
                <w:lang w:val="fr-CA"/>
              </w:rPr>
              <w:t xml:space="preserve"> juge;</w:t>
            </w:r>
          </w:p>
        </w:tc>
      </w:tr>
      <w:tr w:rsidR="00EB425C" w14:paraId="70BE20B0" w14:textId="77777777">
        <w:trPr>
          <w:cantSplit/>
        </w:trPr>
        <w:tc>
          <w:tcPr>
            <w:tcW w:w="324" w:type="dxa"/>
            <w:tcBorders>
              <w:top w:val="nil"/>
              <w:left w:val="single" w:sz="4" w:space="0" w:color="auto"/>
              <w:bottom w:val="nil"/>
              <w:right w:val="nil"/>
            </w:tcBorders>
            <w:noWrap/>
          </w:tcPr>
          <w:p w14:paraId="2519D240"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6AA3B159"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24D783D7" w14:textId="77777777" w:rsidR="00EB425C" w:rsidRDefault="00953A78">
            <w:pPr>
              <w:pStyle w:val="normal2ptbefore"/>
              <w:keepNext/>
              <w:spacing w:before="25"/>
              <w:rPr>
                <w:i/>
                <w:iCs/>
                <w:sz w:val="19"/>
                <w:lang w:val="fr-CA"/>
              </w:rPr>
            </w:pPr>
            <w:proofErr w:type="gramStart"/>
            <w:r>
              <w:rPr>
                <w:i/>
                <w:iCs/>
                <w:sz w:val="19"/>
                <w:lang w:val="fr-CA"/>
              </w:rPr>
              <w:t>b</w:t>
            </w:r>
            <w:proofErr w:type="gramEnd"/>
            <w:r>
              <w:rPr>
                <w:i/>
                <w:iCs/>
                <w:sz w:val="19"/>
                <w:lang w:val="fr-CA"/>
              </w:rPr>
              <w:t>)</w:t>
            </w:r>
          </w:p>
        </w:tc>
        <w:tc>
          <w:tcPr>
            <w:tcW w:w="9549" w:type="dxa"/>
            <w:gridSpan w:val="10"/>
            <w:tcBorders>
              <w:top w:val="nil"/>
              <w:left w:val="nil"/>
              <w:bottom w:val="nil"/>
              <w:right w:val="single" w:sz="4" w:space="0" w:color="auto"/>
            </w:tcBorders>
          </w:tcPr>
          <w:p w14:paraId="7AE9A725" w14:textId="77777777" w:rsidR="00EB425C" w:rsidRDefault="00953A78">
            <w:pPr>
              <w:pStyle w:val="normal2ptbefore"/>
              <w:keepNext/>
              <w:spacing w:before="25"/>
              <w:jc w:val="left"/>
              <w:rPr>
                <w:sz w:val="19"/>
                <w:lang w:val="fr-CA"/>
              </w:rPr>
            </w:pPr>
            <w:proofErr w:type="gramStart"/>
            <w:r>
              <w:rPr>
                <w:sz w:val="19"/>
                <w:lang w:val="fr-CA"/>
              </w:rPr>
              <w:t>un</w:t>
            </w:r>
            <w:proofErr w:type="gramEnd"/>
            <w:r>
              <w:rPr>
                <w:sz w:val="19"/>
                <w:lang w:val="fr-CA"/>
              </w:rPr>
              <w:t xml:space="preserve"> magistrat;</w:t>
            </w:r>
          </w:p>
        </w:tc>
      </w:tr>
      <w:tr w:rsidR="00EB425C" w14:paraId="2A3F231D" w14:textId="77777777">
        <w:trPr>
          <w:cantSplit/>
        </w:trPr>
        <w:tc>
          <w:tcPr>
            <w:tcW w:w="324" w:type="dxa"/>
            <w:tcBorders>
              <w:top w:val="nil"/>
              <w:left w:val="single" w:sz="4" w:space="0" w:color="auto"/>
              <w:bottom w:val="nil"/>
              <w:right w:val="nil"/>
            </w:tcBorders>
            <w:noWrap/>
          </w:tcPr>
          <w:p w14:paraId="48F8EFA8"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110ED348"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00CC1D12" w14:textId="77777777" w:rsidR="00EB425C" w:rsidRDefault="00953A78">
            <w:pPr>
              <w:pStyle w:val="normal2ptbefore"/>
              <w:keepNext/>
              <w:spacing w:before="25"/>
              <w:rPr>
                <w:i/>
                <w:iCs/>
                <w:sz w:val="19"/>
                <w:lang w:val="fr-CA"/>
              </w:rPr>
            </w:pPr>
            <w:r>
              <w:rPr>
                <w:i/>
                <w:iCs/>
                <w:sz w:val="19"/>
                <w:lang w:val="fr-CA"/>
              </w:rPr>
              <w:t>c)</w:t>
            </w:r>
          </w:p>
        </w:tc>
        <w:tc>
          <w:tcPr>
            <w:tcW w:w="9549" w:type="dxa"/>
            <w:gridSpan w:val="10"/>
            <w:tcBorders>
              <w:top w:val="nil"/>
              <w:left w:val="nil"/>
              <w:bottom w:val="nil"/>
              <w:right w:val="single" w:sz="4" w:space="0" w:color="auto"/>
            </w:tcBorders>
          </w:tcPr>
          <w:p w14:paraId="3183D996" w14:textId="77777777" w:rsidR="00EB425C" w:rsidRDefault="00953A78">
            <w:pPr>
              <w:pStyle w:val="normal2ptbefore"/>
              <w:keepNext/>
              <w:spacing w:before="25"/>
              <w:jc w:val="left"/>
              <w:rPr>
                <w:sz w:val="19"/>
                <w:lang w:val="fr-CA"/>
              </w:rPr>
            </w:pPr>
            <w:proofErr w:type="gramStart"/>
            <w:r>
              <w:rPr>
                <w:sz w:val="19"/>
                <w:lang w:val="fr-CA"/>
              </w:rPr>
              <w:t>un</w:t>
            </w:r>
            <w:proofErr w:type="gramEnd"/>
            <w:r>
              <w:rPr>
                <w:sz w:val="19"/>
                <w:lang w:val="fr-CA"/>
              </w:rPr>
              <w:t xml:space="preserve"> officier d’une cour de justice;</w:t>
            </w:r>
          </w:p>
        </w:tc>
      </w:tr>
      <w:tr w:rsidR="00EB425C" w14:paraId="521BE1A8" w14:textId="77777777">
        <w:trPr>
          <w:cantSplit/>
        </w:trPr>
        <w:tc>
          <w:tcPr>
            <w:tcW w:w="324" w:type="dxa"/>
            <w:tcBorders>
              <w:top w:val="nil"/>
              <w:left w:val="single" w:sz="4" w:space="0" w:color="auto"/>
              <w:bottom w:val="nil"/>
              <w:right w:val="nil"/>
            </w:tcBorders>
            <w:noWrap/>
          </w:tcPr>
          <w:p w14:paraId="5332E9C9"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633FA8D5"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1C3CEF9D" w14:textId="77777777" w:rsidR="00EB425C" w:rsidRDefault="00953A78">
            <w:pPr>
              <w:pStyle w:val="normal2ptbefore"/>
              <w:keepNext/>
              <w:spacing w:before="25"/>
              <w:rPr>
                <w:i/>
                <w:iCs/>
                <w:sz w:val="19"/>
                <w:lang w:val="fr-CA"/>
              </w:rPr>
            </w:pPr>
            <w:r>
              <w:rPr>
                <w:i/>
                <w:iCs/>
                <w:sz w:val="19"/>
                <w:lang w:val="fr-CA"/>
              </w:rPr>
              <w:t>d)</w:t>
            </w:r>
          </w:p>
        </w:tc>
        <w:tc>
          <w:tcPr>
            <w:tcW w:w="9549" w:type="dxa"/>
            <w:gridSpan w:val="10"/>
            <w:tcBorders>
              <w:top w:val="nil"/>
              <w:left w:val="nil"/>
              <w:bottom w:val="nil"/>
              <w:right w:val="single" w:sz="4" w:space="0" w:color="auto"/>
            </w:tcBorders>
          </w:tcPr>
          <w:p w14:paraId="68C113A7" w14:textId="77777777" w:rsidR="00EB425C" w:rsidRDefault="00953A78">
            <w:pPr>
              <w:pStyle w:val="normal2ptbefore"/>
              <w:keepNext/>
              <w:spacing w:before="25"/>
              <w:jc w:val="left"/>
              <w:rPr>
                <w:sz w:val="19"/>
                <w:lang w:val="fr-CA"/>
              </w:rPr>
            </w:pPr>
            <w:proofErr w:type="gramStart"/>
            <w:r>
              <w:rPr>
                <w:sz w:val="19"/>
                <w:lang w:val="fr-CA"/>
              </w:rPr>
              <w:t>un</w:t>
            </w:r>
            <w:proofErr w:type="gramEnd"/>
            <w:r>
              <w:rPr>
                <w:sz w:val="19"/>
                <w:lang w:val="fr-CA"/>
              </w:rPr>
              <w:t xml:space="preserve"> commissaire aux affidavits ou une autre autorité compétente du m</w:t>
            </w:r>
            <w:r>
              <w:rPr>
                <w:rFonts w:cs="Arial"/>
                <w:sz w:val="19"/>
                <w:lang w:val="fr-CA"/>
              </w:rPr>
              <w:t>ême genre;</w:t>
            </w:r>
          </w:p>
        </w:tc>
      </w:tr>
      <w:tr w:rsidR="00EB425C" w14:paraId="175C56B5" w14:textId="77777777">
        <w:trPr>
          <w:cantSplit/>
        </w:trPr>
        <w:tc>
          <w:tcPr>
            <w:tcW w:w="324" w:type="dxa"/>
            <w:tcBorders>
              <w:top w:val="nil"/>
              <w:left w:val="single" w:sz="4" w:space="0" w:color="auto"/>
              <w:bottom w:val="nil"/>
              <w:right w:val="nil"/>
            </w:tcBorders>
            <w:noWrap/>
          </w:tcPr>
          <w:p w14:paraId="12ACCAC4"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09EB87CA"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2BC507E8" w14:textId="77777777" w:rsidR="00EB425C" w:rsidRDefault="00953A78">
            <w:pPr>
              <w:pStyle w:val="normal2ptbefore"/>
              <w:keepNext/>
              <w:spacing w:before="25"/>
              <w:rPr>
                <w:i/>
                <w:iCs/>
                <w:sz w:val="19"/>
                <w:lang w:val="fr-CA"/>
              </w:rPr>
            </w:pPr>
            <w:proofErr w:type="gramStart"/>
            <w:r>
              <w:rPr>
                <w:i/>
                <w:iCs/>
                <w:sz w:val="19"/>
                <w:lang w:val="fr-CA"/>
              </w:rPr>
              <w:t>e</w:t>
            </w:r>
            <w:proofErr w:type="gramEnd"/>
            <w:r>
              <w:rPr>
                <w:i/>
                <w:iCs/>
                <w:sz w:val="19"/>
                <w:lang w:val="fr-CA"/>
              </w:rPr>
              <w:t>)</w:t>
            </w:r>
          </w:p>
        </w:tc>
        <w:tc>
          <w:tcPr>
            <w:tcW w:w="9549" w:type="dxa"/>
            <w:gridSpan w:val="10"/>
            <w:tcBorders>
              <w:top w:val="nil"/>
              <w:left w:val="nil"/>
              <w:bottom w:val="nil"/>
              <w:right w:val="single" w:sz="4" w:space="0" w:color="auto"/>
            </w:tcBorders>
          </w:tcPr>
          <w:p w14:paraId="40CD199C" w14:textId="77777777" w:rsidR="00EB425C" w:rsidRDefault="00953A78">
            <w:pPr>
              <w:pStyle w:val="normal2ptbefore"/>
              <w:keepNext/>
              <w:spacing w:before="25"/>
              <w:jc w:val="left"/>
              <w:rPr>
                <w:sz w:val="19"/>
                <w:lang w:val="fr-CA"/>
              </w:rPr>
            </w:pPr>
            <w:proofErr w:type="gramStart"/>
            <w:r>
              <w:rPr>
                <w:sz w:val="19"/>
                <w:lang w:val="fr-CA"/>
              </w:rPr>
              <w:t>un</w:t>
            </w:r>
            <w:proofErr w:type="gramEnd"/>
            <w:r>
              <w:rPr>
                <w:sz w:val="19"/>
                <w:lang w:val="fr-CA"/>
              </w:rPr>
              <w:t xml:space="preserve"> notaire;</w:t>
            </w:r>
          </w:p>
        </w:tc>
      </w:tr>
      <w:tr w:rsidR="00EB425C" w14:paraId="3C98DC4D" w14:textId="77777777">
        <w:trPr>
          <w:cantSplit/>
        </w:trPr>
        <w:tc>
          <w:tcPr>
            <w:tcW w:w="324" w:type="dxa"/>
            <w:tcBorders>
              <w:top w:val="nil"/>
              <w:left w:val="single" w:sz="4" w:space="0" w:color="auto"/>
              <w:bottom w:val="nil"/>
              <w:right w:val="nil"/>
            </w:tcBorders>
            <w:noWrap/>
          </w:tcPr>
          <w:p w14:paraId="4C7719D9"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1027673C"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52B034A0" w14:textId="77777777" w:rsidR="00EB425C" w:rsidRDefault="00953A78">
            <w:pPr>
              <w:pStyle w:val="normal2ptbefore"/>
              <w:keepNext/>
              <w:spacing w:before="25"/>
              <w:rPr>
                <w:i/>
                <w:iCs/>
                <w:sz w:val="19"/>
                <w:lang w:val="fr-CA"/>
              </w:rPr>
            </w:pPr>
            <w:proofErr w:type="gramStart"/>
            <w:r>
              <w:rPr>
                <w:i/>
                <w:iCs/>
                <w:sz w:val="19"/>
                <w:lang w:val="fr-CA"/>
              </w:rPr>
              <w:t>f</w:t>
            </w:r>
            <w:proofErr w:type="gramEnd"/>
            <w:r>
              <w:rPr>
                <w:i/>
                <w:iCs/>
                <w:sz w:val="19"/>
                <w:lang w:val="fr-CA"/>
              </w:rPr>
              <w:t>)</w:t>
            </w:r>
          </w:p>
        </w:tc>
        <w:tc>
          <w:tcPr>
            <w:tcW w:w="9549" w:type="dxa"/>
            <w:gridSpan w:val="10"/>
            <w:tcBorders>
              <w:top w:val="nil"/>
              <w:left w:val="nil"/>
              <w:bottom w:val="nil"/>
              <w:right w:val="single" w:sz="4" w:space="0" w:color="auto"/>
            </w:tcBorders>
          </w:tcPr>
          <w:p w14:paraId="4CDFB112" w14:textId="77777777" w:rsidR="00EB425C" w:rsidRDefault="00953A78">
            <w:pPr>
              <w:pStyle w:val="normal2ptbefore"/>
              <w:keepNext/>
              <w:spacing w:before="25"/>
              <w:jc w:val="left"/>
              <w:rPr>
                <w:sz w:val="19"/>
                <w:lang w:val="fr-CA"/>
              </w:rPr>
            </w:pPr>
            <w:proofErr w:type="gramStart"/>
            <w:r>
              <w:rPr>
                <w:sz w:val="19"/>
                <w:lang w:val="fr-CA"/>
              </w:rPr>
              <w:t>le</w:t>
            </w:r>
            <w:proofErr w:type="gramEnd"/>
            <w:r>
              <w:rPr>
                <w:sz w:val="19"/>
                <w:lang w:val="fr-CA"/>
              </w:rPr>
              <w:t xml:space="preserve"> président du conseil d’une municipalité et notamment d’une cité, d’une ville, d’un village ou d’un canton;</w:t>
            </w:r>
          </w:p>
        </w:tc>
      </w:tr>
      <w:tr w:rsidR="00EB425C" w14:paraId="1F02A129" w14:textId="77777777">
        <w:trPr>
          <w:cantSplit/>
        </w:trPr>
        <w:tc>
          <w:tcPr>
            <w:tcW w:w="324" w:type="dxa"/>
            <w:tcBorders>
              <w:top w:val="nil"/>
              <w:left w:val="single" w:sz="4" w:space="0" w:color="auto"/>
              <w:bottom w:val="nil"/>
              <w:right w:val="nil"/>
            </w:tcBorders>
            <w:noWrap/>
          </w:tcPr>
          <w:p w14:paraId="4F484ADE"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236CF8C6"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26907A68" w14:textId="77777777" w:rsidR="00EB425C" w:rsidRDefault="00953A78">
            <w:pPr>
              <w:pStyle w:val="normal2ptbefore"/>
              <w:keepNext/>
              <w:spacing w:before="25"/>
              <w:rPr>
                <w:i/>
                <w:iCs/>
                <w:sz w:val="19"/>
                <w:lang w:val="fr-CA"/>
              </w:rPr>
            </w:pPr>
            <w:proofErr w:type="gramStart"/>
            <w:r>
              <w:rPr>
                <w:i/>
                <w:iCs/>
                <w:sz w:val="19"/>
                <w:lang w:val="fr-CA"/>
              </w:rPr>
              <w:t>g</w:t>
            </w:r>
            <w:proofErr w:type="gramEnd"/>
            <w:r>
              <w:rPr>
                <w:i/>
                <w:iCs/>
                <w:sz w:val="19"/>
                <w:lang w:val="fr-CA"/>
              </w:rPr>
              <w:t>)</w:t>
            </w:r>
          </w:p>
        </w:tc>
        <w:tc>
          <w:tcPr>
            <w:tcW w:w="9549" w:type="dxa"/>
            <w:gridSpan w:val="10"/>
            <w:tcBorders>
              <w:top w:val="nil"/>
              <w:left w:val="nil"/>
              <w:bottom w:val="nil"/>
              <w:right w:val="single" w:sz="4" w:space="0" w:color="auto"/>
            </w:tcBorders>
          </w:tcPr>
          <w:p w14:paraId="0FB49D49" w14:textId="77777777" w:rsidR="00EB425C" w:rsidRDefault="00953A78">
            <w:pPr>
              <w:pStyle w:val="normal2ptbefore"/>
              <w:keepNext/>
              <w:spacing w:before="25"/>
              <w:rPr>
                <w:spacing w:val="-1"/>
                <w:sz w:val="19"/>
                <w:lang w:val="fr-CA"/>
              </w:rPr>
            </w:pPr>
            <w:proofErr w:type="gramStart"/>
            <w:r>
              <w:rPr>
                <w:spacing w:val="-1"/>
                <w:sz w:val="19"/>
                <w:lang w:val="fr-CA"/>
              </w:rPr>
              <w:t>un</w:t>
            </w:r>
            <w:proofErr w:type="gramEnd"/>
            <w:r>
              <w:rPr>
                <w:spacing w:val="-1"/>
                <w:sz w:val="19"/>
                <w:lang w:val="fr-CA"/>
              </w:rPr>
              <w:t xml:space="preserve"> agent d’un service diplomatique ou consulaire de Sa Majesté, y compris un ambassadeur, envoyé, ministre, chargé d’affaires, conseiller, secrétaire, attaché, consul général, consul, vice-consul, proconsul, agent consulaire, consul général intérimaire, un délégué permanent intérimaire, un conseiller et un secrétaire;</w:t>
            </w:r>
          </w:p>
        </w:tc>
      </w:tr>
      <w:tr w:rsidR="00EB425C" w14:paraId="2F1615DD" w14:textId="77777777">
        <w:trPr>
          <w:cantSplit/>
        </w:trPr>
        <w:tc>
          <w:tcPr>
            <w:tcW w:w="324" w:type="dxa"/>
            <w:tcBorders>
              <w:top w:val="nil"/>
              <w:left w:val="single" w:sz="4" w:space="0" w:color="auto"/>
              <w:bottom w:val="nil"/>
              <w:right w:val="nil"/>
            </w:tcBorders>
            <w:noWrap/>
          </w:tcPr>
          <w:p w14:paraId="42ED58BE"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2672495E"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0975548C" w14:textId="77777777" w:rsidR="00EB425C" w:rsidRDefault="00953A78">
            <w:pPr>
              <w:pStyle w:val="normal2ptbefore"/>
              <w:keepNext/>
              <w:spacing w:before="25"/>
              <w:rPr>
                <w:i/>
                <w:iCs/>
                <w:sz w:val="19"/>
                <w:lang w:val="fr-CA"/>
              </w:rPr>
            </w:pPr>
            <w:proofErr w:type="gramStart"/>
            <w:r>
              <w:rPr>
                <w:i/>
                <w:iCs/>
                <w:sz w:val="19"/>
                <w:lang w:val="fr-CA"/>
              </w:rPr>
              <w:t>h</w:t>
            </w:r>
            <w:proofErr w:type="gramEnd"/>
            <w:r>
              <w:rPr>
                <w:i/>
                <w:iCs/>
                <w:sz w:val="19"/>
                <w:lang w:val="fr-CA"/>
              </w:rPr>
              <w:t>)</w:t>
            </w:r>
          </w:p>
        </w:tc>
        <w:tc>
          <w:tcPr>
            <w:tcW w:w="9549" w:type="dxa"/>
            <w:gridSpan w:val="10"/>
            <w:tcBorders>
              <w:top w:val="nil"/>
              <w:left w:val="nil"/>
              <w:bottom w:val="nil"/>
              <w:right w:val="single" w:sz="4" w:space="0" w:color="auto"/>
            </w:tcBorders>
          </w:tcPr>
          <w:p w14:paraId="75393794" w14:textId="77777777" w:rsidR="00EB425C" w:rsidRDefault="00953A78">
            <w:pPr>
              <w:pStyle w:val="normal2ptbefore"/>
              <w:keepNext/>
              <w:spacing w:before="25"/>
              <w:rPr>
                <w:spacing w:val="-1"/>
                <w:sz w:val="19"/>
                <w:lang w:val="fr-CA"/>
              </w:rPr>
            </w:pPr>
            <w:proofErr w:type="gramStart"/>
            <w:r>
              <w:rPr>
                <w:spacing w:val="-1"/>
                <w:sz w:val="19"/>
                <w:lang w:val="fr-CA"/>
              </w:rPr>
              <w:t>un</w:t>
            </w:r>
            <w:proofErr w:type="gramEnd"/>
            <w:r>
              <w:rPr>
                <w:spacing w:val="-1"/>
                <w:sz w:val="19"/>
                <w:lang w:val="fr-CA"/>
              </w:rPr>
              <w:t xml:space="preserve"> agent des services de représentation ou des services diplomatiques ou consulaires canadiens, y compris, en plus des agents diplomatiques et consulaires visés </w:t>
            </w:r>
            <w:r>
              <w:rPr>
                <w:rFonts w:cs="Arial"/>
                <w:spacing w:val="-1"/>
                <w:sz w:val="19"/>
                <w:lang w:val="fr-CA"/>
              </w:rPr>
              <w:t>à</w:t>
            </w:r>
            <w:r>
              <w:rPr>
                <w:spacing w:val="-1"/>
                <w:sz w:val="19"/>
                <w:lang w:val="fr-CA"/>
              </w:rPr>
              <w:t xml:space="preserve"> l’alinéa g), un haut-commissaire, un délégué permanent, un haut-commissaire intérimaire, un délégué permanent intérimaire, un conseiller et un secrétaire;</w:t>
            </w:r>
          </w:p>
        </w:tc>
      </w:tr>
      <w:tr w:rsidR="00EB425C" w14:paraId="4A36313D" w14:textId="77777777">
        <w:trPr>
          <w:cantSplit/>
        </w:trPr>
        <w:tc>
          <w:tcPr>
            <w:tcW w:w="324" w:type="dxa"/>
            <w:tcBorders>
              <w:top w:val="nil"/>
              <w:left w:val="single" w:sz="4" w:space="0" w:color="auto"/>
              <w:bottom w:val="nil"/>
              <w:right w:val="nil"/>
            </w:tcBorders>
            <w:noWrap/>
          </w:tcPr>
          <w:p w14:paraId="7D5184BE"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3B5E5579"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2D01E4E4" w14:textId="77777777" w:rsidR="00EB425C" w:rsidRDefault="00953A78">
            <w:pPr>
              <w:pStyle w:val="normal2ptbefore"/>
              <w:keepNext/>
              <w:spacing w:before="25"/>
              <w:rPr>
                <w:i/>
                <w:iCs/>
                <w:sz w:val="19"/>
                <w:lang w:val="fr-CA"/>
              </w:rPr>
            </w:pPr>
            <w:r>
              <w:rPr>
                <w:i/>
                <w:iCs/>
                <w:sz w:val="19"/>
                <w:lang w:val="fr-CA"/>
              </w:rPr>
              <w:t>i)</w:t>
            </w:r>
          </w:p>
        </w:tc>
        <w:tc>
          <w:tcPr>
            <w:tcW w:w="9549" w:type="dxa"/>
            <w:gridSpan w:val="10"/>
            <w:tcBorders>
              <w:top w:val="nil"/>
              <w:left w:val="nil"/>
              <w:bottom w:val="nil"/>
              <w:right w:val="single" w:sz="4" w:space="0" w:color="auto"/>
            </w:tcBorders>
          </w:tcPr>
          <w:p w14:paraId="3CB6C1D1" w14:textId="77777777" w:rsidR="00EB425C" w:rsidRDefault="00953A78">
            <w:pPr>
              <w:pStyle w:val="normal2ptbefore"/>
              <w:keepNext/>
              <w:spacing w:before="25"/>
              <w:jc w:val="left"/>
              <w:rPr>
                <w:sz w:val="19"/>
                <w:lang w:val="fr-CA"/>
              </w:rPr>
            </w:pPr>
            <w:proofErr w:type="gramStart"/>
            <w:r>
              <w:rPr>
                <w:sz w:val="19"/>
                <w:lang w:val="fr-CA"/>
              </w:rPr>
              <w:t>un</w:t>
            </w:r>
            <w:proofErr w:type="gramEnd"/>
            <w:r>
              <w:rPr>
                <w:sz w:val="19"/>
                <w:lang w:val="fr-CA"/>
              </w:rPr>
              <w:t xml:space="preserve"> délégué commercial du gouvernement Canadien ou un adjoint au délégué commercial,</w:t>
            </w:r>
          </w:p>
        </w:tc>
      </w:tr>
      <w:tr w:rsidR="00EB425C" w14:paraId="472468D9" w14:textId="77777777">
        <w:trPr>
          <w:cantSplit/>
        </w:trPr>
        <w:tc>
          <w:tcPr>
            <w:tcW w:w="324" w:type="dxa"/>
            <w:tcBorders>
              <w:top w:val="nil"/>
              <w:left w:val="single" w:sz="4" w:space="0" w:color="auto"/>
              <w:bottom w:val="nil"/>
              <w:right w:val="nil"/>
            </w:tcBorders>
            <w:noWrap/>
          </w:tcPr>
          <w:p w14:paraId="1C0BC17C" w14:textId="77777777" w:rsidR="00EB425C" w:rsidRDefault="00EB425C">
            <w:pPr>
              <w:pStyle w:val="normal2ptbefore"/>
              <w:keepNext/>
              <w:spacing w:before="85"/>
              <w:rPr>
                <w:sz w:val="19"/>
                <w:lang w:val="fr-CA"/>
              </w:rPr>
            </w:pPr>
          </w:p>
        </w:tc>
        <w:tc>
          <w:tcPr>
            <w:tcW w:w="432" w:type="dxa"/>
            <w:tcBorders>
              <w:top w:val="nil"/>
              <w:left w:val="nil"/>
              <w:bottom w:val="nil"/>
              <w:right w:val="nil"/>
            </w:tcBorders>
          </w:tcPr>
          <w:p w14:paraId="0A0A811A" w14:textId="77777777" w:rsidR="00EB425C" w:rsidRDefault="00EB425C">
            <w:pPr>
              <w:pStyle w:val="normal2ptbefore"/>
              <w:keepNext/>
              <w:spacing w:before="85"/>
              <w:rPr>
                <w:sz w:val="19"/>
                <w:lang w:val="fr-CA"/>
              </w:rPr>
            </w:pPr>
          </w:p>
        </w:tc>
        <w:tc>
          <w:tcPr>
            <w:tcW w:w="9882" w:type="dxa"/>
            <w:gridSpan w:val="11"/>
            <w:tcBorders>
              <w:top w:val="nil"/>
              <w:left w:val="nil"/>
              <w:bottom w:val="nil"/>
              <w:right w:val="single" w:sz="4" w:space="0" w:color="auto"/>
            </w:tcBorders>
          </w:tcPr>
          <w:p w14:paraId="500767C2" w14:textId="77777777" w:rsidR="00EB425C" w:rsidRDefault="00953A78">
            <w:pPr>
              <w:pStyle w:val="normal2ptbefore"/>
              <w:keepNext/>
              <w:spacing w:before="85"/>
              <w:rPr>
                <w:sz w:val="19"/>
                <w:lang w:val="fr-CA"/>
              </w:rPr>
            </w:pPr>
            <w:proofErr w:type="gramStart"/>
            <w:r>
              <w:rPr>
                <w:sz w:val="19"/>
                <w:lang w:val="fr-CA"/>
              </w:rPr>
              <w:t>qui</w:t>
            </w:r>
            <w:proofErr w:type="gramEnd"/>
            <w:r>
              <w:rPr>
                <w:sz w:val="19"/>
                <w:lang w:val="fr-CA"/>
              </w:rPr>
              <w:t xml:space="preserve"> exerce ses fonctions ou qui poss</w:t>
            </w:r>
            <w:r>
              <w:rPr>
                <w:rFonts w:cs="Arial"/>
                <w:sz w:val="19"/>
                <w:lang w:val="fr-CA"/>
              </w:rPr>
              <w:t>è</w:t>
            </w:r>
            <w:r>
              <w:rPr>
                <w:sz w:val="19"/>
                <w:lang w:val="fr-CA"/>
              </w:rPr>
              <w:t xml:space="preserve">de la compétence ou l’autorité de les exercer </w:t>
            </w:r>
            <w:r>
              <w:rPr>
                <w:rFonts w:cs="Arial"/>
                <w:sz w:val="19"/>
                <w:lang w:val="fr-CA"/>
              </w:rPr>
              <w:t>à</w:t>
            </w:r>
            <w:r>
              <w:rPr>
                <w:sz w:val="19"/>
                <w:lang w:val="fr-CA"/>
              </w:rPr>
              <w:t xml:space="preserve"> l’endroit o</w:t>
            </w:r>
            <w:r>
              <w:rPr>
                <w:rFonts w:cs="Arial"/>
                <w:sz w:val="19"/>
                <w:lang w:val="fr-CA"/>
              </w:rPr>
              <w:t>ù</w:t>
            </w:r>
            <w:r>
              <w:rPr>
                <w:sz w:val="19"/>
                <w:lang w:val="fr-CA"/>
              </w:rPr>
              <w:t xml:space="preserve"> le serment, l’affidavit, l’affirmation ou la déclaration solennelle ont été faits.</w:t>
            </w:r>
          </w:p>
        </w:tc>
      </w:tr>
      <w:tr w:rsidR="00EB425C" w14:paraId="0DC60B2D" w14:textId="77777777">
        <w:trPr>
          <w:cantSplit/>
        </w:trPr>
        <w:tc>
          <w:tcPr>
            <w:tcW w:w="324" w:type="dxa"/>
            <w:tcBorders>
              <w:top w:val="nil"/>
              <w:left w:val="single" w:sz="4" w:space="0" w:color="auto"/>
              <w:bottom w:val="nil"/>
              <w:right w:val="nil"/>
            </w:tcBorders>
            <w:noWrap/>
          </w:tcPr>
          <w:p w14:paraId="5AD731D6" w14:textId="77777777" w:rsidR="00EB425C" w:rsidRDefault="00EB425C">
            <w:pPr>
              <w:pStyle w:val="normal6ptbefore"/>
              <w:keepNext/>
              <w:spacing w:before="85"/>
              <w:rPr>
                <w:sz w:val="19"/>
                <w:lang w:val="fr-CA"/>
              </w:rPr>
            </w:pPr>
          </w:p>
        </w:tc>
        <w:tc>
          <w:tcPr>
            <w:tcW w:w="432" w:type="dxa"/>
            <w:tcBorders>
              <w:top w:val="nil"/>
              <w:left w:val="nil"/>
              <w:bottom w:val="nil"/>
              <w:right w:val="nil"/>
            </w:tcBorders>
          </w:tcPr>
          <w:p w14:paraId="0C9FB2E4" w14:textId="77777777" w:rsidR="00EB425C" w:rsidRDefault="00EB425C">
            <w:pPr>
              <w:pStyle w:val="normal6ptbefore"/>
              <w:keepNext/>
              <w:spacing w:before="85"/>
              <w:rPr>
                <w:sz w:val="19"/>
                <w:lang w:val="fr-CA"/>
              </w:rPr>
            </w:pPr>
          </w:p>
        </w:tc>
        <w:tc>
          <w:tcPr>
            <w:tcW w:w="9882" w:type="dxa"/>
            <w:gridSpan w:val="11"/>
            <w:tcBorders>
              <w:top w:val="nil"/>
              <w:left w:val="nil"/>
              <w:bottom w:val="nil"/>
              <w:right w:val="single" w:sz="4" w:space="0" w:color="auto"/>
            </w:tcBorders>
          </w:tcPr>
          <w:p w14:paraId="659E87A1" w14:textId="77777777" w:rsidR="00EB425C" w:rsidRDefault="00953A78">
            <w:pPr>
              <w:pStyle w:val="normal6ptbefore"/>
              <w:keepNext/>
              <w:spacing w:before="85"/>
              <w:rPr>
                <w:sz w:val="19"/>
                <w:lang w:val="fr-CA"/>
              </w:rPr>
            </w:pPr>
            <w:r>
              <w:rPr>
                <w:sz w:val="19"/>
                <w:lang w:val="fr-CA"/>
              </w:rPr>
              <w:t xml:space="preserve">(2) </w:t>
            </w:r>
            <w:r>
              <w:rPr>
                <w:i/>
                <w:iCs/>
                <w:sz w:val="19"/>
                <w:lang w:val="fr-CA"/>
              </w:rPr>
              <w:t>Idem.</w:t>
            </w:r>
            <w:r>
              <w:rPr>
                <w:sz w:val="19"/>
                <w:lang w:val="fr-CA"/>
              </w:rPr>
              <w:t xml:space="preserve"> – Le serment, l’affidavit, l’affirmation ou la déclaration solennelle faits </w:t>
            </w:r>
            <w:r>
              <w:rPr>
                <w:rFonts w:cs="Arial"/>
                <w:sz w:val="19"/>
                <w:lang w:val="fr-CA"/>
              </w:rPr>
              <w:t>à</w:t>
            </w:r>
            <w:r>
              <w:rPr>
                <w:sz w:val="19"/>
                <w:lang w:val="fr-CA"/>
              </w:rPr>
              <w:t xml:space="preserve"> l’extérieur de l’Ontario devant un notaire de l’Ontario ou un commissaire aux affidavits pour l’Ontario ont, </w:t>
            </w:r>
            <w:r>
              <w:rPr>
                <w:rFonts w:cs="Arial"/>
                <w:sz w:val="19"/>
                <w:lang w:val="fr-CA"/>
              </w:rPr>
              <w:t>à</w:t>
            </w:r>
            <w:r>
              <w:rPr>
                <w:sz w:val="19"/>
                <w:lang w:val="fr-CA"/>
              </w:rPr>
              <w:t xml:space="preserve"> toutes fins, la m</w:t>
            </w:r>
            <w:r>
              <w:rPr>
                <w:rFonts w:cs="Arial"/>
                <w:sz w:val="19"/>
                <w:lang w:val="fr-CA"/>
              </w:rPr>
              <w:t>ê</w:t>
            </w:r>
            <w:r>
              <w:rPr>
                <w:sz w:val="19"/>
                <w:lang w:val="fr-CA"/>
              </w:rPr>
              <w:t>me validité et le m</w:t>
            </w:r>
            <w:r>
              <w:rPr>
                <w:rFonts w:cs="Arial"/>
                <w:sz w:val="19"/>
                <w:lang w:val="fr-CA"/>
              </w:rPr>
              <w:t>ê</w:t>
            </w:r>
            <w:r>
              <w:rPr>
                <w:sz w:val="19"/>
                <w:lang w:val="fr-CA"/>
              </w:rPr>
              <w:t>me effet que s’ils étaient faits en Ontario devant un commissaire aux affidavits pour l’Ontario.</w:t>
            </w:r>
          </w:p>
        </w:tc>
      </w:tr>
      <w:tr w:rsidR="00EB425C" w14:paraId="44A51E8F" w14:textId="77777777">
        <w:trPr>
          <w:cantSplit/>
        </w:trPr>
        <w:tc>
          <w:tcPr>
            <w:tcW w:w="324" w:type="dxa"/>
            <w:tcBorders>
              <w:top w:val="nil"/>
              <w:left w:val="single" w:sz="4" w:space="0" w:color="auto"/>
              <w:bottom w:val="nil"/>
              <w:right w:val="nil"/>
            </w:tcBorders>
            <w:noWrap/>
          </w:tcPr>
          <w:p w14:paraId="01A76F1B" w14:textId="77777777" w:rsidR="00EB425C" w:rsidRDefault="00EB425C">
            <w:pPr>
              <w:pStyle w:val="normal6ptbefore"/>
              <w:keepNext/>
              <w:spacing w:before="85"/>
              <w:rPr>
                <w:sz w:val="19"/>
                <w:lang w:val="fr-CA"/>
              </w:rPr>
            </w:pPr>
          </w:p>
        </w:tc>
        <w:tc>
          <w:tcPr>
            <w:tcW w:w="432" w:type="dxa"/>
            <w:tcBorders>
              <w:top w:val="nil"/>
              <w:left w:val="nil"/>
              <w:bottom w:val="nil"/>
              <w:right w:val="nil"/>
            </w:tcBorders>
          </w:tcPr>
          <w:p w14:paraId="0F5E034D" w14:textId="77777777" w:rsidR="00EB425C" w:rsidRDefault="00EB425C">
            <w:pPr>
              <w:pStyle w:val="normal6ptbefore"/>
              <w:keepNext/>
              <w:spacing w:before="85"/>
              <w:rPr>
                <w:sz w:val="19"/>
                <w:lang w:val="fr-CA"/>
              </w:rPr>
            </w:pPr>
          </w:p>
        </w:tc>
        <w:tc>
          <w:tcPr>
            <w:tcW w:w="9882" w:type="dxa"/>
            <w:gridSpan w:val="11"/>
            <w:tcBorders>
              <w:top w:val="nil"/>
              <w:left w:val="nil"/>
              <w:bottom w:val="nil"/>
              <w:right w:val="single" w:sz="4" w:space="0" w:color="auto"/>
            </w:tcBorders>
          </w:tcPr>
          <w:p w14:paraId="24B1660F" w14:textId="77777777" w:rsidR="00EB425C" w:rsidRDefault="00953A78">
            <w:pPr>
              <w:pStyle w:val="normal6ptbefore"/>
              <w:keepNext/>
              <w:spacing w:before="85"/>
              <w:rPr>
                <w:sz w:val="19"/>
                <w:lang w:val="fr-CA"/>
              </w:rPr>
            </w:pPr>
            <w:r>
              <w:rPr>
                <w:sz w:val="19"/>
                <w:lang w:val="fr-CA"/>
              </w:rPr>
              <w:t xml:space="preserve">(3) </w:t>
            </w:r>
            <w:r>
              <w:rPr>
                <w:i/>
                <w:iCs/>
                <w:sz w:val="19"/>
                <w:lang w:val="fr-CA"/>
              </w:rPr>
              <w:t>Admissibilité.</w:t>
            </w:r>
            <w:r>
              <w:rPr>
                <w:sz w:val="19"/>
                <w:lang w:val="fr-CA"/>
              </w:rPr>
              <w:t xml:space="preserve"> – Le document qui se présente comme étant signé par une personne visée au paragraphe (1) ou (2) pour attester qu’un serment, un affidavit, une affirmation ou une déclaration solennelle ont été faits devant elle et indiquant la qualité du signataire sous sa signature, est admissible en preuve sans qu’il soit nécessaire de prouver l’authenticité de la signature, la fonction ou la qualité officielle du signataire, le sceau ou l’estampille ni le fait que cette personne exerçait ses fonctions ou qu’elle possédait la compétence ou l’autorité de les exercer </w:t>
            </w:r>
            <w:r>
              <w:rPr>
                <w:rFonts w:cs="Arial"/>
                <w:sz w:val="19"/>
                <w:lang w:val="fr-CA"/>
              </w:rPr>
              <w:t>à</w:t>
            </w:r>
            <w:r>
              <w:rPr>
                <w:sz w:val="19"/>
                <w:lang w:val="fr-CA"/>
              </w:rPr>
              <w:t xml:space="preserve"> l’endroit o</w:t>
            </w:r>
            <w:r>
              <w:rPr>
                <w:rFonts w:cs="Arial"/>
                <w:sz w:val="19"/>
                <w:lang w:val="fr-CA"/>
              </w:rPr>
              <w:t>ù</w:t>
            </w:r>
            <w:r>
              <w:rPr>
                <w:sz w:val="19"/>
                <w:lang w:val="fr-CA"/>
              </w:rPr>
              <w:t xml:space="preserve"> le serment, l’affidavit, l’affirmation ou la déclaration solennelle ont été faits si :</w:t>
            </w:r>
          </w:p>
        </w:tc>
      </w:tr>
      <w:tr w:rsidR="00EB425C" w14:paraId="7D3811CF" w14:textId="77777777">
        <w:trPr>
          <w:cantSplit/>
        </w:trPr>
        <w:tc>
          <w:tcPr>
            <w:tcW w:w="324" w:type="dxa"/>
            <w:tcBorders>
              <w:top w:val="nil"/>
              <w:left w:val="single" w:sz="4" w:space="0" w:color="auto"/>
              <w:bottom w:val="nil"/>
              <w:right w:val="nil"/>
            </w:tcBorders>
            <w:noWrap/>
          </w:tcPr>
          <w:p w14:paraId="0D9232A0" w14:textId="77777777" w:rsidR="00EB425C" w:rsidRDefault="00EB425C">
            <w:pPr>
              <w:pStyle w:val="normal6ptbefore"/>
              <w:keepNext/>
              <w:spacing w:before="85"/>
              <w:rPr>
                <w:sz w:val="19"/>
                <w:lang w:val="fr-CA"/>
              </w:rPr>
            </w:pPr>
          </w:p>
        </w:tc>
        <w:tc>
          <w:tcPr>
            <w:tcW w:w="432" w:type="dxa"/>
            <w:tcBorders>
              <w:top w:val="nil"/>
              <w:left w:val="nil"/>
              <w:bottom w:val="nil"/>
              <w:right w:val="nil"/>
            </w:tcBorders>
          </w:tcPr>
          <w:p w14:paraId="3CACD7AD" w14:textId="77777777" w:rsidR="00EB425C" w:rsidRDefault="00EB425C">
            <w:pPr>
              <w:pStyle w:val="normal6ptbefore"/>
              <w:keepNext/>
              <w:spacing w:before="85"/>
              <w:rPr>
                <w:sz w:val="19"/>
                <w:lang w:val="fr-CA"/>
              </w:rPr>
            </w:pPr>
          </w:p>
        </w:tc>
        <w:tc>
          <w:tcPr>
            <w:tcW w:w="333" w:type="dxa"/>
            <w:tcBorders>
              <w:top w:val="nil"/>
              <w:left w:val="nil"/>
              <w:bottom w:val="nil"/>
              <w:right w:val="nil"/>
            </w:tcBorders>
          </w:tcPr>
          <w:p w14:paraId="4DDAE07D" w14:textId="77777777" w:rsidR="00EB425C" w:rsidRDefault="00953A78">
            <w:pPr>
              <w:pStyle w:val="normal6ptbefore"/>
              <w:keepNext/>
              <w:spacing w:before="85"/>
              <w:rPr>
                <w:i/>
                <w:iCs/>
                <w:sz w:val="19"/>
                <w:lang w:val="fr-CA"/>
              </w:rPr>
            </w:pPr>
            <w:proofErr w:type="gramStart"/>
            <w:r>
              <w:rPr>
                <w:i/>
                <w:iCs/>
                <w:sz w:val="19"/>
                <w:lang w:val="fr-CA"/>
              </w:rPr>
              <w:t>a</w:t>
            </w:r>
            <w:proofErr w:type="gramEnd"/>
            <w:r>
              <w:rPr>
                <w:i/>
                <w:iCs/>
                <w:sz w:val="19"/>
                <w:lang w:val="fr-CA"/>
              </w:rPr>
              <w:t>)</w:t>
            </w:r>
          </w:p>
        </w:tc>
        <w:tc>
          <w:tcPr>
            <w:tcW w:w="9549" w:type="dxa"/>
            <w:gridSpan w:val="10"/>
            <w:tcBorders>
              <w:top w:val="nil"/>
              <w:left w:val="nil"/>
              <w:bottom w:val="nil"/>
              <w:right w:val="single" w:sz="4" w:space="0" w:color="auto"/>
            </w:tcBorders>
          </w:tcPr>
          <w:p w14:paraId="60E2F0AD" w14:textId="77777777" w:rsidR="00EB425C" w:rsidRDefault="00953A78">
            <w:pPr>
              <w:pStyle w:val="normal6ptbefore"/>
              <w:keepNext/>
              <w:spacing w:before="85"/>
              <w:rPr>
                <w:spacing w:val="-4"/>
                <w:sz w:val="19"/>
                <w:lang w:val="fr-CA"/>
              </w:rPr>
            </w:pPr>
            <w:proofErr w:type="gramStart"/>
            <w:r>
              <w:rPr>
                <w:spacing w:val="-4"/>
                <w:sz w:val="19"/>
                <w:lang w:val="fr-CA"/>
              </w:rPr>
              <w:t>dans</w:t>
            </w:r>
            <w:proofErr w:type="gramEnd"/>
            <w:r>
              <w:rPr>
                <w:spacing w:val="-4"/>
                <w:sz w:val="19"/>
                <w:lang w:val="fr-CA"/>
              </w:rPr>
              <w:t xml:space="preserve"> le cas d’un notaire, le document se présente comme portant son sceau officiel ou étant accompagné de celui-ci;</w:t>
            </w:r>
          </w:p>
        </w:tc>
      </w:tr>
      <w:tr w:rsidR="00EB425C" w14:paraId="0DD59BF8" w14:textId="77777777">
        <w:trPr>
          <w:cantSplit/>
        </w:trPr>
        <w:tc>
          <w:tcPr>
            <w:tcW w:w="324" w:type="dxa"/>
            <w:tcBorders>
              <w:top w:val="nil"/>
              <w:left w:val="single" w:sz="4" w:space="0" w:color="auto"/>
              <w:bottom w:val="nil"/>
              <w:right w:val="nil"/>
            </w:tcBorders>
            <w:noWrap/>
          </w:tcPr>
          <w:p w14:paraId="6B1020CB"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64C6E97B"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3DF7F684" w14:textId="77777777" w:rsidR="00EB425C" w:rsidRDefault="00953A78">
            <w:pPr>
              <w:pStyle w:val="normal2ptbefore"/>
              <w:keepNext/>
              <w:spacing w:before="25"/>
              <w:rPr>
                <w:i/>
                <w:iCs/>
                <w:sz w:val="19"/>
                <w:lang w:val="fr-CA"/>
              </w:rPr>
            </w:pPr>
            <w:proofErr w:type="gramStart"/>
            <w:r>
              <w:rPr>
                <w:i/>
                <w:iCs/>
                <w:sz w:val="19"/>
                <w:lang w:val="fr-CA"/>
              </w:rPr>
              <w:t>b</w:t>
            </w:r>
            <w:proofErr w:type="gramEnd"/>
            <w:r>
              <w:rPr>
                <w:i/>
                <w:iCs/>
                <w:sz w:val="19"/>
                <w:lang w:val="fr-CA"/>
              </w:rPr>
              <w:t>)</w:t>
            </w:r>
          </w:p>
        </w:tc>
        <w:tc>
          <w:tcPr>
            <w:tcW w:w="9549" w:type="dxa"/>
            <w:gridSpan w:val="10"/>
            <w:tcBorders>
              <w:top w:val="nil"/>
              <w:left w:val="nil"/>
              <w:bottom w:val="nil"/>
              <w:right w:val="single" w:sz="4" w:space="0" w:color="auto"/>
            </w:tcBorders>
          </w:tcPr>
          <w:p w14:paraId="6CB8EFD4" w14:textId="77777777" w:rsidR="00EB425C" w:rsidRDefault="00953A78">
            <w:pPr>
              <w:pStyle w:val="normal2ptbefore"/>
              <w:keepNext/>
              <w:spacing w:before="25"/>
              <w:rPr>
                <w:sz w:val="19"/>
                <w:lang w:val="fr-CA"/>
              </w:rPr>
            </w:pPr>
            <w:proofErr w:type="gramStart"/>
            <w:r>
              <w:rPr>
                <w:sz w:val="19"/>
                <w:lang w:val="fr-CA"/>
              </w:rPr>
              <w:t>dans</w:t>
            </w:r>
            <w:proofErr w:type="gramEnd"/>
            <w:r>
              <w:rPr>
                <w:sz w:val="19"/>
                <w:lang w:val="fr-CA"/>
              </w:rPr>
              <w:t xml:space="preserve"> le cas d’une personne visée </w:t>
            </w:r>
            <w:r>
              <w:rPr>
                <w:rFonts w:cs="Arial"/>
                <w:sz w:val="19"/>
                <w:lang w:val="fr-CA"/>
              </w:rPr>
              <w:t>à</w:t>
            </w:r>
            <w:r>
              <w:rPr>
                <w:sz w:val="19"/>
                <w:lang w:val="fr-CA"/>
              </w:rPr>
              <w:t xml:space="preserve"> l’alinéa (1) f), le document se présente comme portant le sceau de la municipalité ou étant accompagné de celui-ci;</w:t>
            </w:r>
          </w:p>
        </w:tc>
      </w:tr>
      <w:tr w:rsidR="00EB425C" w14:paraId="608CE98A" w14:textId="77777777">
        <w:trPr>
          <w:cantSplit/>
        </w:trPr>
        <w:tc>
          <w:tcPr>
            <w:tcW w:w="324" w:type="dxa"/>
            <w:tcBorders>
              <w:top w:val="nil"/>
              <w:left w:val="single" w:sz="4" w:space="0" w:color="auto"/>
              <w:bottom w:val="nil"/>
              <w:right w:val="nil"/>
            </w:tcBorders>
            <w:noWrap/>
          </w:tcPr>
          <w:p w14:paraId="56CD27A0"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1775F740"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239B08BA" w14:textId="77777777" w:rsidR="00EB425C" w:rsidRDefault="00953A78">
            <w:pPr>
              <w:pStyle w:val="normal2ptbefore"/>
              <w:keepNext/>
              <w:spacing w:before="25"/>
              <w:rPr>
                <w:i/>
                <w:iCs/>
                <w:sz w:val="19"/>
                <w:lang w:val="fr-CA"/>
              </w:rPr>
            </w:pPr>
            <w:r>
              <w:rPr>
                <w:i/>
                <w:iCs/>
                <w:sz w:val="19"/>
                <w:lang w:val="fr-CA"/>
              </w:rPr>
              <w:t>c)</w:t>
            </w:r>
          </w:p>
        </w:tc>
        <w:tc>
          <w:tcPr>
            <w:tcW w:w="9549" w:type="dxa"/>
            <w:gridSpan w:val="10"/>
            <w:tcBorders>
              <w:top w:val="nil"/>
              <w:left w:val="nil"/>
              <w:bottom w:val="nil"/>
              <w:right w:val="single" w:sz="4" w:space="0" w:color="auto"/>
            </w:tcBorders>
          </w:tcPr>
          <w:p w14:paraId="0DAA7D13" w14:textId="77777777" w:rsidR="00EB425C" w:rsidRDefault="00953A78">
            <w:pPr>
              <w:pStyle w:val="normal2ptbefore"/>
              <w:keepNext/>
              <w:spacing w:before="25"/>
              <w:rPr>
                <w:sz w:val="19"/>
                <w:lang w:val="fr-CA"/>
              </w:rPr>
            </w:pPr>
            <w:proofErr w:type="gramStart"/>
            <w:r>
              <w:rPr>
                <w:sz w:val="19"/>
                <w:lang w:val="fr-CA"/>
              </w:rPr>
              <w:t>dans</w:t>
            </w:r>
            <w:proofErr w:type="gramEnd"/>
            <w:r>
              <w:rPr>
                <w:sz w:val="19"/>
                <w:lang w:val="fr-CA"/>
              </w:rPr>
              <w:t xml:space="preserve"> le cas d’une personne visée </w:t>
            </w:r>
            <w:r>
              <w:rPr>
                <w:rFonts w:cs="Arial"/>
                <w:sz w:val="19"/>
                <w:lang w:val="fr-CA"/>
              </w:rPr>
              <w:t>à</w:t>
            </w:r>
            <w:r>
              <w:rPr>
                <w:sz w:val="19"/>
                <w:lang w:val="fr-CA"/>
              </w:rPr>
              <w:t xml:space="preserve"> l’alinéa (1) g), h), ou i), le document se présente comme portant son sceau, le sceau ou l’estampille relative </w:t>
            </w:r>
            <w:r>
              <w:rPr>
                <w:rFonts w:cs="Arial"/>
                <w:sz w:val="19"/>
                <w:lang w:val="fr-CA"/>
              </w:rPr>
              <w:t>à sa qualité ou au service auquel elle est rattachée ou comme étant accompagné de ces sceaux ou de cette estampille.</w:t>
            </w:r>
          </w:p>
        </w:tc>
      </w:tr>
      <w:tr w:rsidR="00EB425C" w14:paraId="1A7B4E76" w14:textId="77777777">
        <w:trPr>
          <w:cantSplit/>
        </w:trPr>
        <w:tc>
          <w:tcPr>
            <w:tcW w:w="324" w:type="dxa"/>
            <w:tcBorders>
              <w:top w:val="nil"/>
              <w:left w:val="single" w:sz="4" w:space="0" w:color="auto"/>
              <w:bottom w:val="nil"/>
              <w:right w:val="nil"/>
            </w:tcBorders>
            <w:noWrap/>
          </w:tcPr>
          <w:p w14:paraId="18E83059" w14:textId="77777777" w:rsidR="00EB425C" w:rsidRDefault="00953A78" w:rsidP="00472CAF">
            <w:pPr>
              <w:pStyle w:val="normal6ptbefore"/>
              <w:keepNext/>
              <w:spacing w:before="20"/>
              <w:rPr>
                <w:b/>
                <w:bCs/>
                <w:sz w:val="19"/>
                <w:lang w:val="fr-CA"/>
              </w:rPr>
            </w:pPr>
            <w:r>
              <w:rPr>
                <w:b/>
                <w:bCs/>
                <w:sz w:val="19"/>
                <w:lang w:val="fr-CA"/>
              </w:rPr>
              <w:t>4.</w:t>
            </w:r>
          </w:p>
        </w:tc>
        <w:tc>
          <w:tcPr>
            <w:tcW w:w="10314" w:type="dxa"/>
            <w:gridSpan w:val="12"/>
            <w:tcBorders>
              <w:top w:val="nil"/>
              <w:left w:val="nil"/>
              <w:bottom w:val="nil"/>
              <w:right w:val="single" w:sz="4" w:space="0" w:color="auto"/>
            </w:tcBorders>
          </w:tcPr>
          <w:p w14:paraId="1E937850" w14:textId="77777777" w:rsidR="00EB425C" w:rsidRDefault="00953A78" w:rsidP="00472CAF">
            <w:pPr>
              <w:pStyle w:val="normal6ptbefore"/>
              <w:keepNext/>
              <w:spacing w:before="20"/>
              <w:rPr>
                <w:sz w:val="19"/>
                <w:lang w:val="fr-CA"/>
              </w:rPr>
            </w:pPr>
            <w:r>
              <w:rPr>
                <w:sz w:val="19"/>
                <w:lang w:val="fr-CA"/>
              </w:rPr>
              <w:t>La partie qui veut que le témoin soit interrogé doit :</w:t>
            </w:r>
          </w:p>
        </w:tc>
      </w:tr>
      <w:tr w:rsidR="00EB425C" w14:paraId="0BD8CDC0" w14:textId="77777777">
        <w:trPr>
          <w:cantSplit/>
        </w:trPr>
        <w:tc>
          <w:tcPr>
            <w:tcW w:w="324" w:type="dxa"/>
            <w:tcBorders>
              <w:top w:val="nil"/>
              <w:left w:val="single" w:sz="4" w:space="0" w:color="auto"/>
              <w:bottom w:val="nil"/>
              <w:right w:val="nil"/>
            </w:tcBorders>
            <w:noWrap/>
          </w:tcPr>
          <w:p w14:paraId="077DBD97" w14:textId="77777777" w:rsidR="00EB425C" w:rsidRDefault="00EB425C">
            <w:pPr>
              <w:pStyle w:val="normal6ptbefore"/>
              <w:keepNext/>
              <w:spacing w:before="85"/>
              <w:rPr>
                <w:sz w:val="19"/>
                <w:lang w:val="fr-CA"/>
              </w:rPr>
            </w:pPr>
          </w:p>
        </w:tc>
        <w:tc>
          <w:tcPr>
            <w:tcW w:w="432" w:type="dxa"/>
            <w:tcBorders>
              <w:top w:val="nil"/>
              <w:left w:val="nil"/>
              <w:bottom w:val="nil"/>
              <w:right w:val="nil"/>
            </w:tcBorders>
          </w:tcPr>
          <w:p w14:paraId="7DDF1096" w14:textId="77777777" w:rsidR="00EB425C" w:rsidRDefault="00EB425C">
            <w:pPr>
              <w:pStyle w:val="normal6ptbefore"/>
              <w:keepNext/>
              <w:spacing w:before="85"/>
              <w:rPr>
                <w:sz w:val="19"/>
                <w:lang w:val="fr-CA"/>
              </w:rPr>
            </w:pPr>
          </w:p>
        </w:tc>
        <w:tc>
          <w:tcPr>
            <w:tcW w:w="333" w:type="dxa"/>
            <w:tcBorders>
              <w:top w:val="nil"/>
              <w:left w:val="nil"/>
              <w:bottom w:val="nil"/>
              <w:right w:val="nil"/>
            </w:tcBorders>
          </w:tcPr>
          <w:p w14:paraId="718C3650" w14:textId="77777777" w:rsidR="00EB425C" w:rsidRDefault="00953A78">
            <w:pPr>
              <w:pStyle w:val="normal6ptbefore"/>
              <w:keepNext/>
              <w:spacing w:before="85"/>
              <w:rPr>
                <w:i/>
                <w:iCs/>
                <w:sz w:val="19"/>
                <w:lang w:val="fr-CA"/>
              </w:rPr>
            </w:pPr>
            <w:proofErr w:type="gramStart"/>
            <w:r>
              <w:rPr>
                <w:i/>
                <w:iCs/>
                <w:sz w:val="19"/>
                <w:lang w:val="fr-CA"/>
              </w:rPr>
              <w:t>a</w:t>
            </w:r>
            <w:proofErr w:type="gramEnd"/>
            <w:r>
              <w:rPr>
                <w:i/>
                <w:iCs/>
                <w:sz w:val="19"/>
                <w:lang w:val="fr-CA"/>
              </w:rPr>
              <w:t>)</w:t>
            </w:r>
          </w:p>
        </w:tc>
        <w:tc>
          <w:tcPr>
            <w:tcW w:w="2655" w:type="dxa"/>
            <w:gridSpan w:val="6"/>
            <w:tcBorders>
              <w:top w:val="nil"/>
              <w:left w:val="nil"/>
              <w:bottom w:val="nil"/>
              <w:right w:val="nil"/>
            </w:tcBorders>
          </w:tcPr>
          <w:p w14:paraId="2B0C8397" w14:textId="77777777" w:rsidR="00EB425C" w:rsidRDefault="00953A78">
            <w:pPr>
              <w:pStyle w:val="normal6ptbefore"/>
              <w:keepNext/>
              <w:spacing w:before="85"/>
              <w:rPr>
                <w:sz w:val="19"/>
                <w:lang w:val="fr-CA"/>
              </w:rPr>
            </w:pPr>
            <w:proofErr w:type="gramStart"/>
            <w:r>
              <w:rPr>
                <w:sz w:val="19"/>
                <w:lang w:val="fr-CA"/>
              </w:rPr>
              <w:t>donner</w:t>
            </w:r>
            <w:proofErr w:type="gramEnd"/>
            <w:r>
              <w:rPr>
                <w:sz w:val="19"/>
                <w:lang w:val="fr-CA"/>
              </w:rPr>
              <w:t xml:space="preserve"> un préavis d’au moins</w:t>
            </w:r>
          </w:p>
        </w:tc>
        <w:tc>
          <w:tcPr>
            <w:tcW w:w="3555" w:type="dxa"/>
            <w:gridSpan w:val="2"/>
            <w:tcBorders>
              <w:top w:val="nil"/>
              <w:left w:val="nil"/>
              <w:bottom w:val="dotted" w:sz="4" w:space="0" w:color="auto"/>
              <w:right w:val="nil"/>
            </w:tcBorders>
            <w:vAlign w:val="bottom"/>
          </w:tcPr>
          <w:p w14:paraId="1A20FA52" w14:textId="77777777" w:rsidR="00EB425C" w:rsidRDefault="00953A78">
            <w:pPr>
              <w:pStyle w:val="fillablefield"/>
              <w:keepNext/>
              <w:jc w:val="left"/>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9" w:type="dxa"/>
            <w:gridSpan w:val="2"/>
            <w:tcBorders>
              <w:top w:val="nil"/>
              <w:left w:val="nil"/>
              <w:bottom w:val="nil"/>
              <w:right w:val="single" w:sz="4" w:space="0" w:color="auto"/>
            </w:tcBorders>
          </w:tcPr>
          <w:p w14:paraId="7E2FD3AF" w14:textId="77777777" w:rsidR="00EB425C" w:rsidRDefault="00953A78">
            <w:pPr>
              <w:pStyle w:val="normal6ptbefore"/>
              <w:keepNext/>
              <w:spacing w:before="85"/>
              <w:rPr>
                <w:sz w:val="19"/>
                <w:lang w:val="fr-CA"/>
              </w:rPr>
            </w:pPr>
            <w:proofErr w:type="gramStart"/>
            <w:r>
              <w:rPr>
                <w:sz w:val="19"/>
                <w:lang w:val="fr-CA"/>
              </w:rPr>
              <w:t>jours</w:t>
            </w:r>
            <w:proofErr w:type="gramEnd"/>
            <w:r>
              <w:rPr>
                <w:sz w:val="19"/>
                <w:lang w:val="fr-CA"/>
              </w:rPr>
              <w:t xml:space="preserve"> de la date de l’interrogatoire;</w:t>
            </w:r>
          </w:p>
        </w:tc>
      </w:tr>
      <w:tr w:rsidR="00EB425C" w14:paraId="19A5863E" w14:textId="77777777">
        <w:trPr>
          <w:cantSplit/>
        </w:trPr>
        <w:tc>
          <w:tcPr>
            <w:tcW w:w="324" w:type="dxa"/>
            <w:tcBorders>
              <w:top w:val="nil"/>
              <w:left w:val="single" w:sz="4" w:space="0" w:color="auto"/>
              <w:bottom w:val="nil"/>
              <w:right w:val="nil"/>
            </w:tcBorders>
            <w:noWrap/>
          </w:tcPr>
          <w:p w14:paraId="1759E4E4"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6EAEC3C2"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4198EDE0" w14:textId="77777777" w:rsidR="00EB425C" w:rsidRDefault="00953A78">
            <w:pPr>
              <w:pStyle w:val="normal2ptbefore"/>
              <w:keepNext/>
              <w:spacing w:before="25"/>
              <w:rPr>
                <w:i/>
                <w:iCs/>
                <w:sz w:val="19"/>
                <w:lang w:val="fr-CA"/>
              </w:rPr>
            </w:pPr>
            <w:proofErr w:type="gramStart"/>
            <w:r>
              <w:rPr>
                <w:i/>
                <w:iCs/>
                <w:sz w:val="19"/>
                <w:lang w:val="fr-CA"/>
              </w:rPr>
              <w:t>b</w:t>
            </w:r>
            <w:proofErr w:type="gramEnd"/>
            <w:r>
              <w:rPr>
                <w:i/>
                <w:iCs/>
                <w:sz w:val="19"/>
                <w:lang w:val="fr-CA"/>
              </w:rPr>
              <w:t>)</w:t>
            </w:r>
          </w:p>
        </w:tc>
        <w:tc>
          <w:tcPr>
            <w:tcW w:w="9549" w:type="dxa"/>
            <w:gridSpan w:val="10"/>
            <w:tcBorders>
              <w:top w:val="nil"/>
              <w:left w:val="nil"/>
              <w:bottom w:val="nil"/>
              <w:right w:val="single" w:sz="4" w:space="0" w:color="auto"/>
            </w:tcBorders>
          </w:tcPr>
          <w:p w14:paraId="22EA82B8" w14:textId="77777777" w:rsidR="00EB425C" w:rsidRDefault="00953A78">
            <w:pPr>
              <w:pStyle w:val="normal2ptbefore"/>
              <w:keepNext/>
              <w:spacing w:before="25"/>
              <w:jc w:val="left"/>
              <w:rPr>
                <w:sz w:val="19"/>
                <w:lang w:val="fr-CA"/>
              </w:rPr>
            </w:pPr>
            <w:proofErr w:type="gramStart"/>
            <w:r>
              <w:rPr>
                <w:sz w:val="19"/>
                <w:lang w:val="fr-CA"/>
              </w:rPr>
              <w:t>verser</w:t>
            </w:r>
            <w:proofErr w:type="gramEnd"/>
            <w:r>
              <w:rPr>
                <w:sz w:val="19"/>
                <w:lang w:val="fr-CA"/>
              </w:rPr>
              <w:t xml:space="preserve"> une indemnité de présence au témoin si l’ordonnance ci-jointe l’exige.</w:t>
            </w:r>
          </w:p>
        </w:tc>
      </w:tr>
      <w:tr w:rsidR="00EB425C" w14:paraId="42CB8D38" w14:textId="77777777">
        <w:trPr>
          <w:cantSplit/>
        </w:trPr>
        <w:tc>
          <w:tcPr>
            <w:tcW w:w="324" w:type="dxa"/>
            <w:tcBorders>
              <w:top w:val="nil"/>
              <w:left w:val="single" w:sz="4" w:space="0" w:color="auto"/>
              <w:bottom w:val="nil"/>
              <w:right w:val="nil"/>
            </w:tcBorders>
            <w:noWrap/>
          </w:tcPr>
          <w:p w14:paraId="7E1BB13E" w14:textId="77777777" w:rsidR="00EB425C" w:rsidRDefault="00953A78" w:rsidP="00472CAF">
            <w:pPr>
              <w:pStyle w:val="normal6ptbefore"/>
              <w:keepNext/>
              <w:spacing w:before="20"/>
              <w:rPr>
                <w:b/>
                <w:bCs/>
                <w:sz w:val="19"/>
                <w:lang w:val="fr-CA"/>
              </w:rPr>
            </w:pPr>
            <w:r>
              <w:rPr>
                <w:b/>
                <w:bCs/>
                <w:sz w:val="19"/>
                <w:lang w:val="fr-CA"/>
              </w:rPr>
              <w:t>5.</w:t>
            </w:r>
          </w:p>
        </w:tc>
        <w:tc>
          <w:tcPr>
            <w:tcW w:w="10314" w:type="dxa"/>
            <w:gridSpan w:val="12"/>
            <w:tcBorders>
              <w:top w:val="nil"/>
              <w:left w:val="nil"/>
              <w:bottom w:val="nil"/>
              <w:right w:val="single" w:sz="4" w:space="0" w:color="auto"/>
            </w:tcBorders>
          </w:tcPr>
          <w:p w14:paraId="076B849F" w14:textId="77777777" w:rsidR="00EB425C" w:rsidRDefault="00953A78" w:rsidP="00472CAF">
            <w:pPr>
              <w:pStyle w:val="normal6ptbefore"/>
              <w:keepNext/>
              <w:spacing w:before="20"/>
              <w:rPr>
                <w:sz w:val="19"/>
                <w:lang w:val="fr-CA"/>
              </w:rPr>
            </w:pPr>
            <w:r>
              <w:rPr>
                <w:sz w:val="19"/>
                <w:lang w:val="fr-CA"/>
              </w:rPr>
              <w:t>Vous devez prendre des dispositions :</w:t>
            </w:r>
          </w:p>
        </w:tc>
      </w:tr>
      <w:tr w:rsidR="00EB425C" w14:paraId="42929206" w14:textId="77777777">
        <w:trPr>
          <w:cantSplit/>
        </w:trPr>
        <w:tc>
          <w:tcPr>
            <w:tcW w:w="324" w:type="dxa"/>
            <w:tcBorders>
              <w:top w:val="nil"/>
              <w:left w:val="single" w:sz="4" w:space="0" w:color="auto"/>
              <w:bottom w:val="nil"/>
              <w:right w:val="nil"/>
            </w:tcBorders>
            <w:noWrap/>
          </w:tcPr>
          <w:p w14:paraId="15F585CC" w14:textId="77777777" w:rsidR="00EB425C" w:rsidRDefault="00EB425C">
            <w:pPr>
              <w:pStyle w:val="normal6ptbefore"/>
              <w:keepNext/>
              <w:spacing w:before="85"/>
              <w:rPr>
                <w:sz w:val="19"/>
                <w:lang w:val="fr-CA"/>
              </w:rPr>
            </w:pPr>
          </w:p>
        </w:tc>
        <w:tc>
          <w:tcPr>
            <w:tcW w:w="432" w:type="dxa"/>
            <w:tcBorders>
              <w:top w:val="nil"/>
              <w:left w:val="nil"/>
              <w:bottom w:val="nil"/>
              <w:right w:val="nil"/>
            </w:tcBorders>
          </w:tcPr>
          <w:p w14:paraId="071A9E88" w14:textId="77777777" w:rsidR="00EB425C" w:rsidRDefault="00EB425C">
            <w:pPr>
              <w:pStyle w:val="normal6ptbefore"/>
              <w:keepNext/>
              <w:spacing w:before="85"/>
              <w:rPr>
                <w:sz w:val="19"/>
                <w:lang w:val="fr-CA"/>
              </w:rPr>
            </w:pPr>
          </w:p>
        </w:tc>
        <w:tc>
          <w:tcPr>
            <w:tcW w:w="333" w:type="dxa"/>
            <w:tcBorders>
              <w:top w:val="nil"/>
              <w:left w:val="nil"/>
              <w:bottom w:val="nil"/>
              <w:right w:val="nil"/>
            </w:tcBorders>
          </w:tcPr>
          <w:p w14:paraId="23407C75" w14:textId="77777777" w:rsidR="00EB425C" w:rsidRDefault="00953A78">
            <w:pPr>
              <w:pStyle w:val="normal6ptbefore"/>
              <w:keepNext/>
              <w:spacing w:before="85"/>
              <w:rPr>
                <w:i/>
                <w:iCs/>
                <w:sz w:val="19"/>
                <w:lang w:val="fr-CA"/>
              </w:rPr>
            </w:pPr>
            <w:proofErr w:type="gramStart"/>
            <w:r>
              <w:rPr>
                <w:i/>
                <w:iCs/>
                <w:sz w:val="19"/>
                <w:lang w:val="fr-CA"/>
              </w:rPr>
              <w:t>a</w:t>
            </w:r>
            <w:proofErr w:type="gramEnd"/>
            <w:r>
              <w:rPr>
                <w:i/>
                <w:iCs/>
                <w:sz w:val="19"/>
                <w:lang w:val="fr-CA"/>
              </w:rPr>
              <w:t>)</w:t>
            </w:r>
          </w:p>
        </w:tc>
        <w:tc>
          <w:tcPr>
            <w:tcW w:w="9549" w:type="dxa"/>
            <w:gridSpan w:val="10"/>
            <w:tcBorders>
              <w:top w:val="nil"/>
              <w:left w:val="nil"/>
              <w:bottom w:val="nil"/>
              <w:right w:val="single" w:sz="4" w:space="0" w:color="auto"/>
            </w:tcBorders>
          </w:tcPr>
          <w:p w14:paraId="7BF35F0E" w14:textId="77777777" w:rsidR="00EB425C" w:rsidRDefault="00953A78">
            <w:pPr>
              <w:pStyle w:val="normal6ptbefore"/>
              <w:keepNext/>
              <w:spacing w:before="85"/>
              <w:rPr>
                <w:sz w:val="19"/>
                <w:lang w:val="fr-CA"/>
              </w:rPr>
            </w:pPr>
            <w:proofErr w:type="gramStart"/>
            <w:r>
              <w:rPr>
                <w:sz w:val="19"/>
                <w:lang w:val="fr-CA"/>
              </w:rPr>
              <w:t>pour</w:t>
            </w:r>
            <w:proofErr w:type="gramEnd"/>
            <w:r>
              <w:rPr>
                <w:sz w:val="19"/>
                <w:lang w:val="fr-CA"/>
              </w:rPr>
              <w:t xml:space="preserve"> faire enregistrer les témoignages de la mani</w:t>
            </w:r>
            <w:r>
              <w:rPr>
                <w:rFonts w:cs="Arial"/>
                <w:sz w:val="19"/>
                <w:lang w:val="fr-CA"/>
              </w:rPr>
              <w:t>è</w:t>
            </w:r>
            <w:r>
              <w:rPr>
                <w:sz w:val="19"/>
                <w:lang w:val="fr-CA"/>
              </w:rPr>
              <w:t xml:space="preserve">re indiquée dans l’ordonnance ci-jointe; </w:t>
            </w:r>
          </w:p>
        </w:tc>
      </w:tr>
      <w:tr w:rsidR="00EB425C" w14:paraId="7CB0DE11" w14:textId="77777777">
        <w:trPr>
          <w:cantSplit/>
        </w:trPr>
        <w:tc>
          <w:tcPr>
            <w:tcW w:w="324" w:type="dxa"/>
            <w:tcBorders>
              <w:top w:val="nil"/>
              <w:left w:val="single" w:sz="4" w:space="0" w:color="auto"/>
              <w:bottom w:val="nil"/>
              <w:right w:val="nil"/>
            </w:tcBorders>
            <w:noWrap/>
          </w:tcPr>
          <w:p w14:paraId="0BF8C66D" w14:textId="77777777" w:rsidR="00EB425C" w:rsidRDefault="00EB425C">
            <w:pPr>
              <w:pStyle w:val="normal2ptbefore"/>
              <w:keepNext/>
              <w:spacing w:before="25"/>
              <w:rPr>
                <w:sz w:val="19"/>
                <w:lang w:val="fr-CA"/>
              </w:rPr>
            </w:pPr>
          </w:p>
        </w:tc>
        <w:tc>
          <w:tcPr>
            <w:tcW w:w="432" w:type="dxa"/>
            <w:tcBorders>
              <w:top w:val="nil"/>
              <w:left w:val="nil"/>
              <w:bottom w:val="nil"/>
              <w:right w:val="nil"/>
            </w:tcBorders>
          </w:tcPr>
          <w:p w14:paraId="61E0F9B2" w14:textId="77777777" w:rsidR="00EB425C" w:rsidRDefault="00EB425C">
            <w:pPr>
              <w:pStyle w:val="normal2ptbefore"/>
              <w:keepNext/>
              <w:spacing w:before="25"/>
              <w:rPr>
                <w:sz w:val="19"/>
                <w:lang w:val="fr-CA"/>
              </w:rPr>
            </w:pPr>
          </w:p>
        </w:tc>
        <w:tc>
          <w:tcPr>
            <w:tcW w:w="333" w:type="dxa"/>
            <w:tcBorders>
              <w:top w:val="nil"/>
              <w:left w:val="nil"/>
              <w:bottom w:val="nil"/>
              <w:right w:val="nil"/>
            </w:tcBorders>
          </w:tcPr>
          <w:p w14:paraId="0ED8010D" w14:textId="77777777" w:rsidR="00EB425C" w:rsidRDefault="00953A78">
            <w:pPr>
              <w:pStyle w:val="normal2ptbefore"/>
              <w:keepNext/>
              <w:spacing w:before="25"/>
              <w:rPr>
                <w:i/>
                <w:iCs/>
                <w:sz w:val="19"/>
                <w:lang w:val="fr-CA"/>
              </w:rPr>
            </w:pPr>
            <w:proofErr w:type="gramStart"/>
            <w:r>
              <w:rPr>
                <w:i/>
                <w:iCs/>
                <w:sz w:val="19"/>
                <w:lang w:val="fr-CA"/>
              </w:rPr>
              <w:t>b</w:t>
            </w:r>
            <w:proofErr w:type="gramEnd"/>
            <w:r>
              <w:rPr>
                <w:i/>
                <w:iCs/>
                <w:sz w:val="19"/>
                <w:lang w:val="fr-CA"/>
              </w:rPr>
              <w:t>)</w:t>
            </w:r>
          </w:p>
        </w:tc>
        <w:tc>
          <w:tcPr>
            <w:tcW w:w="9549" w:type="dxa"/>
            <w:gridSpan w:val="10"/>
            <w:tcBorders>
              <w:top w:val="nil"/>
              <w:left w:val="nil"/>
              <w:bottom w:val="nil"/>
              <w:right w:val="single" w:sz="4" w:space="0" w:color="auto"/>
            </w:tcBorders>
          </w:tcPr>
          <w:p w14:paraId="0FAD0BF8" w14:textId="77777777" w:rsidR="00EB425C" w:rsidRDefault="00953A78">
            <w:pPr>
              <w:pStyle w:val="normal2ptbefore"/>
              <w:keepNext/>
              <w:spacing w:before="25"/>
              <w:jc w:val="left"/>
              <w:rPr>
                <w:sz w:val="19"/>
                <w:lang w:val="fr-CA"/>
              </w:rPr>
            </w:pPr>
            <w:proofErr w:type="gramStart"/>
            <w:r>
              <w:rPr>
                <w:sz w:val="19"/>
                <w:lang w:val="fr-CA"/>
              </w:rPr>
              <w:t>pour</w:t>
            </w:r>
            <w:proofErr w:type="gramEnd"/>
            <w:r>
              <w:rPr>
                <w:sz w:val="19"/>
                <w:lang w:val="fr-CA"/>
              </w:rPr>
              <w:t xml:space="preserve"> les faire transcrire, si l’ordonnance l’exige.</w:t>
            </w:r>
          </w:p>
        </w:tc>
      </w:tr>
      <w:tr w:rsidR="00EB425C" w14:paraId="58459E3F" w14:textId="77777777">
        <w:trPr>
          <w:cantSplit/>
        </w:trPr>
        <w:tc>
          <w:tcPr>
            <w:tcW w:w="324" w:type="dxa"/>
            <w:tcBorders>
              <w:top w:val="nil"/>
              <w:left w:val="single" w:sz="4" w:space="0" w:color="auto"/>
              <w:bottom w:val="nil"/>
              <w:right w:val="nil"/>
            </w:tcBorders>
            <w:noWrap/>
          </w:tcPr>
          <w:p w14:paraId="28441C20" w14:textId="77777777" w:rsidR="00EB425C" w:rsidRDefault="00EB425C" w:rsidP="00472CAF">
            <w:pPr>
              <w:pStyle w:val="normal2ptbefore"/>
              <w:keepNext/>
              <w:spacing w:before="0"/>
              <w:rPr>
                <w:sz w:val="19"/>
                <w:lang w:val="fr-CA"/>
              </w:rPr>
            </w:pPr>
          </w:p>
        </w:tc>
        <w:tc>
          <w:tcPr>
            <w:tcW w:w="10314" w:type="dxa"/>
            <w:gridSpan w:val="12"/>
            <w:tcBorders>
              <w:top w:val="nil"/>
              <w:left w:val="nil"/>
              <w:bottom w:val="nil"/>
              <w:right w:val="single" w:sz="4" w:space="0" w:color="auto"/>
            </w:tcBorders>
          </w:tcPr>
          <w:p w14:paraId="57F7CB78" w14:textId="77777777" w:rsidR="00EB425C" w:rsidRDefault="00953A78" w:rsidP="00472CAF">
            <w:pPr>
              <w:pStyle w:val="normal2ptbefore"/>
              <w:keepNext/>
              <w:spacing w:before="0"/>
              <w:rPr>
                <w:sz w:val="19"/>
                <w:lang w:val="fr-CA"/>
              </w:rPr>
            </w:pPr>
            <w:r>
              <w:rPr>
                <w:sz w:val="19"/>
                <w:lang w:val="fr-CA"/>
              </w:rPr>
              <w:t>Vous devez faire pr</w:t>
            </w:r>
            <w:r>
              <w:rPr>
                <w:rFonts w:cs="Arial"/>
                <w:sz w:val="19"/>
                <w:lang w:val="fr-CA"/>
              </w:rPr>
              <w:t>ê</w:t>
            </w:r>
            <w:r>
              <w:rPr>
                <w:sz w:val="19"/>
                <w:lang w:val="fr-CA"/>
              </w:rPr>
              <w:t xml:space="preserve">ter le serment suivant ou faire faire l’affirmation solennelle suivante </w:t>
            </w:r>
            <w:r>
              <w:rPr>
                <w:rFonts w:cs="Arial"/>
                <w:sz w:val="19"/>
                <w:lang w:val="fr-CA"/>
              </w:rPr>
              <w:t>à</w:t>
            </w:r>
            <w:r>
              <w:rPr>
                <w:sz w:val="19"/>
                <w:lang w:val="fr-CA"/>
              </w:rPr>
              <w:t xml:space="preserve"> la personne qui enregistre les témoignages sous forme de notes sténographiques et, au besoin, </w:t>
            </w:r>
            <w:r>
              <w:rPr>
                <w:rFonts w:cs="Arial"/>
                <w:sz w:val="19"/>
                <w:lang w:val="fr-CA"/>
              </w:rPr>
              <w:t>à celle qui transcrit tout enregistrement écrit, audio ou vidéo de ces témoignages :</w:t>
            </w:r>
          </w:p>
        </w:tc>
      </w:tr>
      <w:tr w:rsidR="00EB425C" w14:paraId="510098CE" w14:textId="77777777">
        <w:trPr>
          <w:cantSplit/>
        </w:trPr>
        <w:tc>
          <w:tcPr>
            <w:tcW w:w="324" w:type="dxa"/>
            <w:tcBorders>
              <w:top w:val="nil"/>
              <w:left w:val="single" w:sz="4" w:space="0" w:color="auto"/>
              <w:bottom w:val="nil"/>
              <w:right w:val="nil"/>
            </w:tcBorders>
            <w:noWrap/>
          </w:tcPr>
          <w:p w14:paraId="01D4C70F" w14:textId="77777777" w:rsidR="00EB425C" w:rsidRDefault="00EB425C">
            <w:pPr>
              <w:pStyle w:val="normal6ptbefore"/>
              <w:keepNext/>
              <w:spacing w:before="85"/>
              <w:rPr>
                <w:sz w:val="19"/>
                <w:lang w:val="fr-CA"/>
              </w:rPr>
            </w:pPr>
          </w:p>
        </w:tc>
        <w:tc>
          <w:tcPr>
            <w:tcW w:w="864" w:type="dxa"/>
            <w:gridSpan w:val="3"/>
            <w:tcBorders>
              <w:top w:val="nil"/>
              <w:left w:val="nil"/>
              <w:bottom w:val="nil"/>
              <w:right w:val="nil"/>
            </w:tcBorders>
          </w:tcPr>
          <w:p w14:paraId="5AE53AB4" w14:textId="77777777" w:rsidR="00EB425C" w:rsidRDefault="00953A78">
            <w:pPr>
              <w:pStyle w:val="normal6ptbefore"/>
              <w:keepNext/>
              <w:spacing w:before="85"/>
              <w:rPr>
                <w:sz w:val="19"/>
                <w:lang w:val="fr-CA"/>
              </w:rPr>
            </w:pPr>
            <w:r>
              <w:rPr>
                <w:sz w:val="19"/>
                <w:lang w:val="fr-CA"/>
              </w:rPr>
              <w:t>Vous</w:t>
            </w:r>
          </w:p>
        </w:tc>
        <w:tc>
          <w:tcPr>
            <w:tcW w:w="381" w:type="dxa"/>
            <w:gridSpan w:val="2"/>
            <w:tcBorders>
              <w:top w:val="nil"/>
              <w:left w:val="nil"/>
              <w:bottom w:val="nil"/>
              <w:right w:val="nil"/>
            </w:tcBorders>
          </w:tcPr>
          <w:p w14:paraId="2709E456" w14:textId="77777777" w:rsidR="00EB425C" w:rsidRDefault="00953A78">
            <w:pPr>
              <w:pStyle w:val="normal6ptbefore"/>
              <w:keepNext/>
              <w:spacing w:before="85"/>
              <w:rPr>
                <w:sz w:val="19"/>
                <w:lang w:val="fr-CA"/>
              </w:rPr>
            </w:pPr>
            <w:r>
              <w:rPr>
                <w:sz w:val="19"/>
                <w:lang w:val="fr-CA"/>
              </w:rPr>
              <w:fldChar w:fldCharType="begin">
                <w:ffData>
                  <w:name w:val="Check7"/>
                  <w:enabled/>
                  <w:calcOnExit w:val="0"/>
                  <w:checkBox>
                    <w:sizeAuto/>
                    <w:default w:val="0"/>
                  </w:checkBox>
                </w:ffData>
              </w:fldChar>
            </w:r>
            <w:r>
              <w:rPr>
                <w:sz w:val="19"/>
                <w:lang w:val="fr-CA"/>
              </w:rPr>
              <w:instrText xml:space="preserve"> FORMCHECKBOX </w:instrText>
            </w:r>
            <w:r w:rsidR="00472CAF">
              <w:rPr>
                <w:sz w:val="19"/>
                <w:lang w:val="fr-CA"/>
              </w:rPr>
            </w:r>
            <w:r w:rsidR="00472CAF">
              <w:rPr>
                <w:sz w:val="19"/>
                <w:lang w:val="fr-CA"/>
              </w:rPr>
              <w:fldChar w:fldCharType="separate"/>
            </w:r>
            <w:r>
              <w:rPr>
                <w:sz w:val="19"/>
                <w:lang w:val="fr-CA"/>
              </w:rPr>
              <w:fldChar w:fldCharType="end"/>
            </w:r>
          </w:p>
        </w:tc>
        <w:tc>
          <w:tcPr>
            <w:tcW w:w="9069" w:type="dxa"/>
            <w:gridSpan w:val="7"/>
            <w:tcBorders>
              <w:top w:val="nil"/>
              <w:left w:val="nil"/>
              <w:bottom w:val="nil"/>
              <w:right w:val="single" w:sz="4" w:space="0" w:color="auto"/>
            </w:tcBorders>
          </w:tcPr>
          <w:p w14:paraId="418972A9" w14:textId="77777777" w:rsidR="00EB425C" w:rsidRDefault="00953A78">
            <w:pPr>
              <w:pStyle w:val="normal6ptbefore"/>
              <w:keepNext/>
              <w:spacing w:before="85"/>
              <w:rPr>
                <w:sz w:val="19"/>
                <w:lang w:val="fr-CA"/>
              </w:rPr>
            </w:pPr>
            <w:proofErr w:type="gramStart"/>
            <w:r>
              <w:rPr>
                <w:sz w:val="19"/>
                <w:lang w:val="fr-CA"/>
              </w:rPr>
              <w:t>jurez</w:t>
            </w:r>
            <w:proofErr w:type="gramEnd"/>
          </w:p>
        </w:tc>
      </w:tr>
      <w:tr w:rsidR="00EB425C" w14:paraId="41266475" w14:textId="77777777">
        <w:trPr>
          <w:cantSplit/>
        </w:trPr>
        <w:tc>
          <w:tcPr>
            <w:tcW w:w="324" w:type="dxa"/>
            <w:tcBorders>
              <w:top w:val="nil"/>
              <w:left w:val="single" w:sz="4" w:space="0" w:color="auto"/>
              <w:bottom w:val="nil"/>
              <w:right w:val="nil"/>
            </w:tcBorders>
            <w:noWrap/>
          </w:tcPr>
          <w:p w14:paraId="1EF307C1" w14:textId="77777777" w:rsidR="00EB425C" w:rsidRDefault="00EB425C">
            <w:pPr>
              <w:pStyle w:val="normal2ptbefore"/>
              <w:keepNext/>
              <w:spacing w:before="25"/>
              <w:rPr>
                <w:sz w:val="19"/>
                <w:lang w:val="fr-CA"/>
              </w:rPr>
            </w:pPr>
          </w:p>
        </w:tc>
        <w:tc>
          <w:tcPr>
            <w:tcW w:w="864" w:type="dxa"/>
            <w:gridSpan w:val="3"/>
            <w:tcBorders>
              <w:top w:val="nil"/>
              <w:left w:val="nil"/>
              <w:bottom w:val="nil"/>
              <w:right w:val="nil"/>
            </w:tcBorders>
          </w:tcPr>
          <w:p w14:paraId="6C7D46AF" w14:textId="77777777" w:rsidR="00EB425C" w:rsidRDefault="00EB425C">
            <w:pPr>
              <w:pStyle w:val="normal2ptbefore"/>
              <w:keepNext/>
              <w:spacing w:before="25"/>
              <w:rPr>
                <w:sz w:val="19"/>
                <w:lang w:val="fr-CA"/>
              </w:rPr>
            </w:pPr>
          </w:p>
        </w:tc>
        <w:tc>
          <w:tcPr>
            <w:tcW w:w="381" w:type="dxa"/>
            <w:gridSpan w:val="2"/>
            <w:tcBorders>
              <w:top w:val="nil"/>
              <w:left w:val="nil"/>
              <w:bottom w:val="nil"/>
              <w:right w:val="nil"/>
            </w:tcBorders>
          </w:tcPr>
          <w:p w14:paraId="1D0DA408" w14:textId="77777777" w:rsidR="00EB425C" w:rsidRDefault="00953A78">
            <w:pPr>
              <w:pStyle w:val="normal2ptbefore"/>
              <w:keepNext/>
              <w:spacing w:before="25"/>
              <w:rPr>
                <w:sz w:val="19"/>
                <w:lang w:val="fr-CA"/>
              </w:rPr>
            </w:pPr>
            <w:r>
              <w:rPr>
                <w:sz w:val="19"/>
                <w:lang w:val="fr-CA"/>
              </w:rPr>
              <w:fldChar w:fldCharType="begin">
                <w:ffData>
                  <w:name w:val="Check8"/>
                  <w:enabled/>
                  <w:calcOnExit w:val="0"/>
                  <w:checkBox>
                    <w:sizeAuto/>
                    <w:default w:val="0"/>
                  </w:checkBox>
                </w:ffData>
              </w:fldChar>
            </w:r>
            <w:r>
              <w:rPr>
                <w:sz w:val="19"/>
                <w:lang w:val="fr-CA"/>
              </w:rPr>
              <w:instrText xml:space="preserve"> FORMCHECKBOX </w:instrText>
            </w:r>
            <w:r w:rsidR="00472CAF">
              <w:rPr>
                <w:sz w:val="19"/>
                <w:lang w:val="fr-CA"/>
              </w:rPr>
            </w:r>
            <w:r w:rsidR="00472CAF">
              <w:rPr>
                <w:sz w:val="19"/>
                <w:lang w:val="fr-CA"/>
              </w:rPr>
              <w:fldChar w:fldCharType="separate"/>
            </w:r>
            <w:r>
              <w:rPr>
                <w:sz w:val="19"/>
                <w:lang w:val="fr-CA"/>
              </w:rPr>
              <w:fldChar w:fldCharType="end"/>
            </w:r>
          </w:p>
        </w:tc>
        <w:tc>
          <w:tcPr>
            <w:tcW w:w="9069" w:type="dxa"/>
            <w:gridSpan w:val="7"/>
            <w:tcBorders>
              <w:top w:val="nil"/>
              <w:left w:val="nil"/>
              <w:bottom w:val="nil"/>
              <w:right w:val="single" w:sz="4" w:space="0" w:color="auto"/>
            </w:tcBorders>
          </w:tcPr>
          <w:p w14:paraId="2F5A9582" w14:textId="77777777" w:rsidR="00EB425C" w:rsidRDefault="00953A78">
            <w:pPr>
              <w:pStyle w:val="normal2ptbefore"/>
              <w:keepNext/>
              <w:spacing w:before="25"/>
              <w:rPr>
                <w:sz w:val="19"/>
                <w:lang w:val="fr-CA"/>
              </w:rPr>
            </w:pPr>
            <w:proofErr w:type="gramStart"/>
            <w:r>
              <w:rPr>
                <w:sz w:val="19"/>
                <w:lang w:val="fr-CA"/>
              </w:rPr>
              <w:t>affirmez</w:t>
            </w:r>
            <w:proofErr w:type="gramEnd"/>
            <w:r>
              <w:rPr>
                <w:sz w:val="19"/>
                <w:lang w:val="fr-CA"/>
              </w:rPr>
              <w:t xml:space="preserve"> solennellement</w:t>
            </w:r>
          </w:p>
        </w:tc>
      </w:tr>
      <w:tr w:rsidR="00EB425C" w14:paraId="63E72782" w14:textId="77777777">
        <w:trPr>
          <w:cantSplit/>
        </w:trPr>
        <w:tc>
          <w:tcPr>
            <w:tcW w:w="324" w:type="dxa"/>
            <w:tcBorders>
              <w:top w:val="nil"/>
              <w:left w:val="single" w:sz="4" w:space="0" w:color="auto"/>
              <w:bottom w:val="nil"/>
              <w:right w:val="nil"/>
            </w:tcBorders>
            <w:noWrap/>
          </w:tcPr>
          <w:p w14:paraId="78E8BA3C" w14:textId="77777777" w:rsidR="00EB425C" w:rsidRDefault="00EB425C">
            <w:pPr>
              <w:pStyle w:val="normal6ptbefore"/>
              <w:keepNext/>
              <w:spacing w:before="85"/>
              <w:rPr>
                <w:sz w:val="19"/>
                <w:lang w:val="fr-CA"/>
              </w:rPr>
            </w:pPr>
          </w:p>
        </w:tc>
        <w:tc>
          <w:tcPr>
            <w:tcW w:w="1791" w:type="dxa"/>
            <w:gridSpan w:val="6"/>
            <w:tcBorders>
              <w:top w:val="nil"/>
              <w:left w:val="nil"/>
              <w:bottom w:val="nil"/>
              <w:right w:val="nil"/>
            </w:tcBorders>
          </w:tcPr>
          <w:p w14:paraId="133D98EB" w14:textId="77777777" w:rsidR="00EB425C" w:rsidRDefault="00953A78">
            <w:pPr>
              <w:pStyle w:val="normal6ptbefore"/>
              <w:keepNext/>
              <w:spacing w:before="85"/>
              <w:rPr>
                <w:sz w:val="19"/>
                <w:lang w:val="fr-CA"/>
              </w:rPr>
            </w:pPr>
            <w:proofErr w:type="gramStart"/>
            <w:r>
              <w:rPr>
                <w:sz w:val="19"/>
                <w:lang w:val="fr-CA"/>
              </w:rPr>
              <w:t>que</w:t>
            </w:r>
            <w:proofErr w:type="gramEnd"/>
            <w:r>
              <w:rPr>
                <w:sz w:val="19"/>
                <w:lang w:val="fr-CA"/>
              </w:rPr>
              <w:t xml:space="preserve"> vous allez</w:t>
            </w:r>
          </w:p>
        </w:tc>
        <w:tc>
          <w:tcPr>
            <w:tcW w:w="387" w:type="dxa"/>
            <w:tcBorders>
              <w:top w:val="nil"/>
              <w:left w:val="nil"/>
              <w:bottom w:val="nil"/>
              <w:right w:val="nil"/>
            </w:tcBorders>
          </w:tcPr>
          <w:p w14:paraId="3D20326F" w14:textId="77777777" w:rsidR="00EB425C" w:rsidRDefault="00953A78">
            <w:pPr>
              <w:pStyle w:val="normal6ptbefore"/>
              <w:keepNext/>
              <w:spacing w:before="85"/>
              <w:rPr>
                <w:spacing w:val="-6"/>
                <w:sz w:val="19"/>
                <w:lang w:val="fr-CA"/>
              </w:rPr>
            </w:pPr>
            <w:r>
              <w:rPr>
                <w:spacing w:val="-6"/>
                <w:sz w:val="19"/>
                <w:lang w:val="fr-CA"/>
              </w:rPr>
              <w:fldChar w:fldCharType="begin">
                <w:ffData>
                  <w:name w:val="Check9"/>
                  <w:enabled/>
                  <w:calcOnExit w:val="0"/>
                  <w:checkBox>
                    <w:sizeAuto/>
                    <w:default w:val="0"/>
                  </w:checkBox>
                </w:ffData>
              </w:fldChar>
            </w:r>
            <w:r>
              <w:rPr>
                <w:spacing w:val="-6"/>
                <w:sz w:val="19"/>
                <w:lang w:val="fr-CA"/>
              </w:rPr>
              <w:instrText xml:space="preserve"> FORMCHECKBOX </w:instrText>
            </w:r>
            <w:r w:rsidR="00472CAF">
              <w:rPr>
                <w:spacing w:val="-6"/>
                <w:sz w:val="19"/>
                <w:lang w:val="fr-CA"/>
              </w:rPr>
            </w:r>
            <w:r w:rsidR="00472CAF">
              <w:rPr>
                <w:spacing w:val="-6"/>
                <w:sz w:val="19"/>
                <w:lang w:val="fr-CA"/>
              </w:rPr>
              <w:fldChar w:fldCharType="separate"/>
            </w:r>
            <w:r>
              <w:rPr>
                <w:spacing w:val="-6"/>
                <w:sz w:val="19"/>
                <w:lang w:val="fr-CA"/>
              </w:rPr>
              <w:fldChar w:fldCharType="end"/>
            </w:r>
          </w:p>
        </w:tc>
        <w:tc>
          <w:tcPr>
            <w:tcW w:w="8136" w:type="dxa"/>
            <w:gridSpan w:val="5"/>
            <w:tcBorders>
              <w:top w:val="nil"/>
              <w:left w:val="nil"/>
              <w:bottom w:val="nil"/>
              <w:right w:val="single" w:sz="4" w:space="0" w:color="auto"/>
            </w:tcBorders>
          </w:tcPr>
          <w:p w14:paraId="173B959B" w14:textId="77777777" w:rsidR="00EB425C" w:rsidRDefault="00953A78">
            <w:pPr>
              <w:pStyle w:val="normal6ptbefore"/>
              <w:keepNext/>
              <w:spacing w:before="85"/>
              <w:rPr>
                <w:sz w:val="19"/>
                <w:lang w:val="fr-CA"/>
              </w:rPr>
            </w:pPr>
            <w:proofErr w:type="gramStart"/>
            <w:r>
              <w:rPr>
                <w:sz w:val="19"/>
                <w:lang w:val="fr-CA"/>
              </w:rPr>
              <w:t>enregistrer</w:t>
            </w:r>
            <w:proofErr w:type="gramEnd"/>
          </w:p>
        </w:tc>
      </w:tr>
      <w:tr w:rsidR="00EB425C" w14:paraId="72963FF3" w14:textId="77777777">
        <w:trPr>
          <w:cantSplit/>
        </w:trPr>
        <w:tc>
          <w:tcPr>
            <w:tcW w:w="324" w:type="dxa"/>
            <w:tcBorders>
              <w:top w:val="nil"/>
              <w:left w:val="single" w:sz="4" w:space="0" w:color="auto"/>
              <w:bottom w:val="nil"/>
              <w:right w:val="nil"/>
            </w:tcBorders>
            <w:noWrap/>
          </w:tcPr>
          <w:p w14:paraId="35E39C04" w14:textId="77777777" w:rsidR="00EB425C" w:rsidRDefault="00EB425C">
            <w:pPr>
              <w:pStyle w:val="normal2ptbefore"/>
              <w:keepNext/>
              <w:spacing w:before="25"/>
              <w:rPr>
                <w:sz w:val="19"/>
                <w:lang w:val="fr-CA"/>
              </w:rPr>
            </w:pPr>
          </w:p>
        </w:tc>
        <w:tc>
          <w:tcPr>
            <w:tcW w:w="1791" w:type="dxa"/>
            <w:gridSpan w:val="6"/>
            <w:tcBorders>
              <w:top w:val="nil"/>
              <w:left w:val="nil"/>
              <w:bottom w:val="nil"/>
              <w:right w:val="nil"/>
            </w:tcBorders>
          </w:tcPr>
          <w:p w14:paraId="77E50D9B" w14:textId="77777777" w:rsidR="00EB425C" w:rsidRDefault="00EB425C">
            <w:pPr>
              <w:pStyle w:val="normal2ptbefore"/>
              <w:keepNext/>
              <w:spacing w:before="25"/>
              <w:rPr>
                <w:sz w:val="19"/>
                <w:lang w:val="fr-CA"/>
              </w:rPr>
            </w:pPr>
          </w:p>
        </w:tc>
        <w:tc>
          <w:tcPr>
            <w:tcW w:w="387" w:type="dxa"/>
            <w:tcBorders>
              <w:top w:val="nil"/>
              <w:left w:val="nil"/>
              <w:bottom w:val="nil"/>
              <w:right w:val="nil"/>
            </w:tcBorders>
          </w:tcPr>
          <w:p w14:paraId="2947F071" w14:textId="77777777" w:rsidR="00EB425C" w:rsidRDefault="00953A78">
            <w:pPr>
              <w:pStyle w:val="normal2ptbefore"/>
              <w:keepNext/>
              <w:spacing w:before="25"/>
              <w:rPr>
                <w:spacing w:val="-6"/>
                <w:sz w:val="19"/>
                <w:lang w:val="fr-CA"/>
              </w:rPr>
            </w:pPr>
            <w:r>
              <w:rPr>
                <w:spacing w:val="-6"/>
                <w:sz w:val="19"/>
                <w:lang w:val="fr-CA"/>
              </w:rPr>
              <w:fldChar w:fldCharType="begin">
                <w:ffData>
                  <w:name w:val="Check11"/>
                  <w:enabled/>
                  <w:calcOnExit w:val="0"/>
                  <w:checkBox>
                    <w:sizeAuto/>
                    <w:default w:val="0"/>
                  </w:checkBox>
                </w:ffData>
              </w:fldChar>
            </w:r>
            <w:r>
              <w:rPr>
                <w:spacing w:val="-6"/>
                <w:sz w:val="19"/>
                <w:lang w:val="fr-CA"/>
              </w:rPr>
              <w:instrText xml:space="preserve"> FORMCHECKBOX </w:instrText>
            </w:r>
            <w:r w:rsidR="00472CAF">
              <w:rPr>
                <w:spacing w:val="-6"/>
                <w:sz w:val="19"/>
                <w:lang w:val="fr-CA"/>
              </w:rPr>
            </w:r>
            <w:r w:rsidR="00472CAF">
              <w:rPr>
                <w:spacing w:val="-6"/>
                <w:sz w:val="19"/>
                <w:lang w:val="fr-CA"/>
              </w:rPr>
              <w:fldChar w:fldCharType="separate"/>
            </w:r>
            <w:r>
              <w:rPr>
                <w:spacing w:val="-6"/>
                <w:sz w:val="19"/>
                <w:lang w:val="fr-CA"/>
              </w:rPr>
              <w:fldChar w:fldCharType="end"/>
            </w:r>
          </w:p>
        </w:tc>
        <w:tc>
          <w:tcPr>
            <w:tcW w:w="8136" w:type="dxa"/>
            <w:gridSpan w:val="5"/>
            <w:tcBorders>
              <w:top w:val="nil"/>
              <w:left w:val="nil"/>
              <w:bottom w:val="nil"/>
              <w:right w:val="single" w:sz="4" w:space="0" w:color="auto"/>
            </w:tcBorders>
          </w:tcPr>
          <w:p w14:paraId="47DFDFB7" w14:textId="77777777" w:rsidR="00EB425C" w:rsidRDefault="00953A78">
            <w:pPr>
              <w:pStyle w:val="normal2ptbefore"/>
              <w:keepNext/>
              <w:spacing w:before="25"/>
              <w:rPr>
                <w:sz w:val="19"/>
                <w:lang w:val="fr-CA"/>
              </w:rPr>
            </w:pPr>
            <w:proofErr w:type="gramStart"/>
            <w:r>
              <w:rPr>
                <w:sz w:val="19"/>
                <w:lang w:val="fr-CA"/>
              </w:rPr>
              <w:t>transcrire</w:t>
            </w:r>
            <w:proofErr w:type="gramEnd"/>
          </w:p>
        </w:tc>
      </w:tr>
      <w:tr w:rsidR="00EB425C" w14:paraId="216FB2D2" w14:textId="77777777">
        <w:trPr>
          <w:cantSplit/>
        </w:trPr>
        <w:tc>
          <w:tcPr>
            <w:tcW w:w="324" w:type="dxa"/>
            <w:tcBorders>
              <w:top w:val="nil"/>
              <w:left w:val="single" w:sz="4" w:space="0" w:color="auto"/>
              <w:bottom w:val="nil"/>
              <w:right w:val="nil"/>
            </w:tcBorders>
            <w:noWrap/>
          </w:tcPr>
          <w:p w14:paraId="092050A1" w14:textId="77777777" w:rsidR="00EB425C" w:rsidRDefault="00EB425C">
            <w:pPr>
              <w:pStyle w:val="normal2ptbefore"/>
              <w:keepNext/>
              <w:spacing w:before="25"/>
              <w:rPr>
                <w:sz w:val="19"/>
                <w:lang w:val="fr-CA"/>
              </w:rPr>
            </w:pPr>
          </w:p>
        </w:tc>
        <w:tc>
          <w:tcPr>
            <w:tcW w:w="1791" w:type="dxa"/>
            <w:gridSpan w:val="6"/>
            <w:tcBorders>
              <w:top w:val="nil"/>
              <w:left w:val="nil"/>
              <w:bottom w:val="nil"/>
              <w:right w:val="nil"/>
            </w:tcBorders>
          </w:tcPr>
          <w:p w14:paraId="37C1F400" w14:textId="77777777" w:rsidR="00EB425C" w:rsidRDefault="00EB425C">
            <w:pPr>
              <w:pStyle w:val="normal2ptbefore"/>
              <w:keepNext/>
              <w:spacing w:before="25"/>
              <w:rPr>
                <w:sz w:val="19"/>
                <w:lang w:val="fr-CA"/>
              </w:rPr>
            </w:pPr>
          </w:p>
        </w:tc>
        <w:tc>
          <w:tcPr>
            <w:tcW w:w="387" w:type="dxa"/>
            <w:tcBorders>
              <w:top w:val="nil"/>
              <w:left w:val="nil"/>
              <w:bottom w:val="nil"/>
              <w:right w:val="nil"/>
            </w:tcBorders>
          </w:tcPr>
          <w:p w14:paraId="26BA70BA" w14:textId="77777777" w:rsidR="00EB425C" w:rsidRDefault="00953A78">
            <w:pPr>
              <w:pStyle w:val="normal2ptbefore"/>
              <w:keepNext/>
              <w:spacing w:before="25"/>
              <w:rPr>
                <w:spacing w:val="-6"/>
                <w:sz w:val="19"/>
                <w:lang w:val="fr-CA"/>
              </w:rPr>
            </w:pPr>
            <w:r>
              <w:rPr>
                <w:spacing w:val="-6"/>
                <w:sz w:val="19"/>
                <w:lang w:val="fr-CA"/>
              </w:rPr>
              <w:fldChar w:fldCharType="begin">
                <w:ffData>
                  <w:name w:val="Check10"/>
                  <w:enabled/>
                  <w:calcOnExit w:val="0"/>
                  <w:checkBox>
                    <w:sizeAuto/>
                    <w:default w:val="0"/>
                  </w:checkBox>
                </w:ffData>
              </w:fldChar>
            </w:r>
            <w:r>
              <w:rPr>
                <w:spacing w:val="-6"/>
                <w:sz w:val="19"/>
                <w:lang w:val="fr-CA"/>
              </w:rPr>
              <w:instrText xml:space="preserve"> FORMCHECKBOX </w:instrText>
            </w:r>
            <w:r w:rsidR="00472CAF">
              <w:rPr>
                <w:spacing w:val="-6"/>
                <w:sz w:val="19"/>
                <w:lang w:val="fr-CA"/>
              </w:rPr>
            </w:r>
            <w:r w:rsidR="00472CAF">
              <w:rPr>
                <w:spacing w:val="-6"/>
                <w:sz w:val="19"/>
                <w:lang w:val="fr-CA"/>
              </w:rPr>
              <w:fldChar w:fldCharType="separate"/>
            </w:r>
            <w:r>
              <w:rPr>
                <w:spacing w:val="-6"/>
                <w:sz w:val="19"/>
                <w:lang w:val="fr-CA"/>
              </w:rPr>
              <w:fldChar w:fldCharType="end"/>
            </w:r>
          </w:p>
        </w:tc>
        <w:tc>
          <w:tcPr>
            <w:tcW w:w="8136" w:type="dxa"/>
            <w:gridSpan w:val="5"/>
            <w:tcBorders>
              <w:top w:val="nil"/>
              <w:left w:val="nil"/>
              <w:bottom w:val="nil"/>
              <w:right w:val="single" w:sz="4" w:space="0" w:color="auto"/>
            </w:tcBorders>
          </w:tcPr>
          <w:p w14:paraId="59836968" w14:textId="77777777" w:rsidR="00EB425C" w:rsidRDefault="00953A78">
            <w:pPr>
              <w:pStyle w:val="normal2ptbefore"/>
              <w:keepNext/>
              <w:spacing w:before="25"/>
              <w:rPr>
                <w:sz w:val="19"/>
                <w:lang w:val="fr-CA"/>
              </w:rPr>
            </w:pPr>
            <w:proofErr w:type="gramStart"/>
            <w:r>
              <w:rPr>
                <w:sz w:val="19"/>
                <w:lang w:val="fr-CA"/>
              </w:rPr>
              <w:t>enregistrer</w:t>
            </w:r>
            <w:proofErr w:type="gramEnd"/>
            <w:r>
              <w:rPr>
                <w:sz w:val="19"/>
                <w:lang w:val="fr-CA"/>
              </w:rPr>
              <w:t xml:space="preserve"> et transcrire</w:t>
            </w:r>
          </w:p>
        </w:tc>
      </w:tr>
      <w:tr w:rsidR="00EB425C" w14:paraId="4DA69C6C" w14:textId="77777777">
        <w:trPr>
          <w:cantSplit/>
        </w:trPr>
        <w:tc>
          <w:tcPr>
            <w:tcW w:w="324" w:type="dxa"/>
            <w:tcBorders>
              <w:top w:val="nil"/>
              <w:left w:val="single" w:sz="4" w:space="0" w:color="auto"/>
              <w:bottom w:val="nil"/>
              <w:right w:val="nil"/>
            </w:tcBorders>
            <w:noWrap/>
          </w:tcPr>
          <w:p w14:paraId="552BD550" w14:textId="77777777" w:rsidR="00EB425C" w:rsidRDefault="00EB425C" w:rsidP="00472CAF">
            <w:pPr>
              <w:pStyle w:val="normal2ptbefore"/>
              <w:keepNext/>
              <w:spacing w:before="0"/>
              <w:rPr>
                <w:sz w:val="19"/>
                <w:lang w:val="fr-CA"/>
              </w:rPr>
            </w:pPr>
          </w:p>
        </w:tc>
        <w:tc>
          <w:tcPr>
            <w:tcW w:w="10314" w:type="dxa"/>
            <w:gridSpan w:val="12"/>
            <w:tcBorders>
              <w:top w:val="nil"/>
              <w:left w:val="nil"/>
              <w:bottom w:val="nil"/>
              <w:right w:val="single" w:sz="4" w:space="0" w:color="auto"/>
            </w:tcBorders>
          </w:tcPr>
          <w:p w14:paraId="0DA352A8" w14:textId="77777777" w:rsidR="00EB425C" w:rsidRDefault="00953A78" w:rsidP="00472CAF">
            <w:pPr>
              <w:pStyle w:val="normal2ptbefore"/>
              <w:keepNext/>
              <w:spacing w:before="0"/>
              <w:rPr>
                <w:sz w:val="19"/>
                <w:lang w:val="fr-CA"/>
              </w:rPr>
            </w:pPr>
            <w:proofErr w:type="gramStart"/>
            <w:r>
              <w:rPr>
                <w:sz w:val="19"/>
                <w:lang w:val="fr-CA"/>
              </w:rPr>
              <w:t>fid</w:t>
            </w:r>
            <w:r>
              <w:rPr>
                <w:rFonts w:cs="Arial"/>
                <w:sz w:val="19"/>
                <w:lang w:val="fr-CA"/>
              </w:rPr>
              <w:t>è</w:t>
            </w:r>
            <w:r>
              <w:rPr>
                <w:sz w:val="19"/>
                <w:lang w:val="fr-CA"/>
              </w:rPr>
              <w:t>lement</w:t>
            </w:r>
            <w:proofErr w:type="gramEnd"/>
            <w:r>
              <w:rPr>
                <w:sz w:val="19"/>
                <w:lang w:val="fr-CA"/>
              </w:rPr>
              <w:t xml:space="preserve"> toutes les questions posées </w:t>
            </w:r>
            <w:r>
              <w:rPr>
                <w:rFonts w:cs="Arial"/>
                <w:sz w:val="19"/>
                <w:lang w:val="fr-CA"/>
              </w:rPr>
              <w:t>à</w:t>
            </w:r>
            <w:r>
              <w:rPr>
                <w:sz w:val="19"/>
                <w:lang w:val="fr-CA"/>
              </w:rPr>
              <w:t xml:space="preserve"> chacun des témoins et leurs réponses, conformément aux directives du commissaire.</w:t>
            </w:r>
          </w:p>
        </w:tc>
      </w:tr>
      <w:tr w:rsidR="00EB425C" w14:paraId="44BF3A05" w14:textId="77777777">
        <w:trPr>
          <w:cantSplit/>
        </w:trPr>
        <w:tc>
          <w:tcPr>
            <w:tcW w:w="324" w:type="dxa"/>
            <w:tcBorders>
              <w:top w:val="nil"/>
              <w:left w:val="single" w:sz="4" w:space="0" w:color="auto"/>
              <w:bottom w:val="single" w:sz="4" w:space="0" w:color="auto"/>
              <w:right w:val="nil"/>
            </w:tcBorders>
            <w:noWrap/>
          </w:tcPr>
          <w:p w14:paraId="0BCBA737" w14:textId="77777777" w:rsidR="00EB425C" w:rsidRDefault="00EB425C" w:rsidP="00472CAF">
            <w:pPr>
              <w:pStyle w:val="UserInstructions"/>
              <w:keepNext/>
              <w:spacing w:before="0"/>
              <w:rPr>
                <w:sz w:val="17"/>
                <w:lang w:val="fr-CA"/>
              </w:rPr>
            </w:pPr>
          </w:p>
        </w:tc>
        <w:tc>
          <w:tcPr>
            <w:tcW w:w="10314" w:type="dxa"/>
            <w:gridSpan w:val="12"/>
            <w:tcBorders>
              <w:top w:val="nil"/>
              <w:left w:val="nil"/>
              <w:bottom w:val="single" w:sz="4" w:space="0" w:color="auto"/>
              <w:right w:val="single" w:sz="4" w:space="0" w:color="auto"/>
            </w:tcBorders>
          </w:tcPr>
          <w:p w14:paraId="1EDAA380" w14:textId="77777777" w:rsidR="00EB425C" w:rsidRDefault="00953A78" w:rsidP="00472CAF">
            <w:pPr>
              <w:pStyle w:val="UserInstructions"/>
              <w:keepNext/>
              <w:spacing w:before="0"/>
              <w:rPr>
                <w:sz w:val="17"/>
                <w:lang w:val="fr-CA"/>
              </w:rPr>
            </w:pPr>
            <w:r>
              <w:rPr>
                <w:sz w:val="17"/>
                <w:lang w:val="fr-CA"/>
              </w:rPr>
              <w:t>(Dans le cas d’un serment, ajoutez les mots : « Ainsi Dieu me soit en aide. »)</w:t>
            </w:r>
          </w:p>
        </w:tc>
      </w:tr>
    </w:tbl>
    <w:p w14:paraId="7721A775" w14:textId="77777777" w:rsidR="00EB425C" w:rsidRPr="007B5BB5" w:rsidRDefault="00EB425C">
      <w:pPr>
        <w:pStyle w:val="normalbody"/>
        <w:rPr>
          <w:lang w:val="fr-CA"/>
        </w:rPr>
        <w:sectPr w:rsidR="00EB425C" w:rsidRPr="007B5BB5">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4"/>
        <w:gridCol w:w="513"/>
        <w:gridCol w:w="324"/>
        <w:gridCol w:w="291"/>
        <w:gridCol w:w="132"/>
        <w:gridCol w:w="135"/>
        <w:gridCol w:w="387"/>
        <w:gridCol w:w="6"/>
        <w:gridCol w:w="1470"/>
        <w:gridCol w:w="2056"/>
        <w:gridCol w:w="2129"/>
        <w:gridCol w:w="2735"/>
        <w:gridCol w:w="136"/>
      </w:tblGrid>
      <w:tr w:rsidR="00EB425C" w14:paraId="3521C586" w14:textId="77777777">
        <w:trPr>
          <w:cantSplit/>
          <w:trHeight w:val="285"/>
        </w:trPr>
        <w:tc>
          <w:tcPr>
            <w:tcW w:w="1452" w:type="dxa"/>
            <w:gridSpan w:val="4"/>
            <w:tcBorders>
              <w:top w:val="nil"/>
              <w:left w:val="nil"/>
              <w:bottom w:val="nil"/>
              <w:right w:val="nil"/>
            </w:tcBorders>
          </w:tcPr>
          <w:p w14:paraId="612224F2" w14:textId="77777777" w:rsidR="00EB425C" w:rsidRDefault="00953A78">
            <w:pPr>
              <w:pStyle w:val="FormandName2ndpg"/>
              <w:keepNext/>
            </w:pPr>
            <w:r>
              <w:lastRenderedPageBreak/>
              <w:t>Formule 20</w:t>
            </w:r>
            <w:proofErr w:type="gramStart"/>
            <w:r>
              <w:t>A :</w:t>
            </w:r>
            <w:proofErr w:type="gramEnd"/>
          </w:p>
        </w:tc>
        <w:tc>
          <w:tcPr>
            <w:tcW w:w="4186" w:type="dxa"/>
            <w:gridSpan w:val="6"/>
            <w:tcBorders>
              <w:top w:val="nil"/>
              <w:left w:val="nil"/>
              <w:bottom w:val="nil"/>
              <w:right w:val="nil"/>
            </w:tcBorders>
          </w:tcPr>
          <w:p w14:paraId="75F0320D" w14:textId="77777777" w:rsidR="00EB425C" w:rsidRDefault="00953A78">
            <w:pPr>
              <w:pStyle w:val="FormandName2ndpg"/>
              <w:keepNext/>
            </w:pPr>
            <w:r>
              <w:t>Autorisation du commissaire</w:t>
            </w:r>
          </w:p>
        </w:tc>
        <w:tc>
          <w:tcPr>
            <w:tcW w:w="2129" w:type="dxa"/>
            <w:tcBorders>
              <w:top w:val="nil"/>
              <w:left w:val="nil"/>
              <w:bottom w:val="nil"/>
              <w:right w:val="single" w:sz="4" w:space="0" w:color="auto"/>
            </w:tcBorders>
          </w:tcPr>
          <w:p w14:paraId="1ABD0A45" w14:textId="77777777" w:rsidR="00EB425C" w:rsidRDefault="00953A78">
            <w:pPr>
              <w:pStyle w:val="FormandName2ndpg"/>
              <w:keepNext/>
            </w:pPr>
            <w:r>
              <w:t>(page 4)</w:t>
            </w:r>
          </w:p>
        </w:tc>
        <w:tc>
          <w:tcPr>
            <w:tcW w:w="2871" w:type="dxa"/>
            <w:gridSpan w:val="2"/>
            <w:vMerge w:val="restart"/>
            <w:tcBorders>
              <w:left w:val="single" w:sz="4" w:space="0" w:color="auto"/>
            </w:tcBorders>
          </w:tcPr>
          <w:p w14:paraId="613FC21F" w14:textId="77777777" w:rsidR="00EB425C" w:rsidRDefault="00953A78">
            <w:pPr>
              <w:pStyle w:val="CourtFileNumber"/>
              <w:keepNext/>
              <w:spacing w:after="60"/>
              <w:rPr>
                <w:lang w:val="fr-CA"/>
              </w:rPr>
            </w:pPr>
            <w:r>
              <w:rPr>
                <w:lang w:val="fr-CA"/>
              </w:rPr>
              <w:t>Numéro de dossier du greffe</w:t>
            </w:r>
          </w:p>
          <w:p w14:paraId="6606FCEC" w14:textId="77777777" w:rsidR="00EB425C" w:rsidRDefault="00953A78">
            <w:pPr>
              <w:pStyle w:val="CourtFileNumber"/>
              <w:keepNext/>
              <w:spacing w:before="60" w:after="60"/>
              <w:rPr>
                <w:lang w:val="fr-CA"/>
              </w:rPr>
            </w:pPr>
            <w:r>
              <w:rPr>
                <w:b/>
                <w:color w:val="0000FF"/>
                <w:sz w:val="20"/>
              </w:rPr>
              <w:fldChar w:fldCharType="begin"/>
            </w:r>
            <w:r>
              <w:rPr>
                <w:b/>
                <w:color w:val="0000FF"/>
                <w:sz w:val="20"/>
                <w:lang w:val="fr-CA"/>
              </w:rPr>
              <w:instrText xml:space="preserve"> REF CourtFileNo </w:instrText>
            </w:r>
            <w:r>
              <w:rPr>
                <w:b/>
                <w:color w:val="0000FF"/>
                <w:sz w:val="20"/>
              </w:rPr>
              <w:fldChar w:fldCharType="separate"/>
            </w:r>
            <w:r w:rsidRPr="007B5BB5">
              <w:rPr>
                <w:b/>
                <w:noProof/>
                <w:color w:val="0000FF"/>
                <w:sz w:val="20"/>
                <w:lang w:val="fr-CA"/>
              </w:rPr>
              <w:t xml:space="preserve">     </w:t>
            </w:r>
            <w:r>
              <w:rPr>
                <w:b/>
                <w:color w:val="0000FF"/>
                <w:sz w:val="20"/>
              </w:rPr>
              <w:fldChar w:fldCharType="end"/>
            </w:r>
          </w:p>
        </w:tc>
      </w:tr>
      <w:tr w:rsidR="00EB425C" w14:paraId="62D40D6C" w14:textId="77777777">
        <w:trPr>
          <w:cantSplit/>
          <w:trHeight w:val="285"/>
        </w:trPr>
        <w:tc>
          <w:tcPr>
            <w:tcW w:w="1452" w:type="dxa"/>
            <w:gridSpan w:val="4"/>
            <w:tcBorders>
              <w:top w:val="nil"/>
              <w:left w:val="nil"/>
              <w:bottom w:val="nil"/>
              <w:right w:val="nil"/>
            </w:tcBorders>
          </w:tcPr>
          <w:p w14:paraId="6BA36CB6" w14:textId="77777777" w:rsidR="00EB425C" w:rsidRDefault="00EB425C">
            <w:pPr>
              <w:pStyle w:val="FormandName2ndpg"/>
              <w:keepNext/>
              <w:rPr>
                <w:lang w:val="fr-CA"/>
              </w:rPr>
            </w:pPr>
          </w:p>
        </w:tc>
        <w:tc>
          <w:tcPr>
            <w:tcW w:w="4186" w:type="dxa"/>
            <w:gridSpan w:val="6"/>
            <w:tcBorders>
              <w:top w:val="nil"/>
              <w:left w:val="nil"/>
              <w:bottom w:val="nil"/>
              <w:right w:val="nil"/>
            </w:tcBorders>
          </w:tcPr>
          <w:p w14:paraId="778E6372" w14:textId="77777777" w:rsidR="00EB425C" w:rsidRDefault="00EB425C">
            <w:pPr>
              <w:pStyle w:val="FormandName2ndpg"/>
              <w:keepNext/>
              <w:rPr>
                <w:lang w:val="fr-CA"/>
              </w:rPr>
            </w:pPr>
          </w:p>
        </w:tc>
        <w:tc>
          <w:tcPr>
            <w:tcW w:w="2129" w:type="dxa"/>
            <w:tcBorders>
              <w:top w:val="nil"/>
              <w:left w:val="nil"/>
              <w:bottom w:val="nil"/>
              <w:right w:val="single" w:sz="4" w:space="0" w:color="auto"/>
            </w:tcBorders>
          </w:tcPr>
          <w:p w14:paraId="2C8A0AD2" w14:textId="77777777" w:rsidR="00EB425C" w:rsidRDefault="00EB425C">
            <w:pPr>
              <w:pStyle w:val="FormandName2ndpg"/>
              <w:keepNext/>
              <w:rPr>
                <w:lang w:val="fr-CA"/>
              </w:rPr>
            </w:pPr>
          </w:p>
        </w:tc>
        <w:tc>
          <w:tcPr>
            <w:tcW w:w="2871" w:type="dxa"/>
            <w:gridSpan w:val="2"/>
            <w:vMerge/>
            <w:tcBorders>
              <w:left w:val="single" w:sz="4" w:space="0" w:color="auto"/>
              <w:bottom w:val="single" w:sz="4" w:space="0" w:color="auto"/>
            </w:tcBorders>
          </w:tcPr>
          <w:p w14:paraId="46CDDE40" w14:textId="77777777" w:rsidR="00EB425C" w:rsidRDefault="00EB425C">
            <w:pPr>
              <w:pStyle w:val="CourtFileNumber"/>
              <w:keepNext/>
              <w:rPr>
                <w:lang w:val="fr-CA"/>
              </w:rPr>
            </w:pPr>
          </w:p>
        </w:tc>
      </w:tr>
      <w:tr w:rsidR="00EB425C" w14:paraId="1F144D0A" w14:textId="77777777">
        <w:trPr>
          <w:cantSplit/>
        </w:trPr>
        <w:tc>
          <w:tcPr>
            <w:tcW w:w="10638" w:type="dxa"/>
            <w:gridSpan w:val="13"/>
            <w:tcBorders>
              <w:top w:val="nil"/>
              <w:left w:val="nil"/>
              <w:bottom w:val="single" w:sz="4" w:space="0" w:color="auto"/>
              <w:right w:val="nil"/>
            </w:tcBorders>
            <w:noWrap/>
          </w:tcPr>
          <w:p w14:paraId="7C13CFB5" w14:textId="77777777" w:rsidR="00EB425C" w:rsidRDefault="00EB425C">
            <w:pPr>
              <w:pStyle w:val="normalbody"/>
              <w:keepNext/>
              <w:rPr>
                <w:sz w:val="4"/>
                <w:lang w:val="fr-CA"/>
              </w:rPr>
            </w:pPr>
          </w:p>
        </w:tc>
      </w:tr>
      <w:tr w:rsidR="00EB425C" w14:paraId="6418E2DF" w14:textId="77777777">
        <w:trPr>
          <w:cantSplit/>
        </w:trPr>
        <w:tc>
          <w:tcPr>
            <w:tcW w:w="10638" w:type="dxa"/>
            <w:gridSpan w:val="13"/>
            <w:tcBorders>
              <w:top w:val="single" w:sz="4" w:space="0" w:color="auto"/>
              <w:left w:val="nil"/>
              <w:bottom w:val="single" w:sz="4" w:space="0" w:color="auto"/>
              <w:right w:val="nil"/>
            </w:tcBorders>
            <w:noWrap/>
          </w:tcPr>
          <w:p w14:paraId="68DC3CE4" w14:textId="77777777" w:rsidR="00EB425C" w:rsidRDefault="00EB425C">
            <w:pPr>
              <w:pStyle w:val="normalbody"/>
              <w:keepNext/>
              <w:rPr>
                <w:sz w:val="12"/>
                <w:lang w:val="fr-CA"/>
              </w:rPr>
            </w:pPr>
          </w:p>
        </w:tc>
      </w:tr>
      <w:tr w:rsidR="00EB425C" w14:paraId="50100836" w14:textId="77777777">
        <w:trPr>
          <w:cantSplit/>
        </w:trPr>
        <w:tc>
          <w:tcPr>
            <w:tcW w:w="324" w:type="dxa"/>
            <w:tcBorders>
              <w:top w:val="nil"/>
              <w:left w:val="single" w:sz="4" w:space="0" w:color="auto"/>
              <w:bottom w:val="nil"/>
              <w:right w:val="nil"/>
            </w:tcBorders>
            <w:noWrap/>
          </w:tcPr>
          <w:p w14:paraId="29C4825E" w14:textId="77777777" w:rsidR="00EB425C" w:rsidRDefault="00953A78">
            <w:pPr>
              <w:pStyle w:val="normal6ptbefore"/>
              <w:keepNext/>
              <w:jc w:val="left"/>
              <w:rPr>
                <w:b/>
                <w:bCs/>
                <w:sz w:val="19"/>
              </w:rPr>
            </w:pPr>
            <w:r>
              <w:rPr>
                <w:b/>
                <w:bCs/>
                <w:sz w:val="19"/>
              </w:rPr>
              <w:t>6.</w:t>
            </w:r>
          </w:p>
        </w:tc>
        <w:tc>
          <w:tcPr>
            <w:tcW w:w="10314" w:type="dxa"/>
            <w:gridSpan w:val="12"/>
            <w:tcBorders>
              <w:top w:val="nil"/>
              <w:left w:val="nil"/>
              <w:bottom w:val="nil"/>
              <w:right w:val="single" w:sz="4" w:space="0" w:color="auto"/>
            </w:tcBorders>
          </w:tcPr>
          <w:p w14:paraId="72CA2590" w14:textId="77777777" w:rsidR="00EB425C" w:rsidRPr="007B5BB5" w:rsidRDefault="00953A78">
            <w:pPr>
              <w:pStyle w:val="normal6ptbefore"/>
              <w:keepNext/>
              <w:rPr>
                <w:sz w:val="19"/>
                <w:lang w:val="fr-CA"/>
              </w:rPr>
            </w:pPr>
            <w:r w:rsidRPr="007B5BB5">
              <w:rPr>
                <w:sz w:val="19"/>
                <w:lang w:val="fr-CA"/>
              </w:rPr>
              <w:t>Vous devez faire pr</w:t>
            </w:r>
            <w:r w:rsidRPr="007B5BB5">
              <w:rPr>
                <w:rFonts w:cs="Arial"/>
                <w:sz w:val="19"/>
                <w:lang w:val="fr-CA"/>
              </w:rPr>
              <w:t>ê</w:t>
            </w:r>
            <w:r w:rsidRPr="007B5BB5">
              <w:rPr>
                <w:sz w:val="19"/>
                <w:lang w:val="fr-CA"/>
              </w:rPr>
              <w:t xml:space="preserve">ter le serment suivant ou faire faire l’affirmation solennelle suivante </w:t>
            </w:r>
            <w:r w:rsidRPr="007B5BB5">
              <w:rPr>
                <w:rFonts w:cs="Arial"/>
                <w:sz w:val="19"/>
                <w:lang w:val="fr-CA"/>
              </w:rPr>
              <w:t>à</w:t>
            </w:r>
            <w:r w:rsidRPr="007B5BB5">
              <w:rPr>
                <w:sz w:val="19"/>
                <w:lang w:val="fr-CA"/>
              </w:rPr>
              <w:t xml:space="preserve"> chacun des témoins dont vous recueillez le témoignage :</w:t>
            </w:r>
          </w:p>
        </w:tc>
      </w:tr>
      <w:tr w:rsidR="00EB425C" w14:paraId="26C41A9B" w14:textId="77777777">
        <w:trPr>
          <w:cantSplit/>
        </w:trPr>
        <w:tc>
          <w:tcPr>
            <w:tcW w:w="324" w:type="dxa"/>
            <w:tcBorders>
              <w:top w:val="nil"/>
              <w:left w:val="single" w:sz="4" w:space="0" w:color="auto"/>
              <w:bottom w:val="nil"/>
              <w:right w:val="nil"/>
            </w:tcBorders>
            <w:noWrap/>
          </w:tcPr>
          <w:p w14:paraId="1217E60C" w14:textId="77777777" w:rsidR="00EB425C" w:rsidRPr="007B5BB5" w:rsidRDefault="00EB425C">
            <w:pPr>
              <w:pStyle w:val="normal6ptbefore"/>
              <w:keepNext/>
              <w:jc w:val="left"/>
              <w:rPr>
                <w:sz w:val="19"/>
                <w:lang w:val="fr-CA"/>
              </w:rPr>
            </w:pPr>
          </w:p>
        </w:tc>
        <w:tc>
          <w:tcPr>
            <w:tcW w:w="513" w:type="dxa"/>
            <w:tcBorders>
              <w:top w:val="nil"/>
              <w:left w:val="nil"/>
              <w:bottom w:val="nil"/>
              <w:right w:val="nil"/>
            </w:tcBorders>
          </w:tcPr>
          <w:p w14:paraId="39E11973" w14:textId="77777777" w:rsidR="00EB425C" w:rsidRPr="007B5BB5" w:rsidRDefault="00EB425C">
            <w:pPr>
              <w:pStyle w:val="normal6ptbefore"/>
              <w:keepNext/>
              <w:jc w:val="left"/>
              <w:rPr>
                <w:sz w:val="19"/>
                <w:lang w:val="fr-CA"/>
              </w:rPr>
            </w:pPr>
          </w:p>
        </w:tc>
        <w:tc>
          <w:tcPr>
            <w:tcW w:w="882" w:type="dxa"/>
            <w:gridSpan w:val="4"/>
            <w:tcBorders>
              <w:top w:val="nil"/>
              <w:left w:val="nil"/>
              <w:bottom w:val="nil"/>
              <w:right w:val="nil"/>
            </w:tcBorders>
          </w:tcPr>
          <w:p w14:paraId="0B9A285F" w14:textId="77777777" w:rsidR="00EB425C" w:rsidRDefault="00953A78">
            <w:pPr>
              <w:pStyle w:val="normal6ptbefore"/>
              <w:keepNext/>
              <w:jc w:val="left"/>
              <w:rPr>
                <w:sz w:val="19"/>
              </w:rPr>
            </w:pPr>
            <w:r>
              <w:rPr>
                <w:sz w:val="19"/>
              </w:rPr>
              <w:t>Vous</w:t>
            </w:r>
          </w:p>
        </w:tc>
        <w:tc>
          <w:tcPr>
            <w:tcW w:w="387" w:type="dxa"/>
            <w:tcBorders>
              <w:top w:val="nil"/>
              <w:left w:val="nil"/>
              <w:bottom w:val="nil"/>
              <w:right w:val="nil"/>
            </w:tcBorders>
          </w:tcPr>
          <w:p w14:paraId="340B84F3" w14:textId="77777777" w:rsidR="00EB425C" w:rsidRDefault="00953A78">
            <w:pPr>
              <w:pStyle w:val="normal6ptbefore"/>
              <w:keepNext/>
              <w:jc w:val="left"/>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472CAF">
              <w:rPr>
                <w:sz w:val="19"/>
              </w:rPr>
            </w:r>
            <w:r w:rsidR="00472CAF">
              <w:rPr>
                <w:sz w:val="19"/>
              </w:rPr>
              <w:fldChar w:fldCharType="separate"/>
            </w:r>
            <w:r>
              <w:rPr>
                <w:sz w:val="19"/>
              </w:rPr>
              <w:fldChar w:fldCharType="end"/>
            </w:r>
          </w:p>
        </w:tc>
        <w:tc>
          <w:tcPr>
            <w:tcW w:w="8532" w:type="dxa"/>
            <w:gridSpan w:val="6"/>
            <w:tcBorders>
              <w:top w:val="nil"/>
              <w:left w:val="nil"/>
              <w:bottom w:val="nil"/>
              <w:right w:val="single" w:sz="4" w:space="0" w:color="auto"/>
            </w:tcBorders>
          </w:tcPr>
          <w:p w14:paraId="38F84036" w14:textId="77777777" w:rsidR="00EB425C" w:rsidRDefault="00953A78">
            <w:pPr>
              <w:pStyle w:val="normal6ptbefore"/>
              <w:keepNext/>
              <w:jc w:val="left"/>
              <w:rPr>
                <w:sz w:val="19"/>
              </w:rPr>
            </w:pPr>
            <w:r>
              <w:rPr>
                <w:sz w:val="19"/>
              </w:rPr>
              <w:t>jurez</w:t>
            </w:r>
          </w:p>
        </w:tc>
      </w:tr>
      <w:tr w:rsidR="00EB425C" w14:paraId="15816775" w14:textId="77777777">
        <w:trPr>
          <w:cantSplit/>
        </w:trPr>
        <w:tc>
          <w:tcPr>
            <w:tcW w:w="324" w:type="dxa"/>
            <w:tcBorders>
              <w:top w:val="nil"/>
              <w:left w:val="single" w:sz="4" w:space="0" w:color="auto"/>
              <w:bottom w:val="nil"/>
              <w:right w:val="nil"/>
            </w:tcBorders>
            <w:noWrap/>
          </w:tcPr>
          <w:p w14:paraId="4C3D6E9F" w14:textId="77777777" w:rsidR="00EB425C" w:rsidRDefault="00EB425C">
            <w:pPr>
              <w:pStyle w:val="normal2ptbefore"/>
              <w:keepNext/>
              <w:rPr>
                <w:sz w:val="19"/>
              </w:rPr>
            </w:pPr>
          </w:p>
        </w:tc>
        <w:tc>
          <w:tcPr>
            <w:tcW w:w="513" w:type="dxa"/>
            <w:tcBorders>
              <w:top w:val="nil"/>
              <w:left w:val="nil"/>
              <w:bottom w:val="nil"/>
              <w:right w:val="nil"/>
            </w:tcBorders>
          </w:tcPr>
          <w:p w14:paraId="6BC99A15" w14:textId="77777777" w:rsidR="00EB425C" w:rsidRDefault="00EB425C">
            <w:pPr>
              <w:pStyle w:val="normal2ptbefore"/>
              <w:keepNext/>
              <w:rPr>
                <w:sz w:val="19"/>
              </w:rPr>
            </w:pPr>
          </w:p>
        </w:tc>
        <w:tc>
          <w:tcPr>
            <w:tcW w:w="882" w:type="dxa"/>
            <w:gridSpan w:val="4"/>
            <w:tcBorders>
              <w:top w:val="nil"/>
              <w:left w:val="nil"/>
              <w:bottom w:val="nil"/>
              <w:right w:val="nil"/>
            </w:tcBorders>
          </w:tcPr>
          <w:p w14:paraId="30290D0B" w14:textId="77777777" w:rsidR="00EB425C" w:rsidRDefault="00EB425C">
            <w:pPr>
              <w:pStyle w:val="normal2ptbefore"/>
              <w:keepNext/>
              <w:rPr>
                <w:sz w:val="19"/>
              </w:rPr>
            </w:pPr>
          </w:p>
        </w:tc>
        <w:tc>
          <w:tcPr>
            <w:tcW w:w="387" w:type="dxa"/>
            <w:tcBorders>
              <w:top w:val="nil"/>
              <w:left w:val="nil"/>
              <w:bottom w:val="nil"/>
              <w:right w:val="nil"/>
            </w:tcBorders>
          </w:tcPr>
          <w:p w14:paraId="31E62AC0" w14:textId="77777777" w:rsidR="00EB425C" w:rsidRDefault="00953A78">
            <w:pPr>
              <w:pStyle w:val="normal2ptbefore"/>
              <w:keepNext/>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472CAF">
              <w:rPr>
                <w:sz w:val="19"/>
              </w:rPr>
            </w:r>
            <w:r w:rsidR="00472CAF">
              <w:rPr>
                <w:sz w:val="19"/>
              </w:rPr>
              <w:fldChar w:fldCharType="separate"/>
            </w:r>
            <w:r>
              <w:rPr>
                <w:sz w:val="19"/>
              </w:rPr>
              <w:fldChar w:fldCharType="end"/>
            </w:r>
          </w:p>
        </w:tc>
        <w:tc>
          <w:tcPr>
            <w:tcW w:w="8532" w:type="dxa"/>
            <w:gridSpan w:val="6"/>
            <w:tcBorders>
              <w:top w:val="nil"/>
              <w:left w:val="nil"/>
              <w:bottom w:val="nil"/>
              <w:right w:val="single" w:sz="4" w:space="0" w:color="auto"/>
            </w:tcBorders>
          </w:tcPr>
          <w:p w14:paraId="6602D3BA" w14:textId="77777777" w:rsidR="00EB425C" w:rsidRDefault="00953A78">
            <w:pPr>
              <w:pStyle w:val="normal2ptbefore"/>
              <w:keepNext/>
              <w:rPr>
                <w:sz w:val="19"/>
              </w:rPr>
            </w:pPr>
            <w:r>
              <w:rPr>
                <w:sz w:val="19"/>
              </w:rPr>
              <w:t>affirmez solennellement</w:t>
            </w:r>
          </w:p>
        </w:tc>
      </w:tr>
      <w:tr w:rsidR="00EB425C" w14:paraId="456D581B" w14:textId="77777777">
        <w:trPr>
          <w:cantSplit/>
        </w:trPr>
        <w:tc>
          <w:tcPr>
            <w:tcW w:w="324" w:type="dxa"/>
            <w:tcBorders>
              <w:top w:val="nil"/>
              <w:left w:val="single" w:sz="4" w:space="0" w:color="auto"/>
              <w:bottom w:val="nil"/>
              <w:right w:val="nil"/>
            </w:tcBorders>
            <w:noWrap/>
          </w:tcPr>
          <w:p w14:paraId="206AA1A9" w14:textId="77777777" w:rsidR="00EB425C" w:rsidRDefault="00EB425C">
            <w:pPr>
              <w:pStyle w:val="normal6ptbefore"/>
              <w:keepNext/>
              <w:jc w:val="left"/>
              <w:rPr>
                <w:sz w:val="19"/>
              </w:rPr>
            </w:pPr>
          </w:p>
        </w:tc>
        <w:tc>
          <w:tcPr>
            <w:tcW w:w="513" w:type="dxa"/>
            <w:tcBorders>
              <w:top w:val="nil"/>
              <w:left w:val="nil"/>
              <w:bottom w:val="nil"/>
              <w:right w:val="nil"/>
            </w:tcBorders>
          </w:tcPr>
          <w:p w14:paraId="35C8A60A" w14:textId="77777777" w:rsidR="00EB425C" w:rsidRDefault="00EB425C">
            <w:pPr>
              <w:pStyle w:val="normal6ptbefore"/>
              <w:keepNext/>
              <w:jc w:val="left"/>
              <w:rPr>
                <w:sz w:val="19"/>
              </w:rPr>
            </w:pPr>
          </w:p>
        </w:tc>
        <w:tc>
          <w:tcPr>
            <w:tcW w:w="9801" w:type="dxa"/>
            <w:gridSpan w:val="11"/>
            <w:tcBorders>
              <w:top w:val="nil"/>
              <w:left w:val="nil"/>
              <w:bottom w:val="nil"/>
              <w:right w:val="single" w:sz="4" w:space="0" w:color="auto"/>
            </w:tcBorders>
          </w:tcPr>
          <w:p w14:paraId="6D9698B5" w14:textId="77777777" w:rsidR="00EB425C" w:rsidRPr="007B5BB5" w:rsidRDefault="00953A78">
            <w:pPr>
              <w:pStyle w:val="normal6ptbefore"/>
              <w:keepNext/>
              <w:rPr>
                <w:sz w:val="19"/>
                <w:lang w:val="fr-CA"/>
              </w:rPr>
            </w:pPr>
            <w:proofErr w:type="gramStart"/>
            <w:r>
              <w:rPr>
                <w:sz w:val="19"/>
                <w:lang w:val="fr-CA"/>
              </w:rPr>
              <w:t>que</w:t>
            </w:r>
            <w:proofErr w:type="gramEnd"/>
            <w:r>
              <w:rPr>
                <w:sz w:val="19"/>
                <w:lang w:val="fr-CA"/>
              </w:rPr>
              <w:t xml:space="preserve"> le témoignage que vous êtes sur le point de rendre au sujet des questions en litige entre les parties dans cette cause sera la vérité, toute la vérité, rien que la vérité. </w:t>
            </w:r>
            <w:r w:rsidRPr="007B5BB5">
              <w:rPr>
                <w:i/>
                <w:iCs/>
                <w:sz w:val="17"/>
                <w:lang w:val="fr-CA"/>
              </w:rPr>
              <w:t>(Dans le cas d’un serment, ajoutez les mots : « Ainsi Dieu vous soit en aide. »)</w:t>
            </w:r>
          </w:p>
        </w:tc>
      </w:tr>
      <w:tr w:rsidR="00EB425C" w14:paraId="0DD565AF" w14:textId="77777777">
        <w:trPr>
          <w:cantSplit/>
        </w:trPr>
        <w:tc>
          <w:tcPr>
            <w:tcW w:w="324" w:type="dxa"/>
            <w:tcBorders>
              <w:top w:val="nil"/>
              <w:left w:val="single" w:sz="4" w:space="0" w:color="auto"/>
              <w:bottom w:val="nil"/>
              <w:right w:val="nil"/>
            </w:tcBorders>
            <w:noWrap/>
          </w:tcPr>
          <w:p w14:paraId="0ED9E37F" w14:textId="77777777" w:rsidR="00EB425C" w:rsidRDefault="00953A78">
            <w:pPr>
              <w:pStyle w:val="normal6ptbefore"/>
              <w:keepNext/>
              <w:rPr>
                <w:b/>
                <w:bCs/>
                <w:sz w:val="19"/>
              </w:rPr>
            </w:pPr>
            <w:r>
              <w:rPr>
                <w:b/>
                <w:bCs/>
                <w:sz w:val="19"/>
              </w:rPr>
              <w:t>7.</w:t>
            </w:r>
          </w:p>
        </w:tc>
        <w:tc>
          <w:tcPr>
            <w:tcW w:w="10314" w:type="dxa"/>
            <w:gridSpan w:val="12"/>
            <w:tcBorders>
              <w:top w:val="nil"/>
              <w:left w:val="nil"/>
              <w:bottom w:val="nil"/>
              <w:right w:val="single" w:sz="4" w:space="0" w:color="auto"/>
            </w:tcBorders>
          </w:tcPr>
          <w:p w14:paraId="57F930E3" w14:textId="77777777" w:rsidR="00EB425C" w:rsidRPr="007B5BB5" w:rsidRDefault="00953A78">
            <w:pPr>
              <w:pStyle w:val="normal6ptbefore"/>
              <w:keepNext/>
              <w:rPr>
                <w:sz w:val="19"/>
                <w:lang w:val="fr-CA"/>
              </w:rPr>
            </w:pPr>
            <w:r w:rsidRPr="007B5BB5">
              <w:rPr>
                <w:sz w:val="19"/>
                <w:lang w:val="fr-CA"/>
              </w:rPr>
              <w:t xml:space="preserve">Si le témoin ne comprend pas la langue dans laquelle il est interrogé ou qu’il est sourd ou muet, son témoignage doit </w:t>
            </w:r>
            <w:r w:rsidRPr="007B5BB5">
              <w:rPr>
                <w:rFonts w:cs="Arial"/>
                <w:sz w:val="19"/>
                <w:lang w:val="fr-CA"/>
              </w:rPr>
              <w:t>ê</w:t>
            </w:r>
            <w:r w:rsidRPr="007B5BB5">
              <w:rPr>
                <w:sz w:val="19"/>
                <w:lang w:val="fr-CA"/>
              </w:rPr>
              <w:t>tre rendu par l’intermédiaire d’un ou d’une interpr</w:t>
            </w:r>
            <w:r w:rsidRPr="007B5BB5">
              <w:rPr>
                <w:rFonts w:cs="Arial"/>
                <w:sz w:val="19"/>
                <w:lang w:val="fr-CA"/>
              </w:rPr>
              <w:t>è</w:t>
            </w:r>
            <w:r w:rsidRPr="007B5BB5">
              <w:rPr>
                <w:sz w:val="19"/>
                <w:lang w:val="fr-CA"/>
              </w:rPr>
              <w:t>te. Vous devez d’abord faire pr</w:t>
            </w:r>
            <w:r w:rsidRPr="007B5BB5">
              <w:rPr>
                <w:rFonts w:cs="Arial"/>
                <w:sz w:val="19"/>
                <w:lang w:val="fr-CA"/>
              </w:rPr>
              <w:t>ê</w:t>
            </w:r>
            <w:r w:rsidRPr="007B5BB5">
              <w:rPr>
                <w:sz w:val="19"/>
                <w:lang w:val="fr-CA"/>
              </w:rPr>
              <w:t xml:space="preserve">ter le serment suivant ou faire faire l’affirmation </w:t>
            </w:r>
            <w:r>
              <w:rPr>
                <w:sz w:val="19"/>
                <w:lang w:val="fr-CA"/>
              </w:rPr>
              <w:t xml:space="preserve">solennelle suivante </w:t>
            </w:r>
            <w:r>
              <w:rPr>
                <w:rFonts w:cs="Arial"/>
                <w:sz w:val="19"/>
                <w:lang w:val="fr-CA"/>
              </w:rPr>
              <w:t>à</w:t>
            </w:r>
            <w:r>
              <w:rPr>
                <w:sz w:val="19"/>
                <w:lang w:val="fr-CA"/>
              </w:rPr>
              <w:t xml:space="preserve"> l’interpr</w:t>
            </w:r>
            <w:r>
              <w:rPr>
                <w:rFonts w:cs="Arial"/>
                <w:sz w:val="19"/>
                <w:lang w:val="fr-CA"/>
              </w:rPr>
              <w:t>è</w:t>
            </w:r>
            <w:r>
              <w:rPr>
                <w:sz w:val="19"/>
                <w:lang w:val="fr-CA"/>
              </w:rPr>
              <w:t>te :</w:t>
            </w:r>
          </w:p>
        </w:tc>
      </w:tr>
      <w:tr w:rsidR="00EB425C" w14:paraId="2D1A1DED" w14:textId="77777777">
        <w:trPr>
          <w:cantSplit/>
        </w:trPr>
        <w:tc>
          <w:tcPr>
            <w:tcW w:w="324" w:type="dxa"/>
            <w:tcBorders>
              <w:top w:val="nil"/>
              <w:left w:val="single" w:sz="4" w:space="0" w:color="auto"/>
              <w:bottom w:val="nil"/>
              <w:right w:val="nil"/>
            </w:tcBorders>
            <w:noWrap/>
          </w:tcPr>
          <w:p w14:paraId="4EAAAFA8" w14:textId="77777777" w:rsidR="00EB425C" w:rsidRPr="007B5BB5" w:rsidRDefault="00EB425C">
            <w:pPr>
              <w:pStyle w:val="normal6ptbefore"/>
              <w:keepNext/>
              <w:jc w:val="left"/>
              <w:rPr>
                <w:sz w:val="19"/>
                <w:lang w:val="fr-CA"/>
              </w:rPr>
            </w:pPr>
          </w:p>
        </w:tc>
        <w:tc>
          <w:tcPr>
            <w:tcW w:w="513" w:type="dxa"/>
            <w:tcBorders>
              <w:top w:val="nil"/>
              <w:left w:val="nil"/>
              <w:bottom w:val="nil"/>
              <w:right w:val="nil"/>
            </w:tcBorders>
          </w:tcPr>
          <w:p w14:paraId="0521AC02" w14:textId="77777777" w:rsidR="00EB425C" w:rsidRPr="007B5BB5" w:rsidRDefault="00EB425C">
            <w:pPr>
              <w:pStyle w:val="normal6ptbefore"/>
              <w:keepNext/>
              <w:jc w:val="left"/>
              <w:rPr>
                <w:sz w:val="19"/>
                <w:lang w:val="fr-CA"/>
              </w:rPr>
            </w:pPr>
          </w:p>
        </w:tc>
        <w:tc>
          <w:tcPr>
            <w:tcW w:w="882" w:type="dxa"/>
            <w:gridSpan w:val="4"/>
            <w:tcBorders>
              <w:top w:val="nil"/>
              <w:left w:val="nil"/>
              <w:bottom w:val="nil"/>
              <w:right w:val="nil"/>
            </w:tcBorders>
          </w:tcPr>
          <w:p w14:paraId="77D07262" w14:textId="77777777" w:rsidR="00EB425C" w:rsidRDefault="00953A78">
            <w:pPr>
              <w:pStyle w:val="normal6ptbefore"/>
              <w:keepNext/>
              <w:jc w:val="left"/>
              <w:rPr>
                <w:sz w:val="19"/>
              </w:rPr>
            </w:pPr>
            <w:r>
              <w:rPr>
                <w:sz w:val="19"/>
              </w:rPr>
              <w:t>Vous</w:t>
            </w:r>
          </w:p>
        </w:tc>
        <w:tc>
          <w:tcPr>
            <w:tcW w:w="387" w:type="dxa"/>
            <w:tcBorders>
              <w:top w:val="nil"/>
              <w:left w:val="nil"/>
              <w:bottom w:val="nil"/>
              <w:right w:val="nil"/>
            </w:tcBorders>
          </w:tcPr>
          <w:p w14:paraId="12C11982" w14:textId="77777777" w:rsidR="00EB425C" w:rsidRDefault="00953A78">
            <w:pPr>
              <w:pStyle w:val="normal6ptbefore"/>
              <w:keepNext/>
              <w:jc w:val="left"/>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472CAF">
              <w:rPr>
                <w:sz w:val="19"/>
              </w:rPr>
            </w:r>
            <w:r w:rsidR="00472CAF">
              <w:rPr>
                <w:sz w:val="19"/>
              </w:rPr>
              <w:fldChar w:fldCharType="separate"/>
            </w:r>
            <w:r>
              <w:rPr>
                <w:sz w:val="19"/>
              </w:rPr>
              <w:fldChar w:fldCharType="end"/>
            </w:r>
          </w:p>
        </w:tc>
        <w:tc>
          <w:tcPr>
            <w:tcW w:w="8532" w:type="dxa"/>
            <w:gridSpan w:val="6"/>
            <w:tcBorders>
              <w:top w:val="nil"/>
              <w:left w:val="nil"/>
              <w:bottom w:val="nil"/>
              <w:right w:val="single" w:sz="4" w:space="0" w:color="auto"/>
            </w:tcBorders>
          </w:tcPr>
          <w:p w14:paraId="14FC461A" w14:textId="77777777" w:rsidR="00EB425C" w:rsidRDefault="00953A78">
            <w:pPr>
              <w:pStyle w:val="normal6ptbefore"/>
              <w:keepNext/>
              <w:jc w:val="left"/>
              <w:rPr>
                <w:sz w:val="19"/>
              </w:rPr>
            </w:pPr>
            <w:r>
              <w:rPr>
                <w:sz w:val="19"/>
              </w:rPr>
              <w:t>jurez</w:t>
            </w:r>
          </w:p>
        </w:tc>
      </w:tr>
      <w:tr w:rsidR="00EB425C" w14:paraId="69C24E99" w14:textId="77777777">
        <w:trPr>
          <w:cantSplit/>
        </w:trPr>
        <w:tc>
          <w:tcPr>
            <w:tcW w:w="324" w:type="dxa"/>
            <w:tcBorders>
              <w:top w:val="nil"/>
              <w:left w:val="single" w:sz="4" w:space="0" w:color="auto"/>
              <w:bottom w:val="nil"/>
              <w:right w:val="nil"/>
            </w:tcBorders>
            <w:noWrap/>
          </w:tcPr>
          <w:p w14:paraId="5DFAD5B4" w14:textId="77777777" w:rsidR="00EB425C" w:rsidRDefault="00EB425C">
            <w:pPr>
              <w:pStyle w:val="normal2ptbefore"/>
              <w:keepNext/>
              <w:rPr>
                <w:sz w:val="19"/>
              </w:rPr>
            </w:pPr>
          </w:p>
        </w:tc>
        <w:tc>
          <w:tcPr>
            <w:tcW w:w="513" w:type="dxa"/>
            <w:tcBorders>
              <w:top w:val="nil"/>
              <w:left w:val="nil"/>
              <w:bottom w:val="nil"/>
              <w:right w:val="nil"/>
            </w:tcBorders>
          </w:tcPr>
          <w:p w14:paraId="7AE5349A" w14:textId="77777777" w:rsidR="00EB425C" w:rsidRDefault="00EB425C">
            <w:pPr>
              <w:pStyle w:val="normal2ptbefore"/>
              <w:keepNext/>
              <w:rPr>
                <w:sz w:val="19"/>
              </w:rPr>
            </w:pPr>
          </w:p>
        </w:tc>
        <w:tc>
          <w:tcPr>
            <w:tcW w:w="882" w:type="dxa"/>
            <w:gridSpan w:val="4"/>
            <w:tcBorders>
              <w:top w:val="nil"/>
              <w:left w:val="nil"/>
              <w:bottom w:val="nil"/>
              <w:right w:val="nil"/>
            </w:tcBorders>
          </w:tcPr>
          <w:p w14:paraId="461FEC75" w14:textId="77777777" w:rsidR="00EB425C" w:rsidRDefault="00EB425C">
            <w:pPr>
              <w:pStyle w:val="normal2ptbefore"/>
              <w:keepNext/>
              <w:rPr>
                <w:sz w:val="19"/>
              </w:rPr>
            </w:pPr>
          </w:p>
        </w:tc>
        <w:tc>
          <w:tcPr>
            <w:tcW w:w="387" w:type="dxa"/>
            <w:tcBorders>
              <w:top w:val="nil"/>
              <w:left w:val="nil"/>
              <w:bottom w:val="nil"/>
              <w:right w:val="nil"/>
            </w:tcBorders>
          </w:tcPr>
          <w:p w14:paraId="51BF2FBA" w14:textId="77777777" w:rsidR="00EB425C" w:rsidRDefault="00953A78">
            <w:pPr>
              <w:pStyle w:val="normal2ptbefore"/>
              <w:keepNext/>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472CAF">
              <w:rPr>
                <w:sz w:val="19"/>
              </w:rPr>
            </w:r>
            <w:r w:rsidR="00472CAF">
              <w:rPr>
                <w:sz w:val="19"/>
              </w:rPr>
              <w:fldChar w:fldCharType="separate"/>
            </w:r>
            <w:r>
              <w:rPr>
                <w:sz w:val="19"/>
              </w:rPr>
              <w:fldChar w:fldCharType="end"/>
            </w:r>
          </w:p>
        </w:tc>
        <w:tc>
          <w:tcPr>
            <w:tcW w:w="8532" w:type="dxa"/>
            <w:gridSpan w:val="6"/>
            <w:tcBorders>
              <w:top w:val="nil"/>
              <w:left w:val="nil"/>
              <w:bottom w:val="nil"/>
              <w:right w:val="single" w:sz="4" w:space="0" w:color="auto"/>
            </w:tcBorders>
          </w:tcPr>
          <w:p w14:paraId="2E96C9A3" w14:textId="77777777" w:rsidR="00EB425C" w:rsidRDefault="00953A78">
            <w:pPr>
              <w:pStyle w:val="normal2ptbefore"/>
              <w:keepNext/>
              <w:rPr>
                <w:sz w:val="19"/>
              </w:rPr>
            </w:pPr>
            <w:r>
              <w:rPr>
                <w:sz w:val="19"/>
              </w:rPr>
              <w:t>affirmez solennellement</w:t>
            </w:r>
          </w:p>
        </w:tc>
      </w:tr>
      <w:tr w:rsidR="00EB425C" w14:paraId="3E2F0E84" w14:textId="77777777">
        <w:trPr>
          <w:cantSplit/>
        </w:trPr>
        <w:tc>
          <w:tcPr>
            <w:tcW w:w="324" w:type="dxa"/>
            <w:tcBorders>
              <w:top w:val="nil"/>
              <w:left w:val="single" w:sz="4" w:space="0" w:color="auto"/>
              <w:bottom w:val="nil"/>
              <w:right w:val="nil"/>
            </w:tcBorders>
            <w:noWrap/>
          </w:tcPr>
          <w:p w14:paraId="5E4E425C" w14:textId="77777777" w:rsidR="00EB425C" w:rsidRDefault="00EB425C">
            <w:pPr>
              <w:pStyle w:val="normal6ptbefore"/>
              <w:keepNext/>
              <w:jc w:val="left"/>
              <w:rPr>
                <w:sz w:val="19"/>
              </w:rPr>
            </w:pPr>
          </w:p>
        </w:tc>
        <w:tc>
          <w:tcPr>
            <w:tcW w:w="513" w:type="dxa"/>
            <w:tcBorders>
              <w:top w:val="nil"/>
              <w:left w:val="nil"/>
              <w:bottom w:val="nil"/>
              <w:right w:val="nil"/>
            </w:tcBorders>
          </w:tcPr>
          <w:p w14:paraId="7B54AA25" w14:textId="77777777" w:rsidR="00EB425C" w:rsidRDefault="00EB425C">
            <w:pPr>
              <w:pStyle w:val="normal6ptbefore"/>
              <w:keepNext/>
              <w:jc w:val="left"/>
              <w:rPr>
                <w:sz w:val="19"/>
              </w:rPr>
            </w:pPr>
          </w:p>
        </w:tc>
        <w:tc>
          <w:tcPr>
            <w:tcW w:w="2745" w:type="dxa"/>
            <w:gridSpan w:val="7"/>
            <w:tcBorders>
              <w:top w:val="nil"/>
              <w:left w:val="nil"/>
              <w:bottom w:val="nil"/>
              <w:right w:val="nil"/>
            </w:tcBorders>
          </w:tcPr>
          <w:p w14:paraId="7A104EC4" w14:textId="77777777" w:rsidR="00EB425C" w:rsidRPr="007B5BB5" w:rsidRDefault="00953A78">
            <w:pPr>
              <w:pStyle w:val="normal6ptbefore"/>
              <w:keepNext/>
              <w:jc w:val="left"/>
              <w:rPr>
                <w:sz w:val="19"/>
                <w:lang w:val="fr-CA"/>
              </w:rPr>
            </w:pPr>
            <w:proofErr w:type="gramStart"/>
            <w:r w:rsidRPr="007B5BB5">
              <w:rPr>
                <w:sz w:val="19"/>
                <w:lang w:val="fr-CA"/>
              </w:rPr>
              <w:t>que</w:t>
            </w:r>
            <w:proofErr w:type="gramEnd"/>
            <w:r w:rsidRPr="007B5BB5">
              <w:rPr>
                <w:sz w:val="19"/>
                <w:lang w:val="fr-CA"/>
              </w:rPr>
              <w:t xml:space="preserve"> vous comprenez la langue</w:t>
            </w:r>
          </w:p>
        </w:tc>
        <w:tc>
          <w:tcPr>
            <w:tcW w:w="6920" w:type="dxa"/>
            <w:gridSpan w:val="3"/>
            <w:tcBorders>
              <w:top w:val="nil"/>
              <w:left w:val="nil"/>
              <w:bottom w:val="dotted" w:sz="4" w:space="0" w:color="auto"/>
              <w:right w:val="nil"/>
            </w:tcBorders>
            <w:vAlign w:val="bottom"/>
          </w:tcPr>
          <w:p w14:paraId="5EAAA2D2" w14:textId="77777777" w:rsidR="00EB425C" w:rsidRDefault="00953A78">
            <w:pPr>
              <w:pStyle w:val="fillablefield"/>
              <w:keepNext/>
              <w:jc w:val="left"/>
            </w:pPr>
            <w:r>
              <w:fldChar w:fldCharType="begin">
                <w:ffData>
                  <w:name w:val="Text10"/>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nil"/>
              <w:left w:val="nil"/>
              <w:bottom w:val="nil"/>
              <w:right w:val="single" w:sz="4" w:space="0" w:color="auto"/>
            </w:tcBorders>
          </w:tcPr>
          <w:p w14:paraId="5335489A" w14:textId="77777777" w:rsidR="00EB425C" w:rsidRDefault="00EB425C">
            <w:pPr>
              <w:pStyle w:val="normal6ptbefore"/>
              <w:keepNext/>
              <w:jc w:val="left"/>
              <w:rPr>
                <w:sz w:val="19"/>
              </w:rPr>
            </w:pPr>
          </w:p>
        </w:tc>
      </w:tr>
      <w:tr w:rsidR="00EB425C" w14:paraId="49375C01" w14:textId="77777777">
        <w:trPr>
          <w:cantSplit/>
        </w:trPr>
        <w:tc>
          <w:tcPr>
            <w:tcW w:w="324" w:type="dxa"/>
            <w:tcBorders>
              <w:top w:val="nil"/>
              <w:left w:val="single" w:sz="4" w:space="0" w:color="auto"/>
              <w:bottom w:val="nil"/>
              <w:right w:val="nil"/>
            </w:tcBorders>
            <w:noWrap/>
          </w:tcPr>
          <w:p w14:paraId="2E4CBE3D" w14:textId="77777777" w:rsidR="00EB425C" w:rsidRDefault="00EB425C">
            <w:pPr>
              <w:pStyle w:val="normal2ptbefore"/>
              <w:keepNext/>
              <w:rPr>
                <w:sz w:val="19"/>
              </w:rPr>
            </w:pPr>
          </w:p>
        </w:tc>
        <w:tc>
          <w:tcPr>
            <w:tcW w:w="513" w:type="dxa"/>
            <w:tcBorders>
              <w:top w:val="nil"/>
              <w:left w:val="nil"/>
              <w:bottom w:val="nil"/>
              <w:right w:val="nil"/>
            </w:tcBorders>
          </w:tcPr>
          <w:p w14:paraId="512AED4C" w14:textId="77777777" w:rsidR="00EB425C" w:rsidRDefault="00EB425C">
            <w:pPr>
              <w:pStyle w:val="normal2ptbefore"/>
              <w:keepNext/>
              <w:rPr>
                <w:sz w:val="19"/>
              </w:rPr>
            </w:pPr>
          </w:p>
        </w:tc>
        <w:tc>
          <w:tcPr>
            <w:tcW w:w="9801" w:type="dxa"/>
            <w:gridSpan w:val="11"/>
            <w:tcBorders>
              <w:top w:val="nil"/>
              <w:left w:val="nil"/>
              <w:bottom w:val="nil"/>
              <w:right w:val="single" w:sz="4" w:space="0" w:color="auto"/>
            </w:tcBorders>
          </w:tcPr>
          <w:p w14:paraId="76DE4CDB" w14:textId="77777777" w:rsidR="00EB425C" w:rsidRPr="007B5BB5" w:rsidRDefault="00953A78">
            <w:pPr>
              <w:pStyle w:val="normal2ptbefore"/>
              <w:keepNext/>
              <w:jc w:val="left"/>
              <w:rPr>
                <w:sz w:val="19"/>
                <w:lang w:val="fr-CA"/>
              </w:rPr>
            </w:pPr>
            <w:proofErr w:type="gramStart"/>
            <w:r w:rsidRPr="007B5BB5">
              <w:rPr>
                <w:sz w:val="19"/>
                <w:lang w:val="fr-CA"/>
              </w:rPr>
              <w:t>et</w:t>
            </w:r>
            <w:proofErr w:type="gramEnd"/>
            <w:r w:rsidRPr="007B5BB5">
              <w:rPr>
                <w:sz w:val="19"/>
                <w:lang w:val="fr-CA"/>
              </w:rPr>
              <w:t xml:space="preserve"> la langue de l’interrogatoire et que vous allez interpr</w:t>
            </w:r>
            <w:r w:rsidRPr="007B5BB5">
              <w:rPr>
                <w:rFonts w:cs="Arial"/>
                <w:sz w:val="19"/>
                <w:lang w:val="fr-CA"/>
              </w:rPr>
              <w:t>é</w:t>
            </w:r>
            <w:r w:rsidRPr="007B5BB5">
              <w:rPr>
                <w:sz w:val="19"/>
                <w:lang w:val="fr-CA"/>
              </w:rPr>
              <w:t>ter fid</w:t>
            </w:r>
            <w:r w:rsidRPr="007B5BB5">
              <w:rPr>
                <w:rFonts w:cs="Arial"/>
                <w:sz w:val="19"/>
                <w:lang w:val="fr-CA"/>
              </w:rPr>
              <w:t>è</w:t>
            </w:r>
            <w:r w:rsidRPr="007B5BB5">
              <w:rPr>
                <w:sz w:val="19"/>
                <w:lang w:val="fr-CA"/>
              </w:rPr>
              <w:t>lement</w:t>
            </w:r>
          </w:p>
        </w:tc>
      </w:tr>
      <w:tr w:rsidR="00EB425C" w14:paraId="6AEF31B7" w14:textId="77777777">
        <w:trPr>
          <w:cantSplit/>
        </w:trPr>
        <w:tc>
          <w:tcPr>
            <w:tcW w:w="324" w:type="dxa"/>
            <w:tcBorders>
              <w:top w:val="nil"/>
              <w:left w:val="single" w:sz="4" w:space="0" w:color="auto"/>
              <w:bottom w:val="nil"/>
              <w:right w:val="nil"/>
            </w:tcBorders>
            <w:noWrap/>
          </w:tcPr>
          <w:p w14:paraId="6BD1624F" w14:textId="77777777" w:rsidR="00EB425C" w:rsidRPr="007B5BB5" w:rsidRDefault="00EB425C">
            <w:pPr>
              <w:pStyle w:val="normal6ptbefore"/>
              <w:keepNext/>
              <w:jc w:val="left"/>
              <w:rPr>
                <w:sz w:val="19"/>
                <w:lang w:val="fr-CA"/>
              </w:rPr>
            </w:pPr>
          </w:p>
        </w:tc>
        <w:tc>
          <w:tcPr>
            <w:tcW w:w="513" w:type="dxa"/>
            <w:tcBorders>
              <w:top w:val="nil"/>
              <w:left w:val="nil"/>
              <w:bottom w:val="nil"/>
              <w:right w:val="nil"/>
            </w:tcBorders>
          </w:tcPr>
          <w:p w14:paraId="5AB569A2" w14:textId="77777777" w:rsidR="00EB425C" w:rsidRPr="007B5BB5" w:rsidRDefault="00EB425C">
            <w:pPr>
              <w:pStyle w:val="normal6ptbefore"/>
              <w:keepNext/>
              <w:jc w:val="left"/>
              <w:rPr>
                <w:sz w:val="19"/>
                <w:lang w:val="fr-CA"/>
              </w:rPr>
            </w:pPr>
          </w:p>
        </w:tc>
        <w:tc>
          <w:tcPr>
            <w:tcW w:w="882" w:type="dxa"/>
            <w:gridSpan w:val="4"/>
            <w:tcBorders>
              <w:top w:val="nil"/>
              <w:left w:val="nil"/>
              <w:bottom w:val="nil"/>
              <w:right w:val="nil"/>
            </w:tcBorders>
          </w:tcPr>
          <w:p w14:paraId="7CA24C48" w14:textId="77777777" w:rsidR="00EB425C" w:rsidRPr="007B5BB5" w:rsidRDefault="00EB425C">
            <w:pPr>
              <w:pStyle w:val="normal6ptbefore"/>
              <w:keepNext/>
              <w:jc w:val="left"/>
              <w:rPr>
                <w:sz w:val="19"/>
                <w:lang w:val="fr-CA"/>
              </w:rPr>
            </w:pPr>
          </w:p>
        </w:tc>
        <w:tc>
          <w:tcPr>
            <w:tcW w:w="393" w:type="dxa"/>
            <w:gridSpan w:val="2"/>
            <w:tcBorders>
              <w:top w:val="nil"/>
              <w:left w:val="nil"/>
              <w:bottom w:val="nil"/>
              <w:right w:val="nil"/>
            </w:tcBorders>
          </w:tcPr>
          <w:p w14:paraId="79555D97" w14:textId="77777777" w:rsidR="00EB425C" w:rsidRDefault="00953A78">
            <w:pPr>
              <w:pStyle w:val="normal6ptbefore"/>
              <w:keepNext/>
              <w:jc w:val="left"/>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472CAF">
              <w:rPr>
                <w:sz w:val="19"/>
              </w:rPr>
            </w:r>
            <w:r w:rsidR="00472CAF">
              <w:rPr>
                <w:sz w:val="19"/>
              </w:rPr>
              <w:fldChar w:fldCharType="separate"/>
            </w:r>
            <w:r>
              <w:rPr>
                <w:sz w:val="19"/>
              </w:rPr>
              <w:fldChar w:fldCharType="end"/>
            </w:r>
          </w:p>
        </w:tc>
        <w:tc>
          <w:tcPr>
            <w:tcW w:w="8526" w:type="dxa"/>
            <w:gridSpan w:val="5"/>
            <w:tcBorders>
              <w:top w:val="nil"/>
              <w:left w:val="nil"/>
              <w:bottom w:val="nil"/>
              <w:right w:val="single" w:sz="4" w:space="0" w:color="auto"/>
            </w:tcBorders>
          </w:tcPr>
          <w:p w14:paraId="5AF45860" w14:textId="77777777" w:rsidR="00EB425C" w:rsidRDefault="00953A78">
            <w:pPr>
              <w:pStyle w:val="normal6ptbefore"/>
              <w:keepNext/>
              <w:jc w:val="left"/>
              <w:rPr>
                <w:sz w:val="19"/>
              </w:rPr>
            </w:pPr>
            <w:r>
              <w:rPr>
                <w:sz w:val="19"/>
              </w:rPr>
              <w:t>le serment</w:t>
            </w:r>
          </w:p>
        </w:tc>
      </w:tr>
      <w:tr w:rsidR="00EB425C" w14:paraId="0466D6E2" w14:textId="77777777">
        <w:trPr>
          <w:cantSplit/>
        </w:trPr>
        <w:tc>
          <w:tcPr>
            <w:tcW w:w="324" w:type="dxa"/>
            <w:tcBorders>
              <w:top w:val="nil"/>
              <w:left w:val="single" w:sz="4" w:space="0" w:color="auto"/>
              <w:bottom w:val="nil"/>
              <w:right w:val="nil"/>
            </w:tcBorders>
            <w:noWrap/>
          </w:tcPr>
          <w:p w14:paraId="75532753" w14:textId="77777777" w:rsidR="00EB425C" w:rsidRDefault="00EB425C">
            <w:pPr>
              <w:pStyle w:val="normal2ptbefore"/>
              <w:keepNext/>
              <w:rPr>
                <w:sz w:val="19"/>
              </w:rPr>
            </w:pPr>
          </w:p>
        </w:tc>
        <w:tc>
          <w:tcPr>
            <w:tcW w:w="513" w:type="dxa"/>
            <w:tcBorders>
              <w:top w:val="nil"/>
              <w:left w:val="nil"/>
              <w:bottom w:val="nil"/>
              <w:right w:val="nil"/>
            </w:tcBorders>
          </w:tcPr>
          <w:p w14:paraId="12188015" w14:textId="77777777" w:rsidR="00EB425C" w:rsidRDefault="00EB425C">
            <w:pPr>
              <w:pStyle w:val="normal2ptbefore"/>
              <w:keepNext/>
              <w:rPr>
                <w:sz w:val="19"/>
              </w:rPr>
            </w:pPr>
          </w:p>
        </w:tc>
        <w:tc>
          <w:tcPr>
            <w:tcW w:w="882" w:type="dxa"/>
            <w:gridSpan w:val="4"/>
            <w:tcBorders>
              <w:top w:val="nil"/>
              <w:left w:val="nil"/>
              <w:bottom w:val="nil"/>
              <w:right w:val="nil"/>
            </w:tcBorders>
          </w:tcPr>
          <w:p w14:paraId="50F672E1" w14:textId="77777777" w:rsidR="00EB425C" w:rsidRDefault="00EB425C">
            <w:pPr>
              <w:pStyle w:val="normal2ptbefore"/>
              <w:keepNext/>
              <w:rPr>
                <w:sz w:val="19"/>
              </w:rPr>
            </w:pPr>
          </w:p>
        </w:tc>
        <w:tc>
          <w:tcPr>
            <w:tcW w:w="393" w:type="dxa"/>
            <w:gridSpan w:val="2"/>
            <w:tcBorders>
              <w:top w:val="nil"/>
              <w:left w:val="nil"/>
              <w:bottom w:val="nil"/>
              <w:right w:val="nil"/>
            </w:tcBorders>
          </w:tcPr>
          <w:p w14:paraId="19A205FF" w14:textId="77777777" w:rsidR="00EB425C" w:rsidRDefault="00953A78">
            <w:pPr>
              <w:pStyle w:val="normal2ptbefore"/>
              <w:keepNext/>
              <w:rPr>
                <w:sz w:val="19"/>
              </w:rPr>
            </w:pPr>
            <w:r>
              <w:rPr>
                <w:sz w:val="19"/>
              </w:rPr>
              <w:fldChar w:fldCharType="begin">
                <w:ffData>
                  <w:name w:val=""/>
                  <w:enabled/>
                  <w:calcOnExit w:val="0"/>
                  <w:checkBox>
                    <w:size w:val="20"/>
                    <w:default w:val="0"/>
                  </w:checkBox>
                </w:ffData>
              </w:fldChar>
            </w:r>
            <w:r>
              <w:rPr>
                <w:sz w:val="19"/>
              </w:rPr>
              <w:instrText xml:space="preserve"> FORMCHECKBOX </w:instrText>
            </w:r>
            <w:r w:rsidR="00472CAF">
              <w:rPr>
                <w:sz w:val="19"/>
              </w:rPr>
            </w:r>
            <w:r w:rsidR="00472CAF">
              <w:rPr>
                <w:sz w:val="19"/>
              </w:rPr>
              <w:fldChar w:fldCharType="separate"/>
            </w:r>
            <w:r>
              <w:rPr>
                <w:sz w:val="19"/>
              </w:rPr>
              <w:fldChar w:fldCharType="end"/>
            </w:r>
          </w:p>
        </w:tc>
        <w:tc>
          <w:tcPr>
            <w:tcW w:w="8526" w:type="dxa"/>
            <w:gridSpan w:val="5"/>
            <w:tcBorders>
              <w:top w:val="nil"/>
              <w:left w:val="nil"/>
              <w:bottom w:val="nil"/>
              <w:right w:val="single" w:sz="4" w:space="0" w:color="auto"/>
            </w:tcBorders>
          </w:tcPr>
          <w:p w14:paraId="77CCBC75" w14:textId="77777777" w:rsidR="00EB425C" w:rsidRDefault="00953A78">
            <w:pPr>
              <w:pStyle w:val="normal2ptbefore"/>
              <w:keepNext/>
              <w:rPr>
                <w:sz w:val="19"/>
              </w:rPr>
            </w:pPr>
            <w:r>
              <w:rPr>
                <w:sz w:val="19"/>
              </w:rPr>
              <w:t>l’affirmation solennelle</w:t>
            </w:r>
          </w:p>
        </w:tc>
      </w:tr>
      <w:tr w:rsidR="00EB425C" w14:paraId="413AEEFC" w14:textId="77777777">
        <w:trPr>
          <w:cantSplit/>
        </w:trPr>
        <w:tc>
          <w:tcPr>
            <w:tcW w:w="324" w:type="dxa"/>
            <w:tcBorders>
              <w:top w:val="nil"/>
              <w:left w:val="single" w:sz="4" w:space="0" w:color="auto"/>
              <w:bottom w:val="nil"/>
              <w:right w:val="nil"/>
            </w:tcBorders>
            <w:noWrap/>
          </w:tcPr>
          <w:p w14:paraId="784E51AC" w14:textId="77777777" w:rsidR="00EB425C" w:rsidRDefault="00EB425C">
            <w:pPr>
              <w:pStyle w:val="normal6ptbefore"/>
              <w:keepNext/>
              <w:jc w:val="left"/>
              <w:rPr>
                <w:sz w:val="19"/>
              </w:rPr>
            </w:pPr>
          </w:p>
        </w:tc>
        <w:tc>
          <w:tcPr>
            <w:tcW w:w="513" w:type="dxa"/>
            <w:tcBorders>
              <w:top w:val="nil"/>
              <w:left w:val="nil"/>
              <w:bottom w:val="nil"/>
              <w:right w:val="nil"/>
            </w:tcBorders>
          </w:tcPr>
          <w:p w14:paraId="6FA02ED0" w14:textId="77777777" w:rsidR="00EB425C" w:rsidRDefault="00EB425C">
            <w:pPr>
              <w:pStyle w:val="normal6ptbefore"/>
              <w:keepNext/>
              <w:jc w:val="left"/>
              <w:rPr>
                <w:sz w:val="19"/>
              </w:rPr>
            </w:pPr>
          </w:p>
        </w:tc>
        <w:tc>
          <w:tcPr>
            <w:tcW w:w="9801" w:type="dxa"/>
            <w:gridSpan w:val="11"/>
            <w:tcBorders>
              <w:top w:val="nil"/>
              <w:left w:val="nil"/>
              <w:bottom w:val="nil"/>
              <w:right w:val="single" w:sz="4" w:space="0" w:color="auto"/>
            </w:tcBorders>
          </w:tcPr>
          <w:p w14:paraId="6F30E12A" w14:textId="77777777" w:rsidR="00EB425C" w:rsidRPr="007B5BB5" w:rsidRDefault="00953A78">
            <w:pPr>
              <w:pStyle w:val="normal6ptbefore"/>
              <w:keepNext/>
              <w:rPr>
                <w:sz w:val="19"/>
                <w:lang w:val="fr-CA"/>
              </w:rPr>
            </w:pPr>
            <w:proofErr w:type="gramStart"/>
            <w:r w:rsidRPr="007B5BB5">
              <w:rPr>
                <w:sz w:val="19"/>
                <w:lang w:val="fr-CA"/>
              </w:rPr>
              <w:t>de</w:t>
            </w:r>
            <w:proofErr w:type="gramEnd"/>
            <w:r w:rsidRPr="007B5BB5">
              <w:rPr>
                <w:sz w:val="19"/>
                <w:lang w:val="fr-CA"/>
              </w:rPr>
              <w:t xml:space="preserve"> tous les témoins, de même que toutes les questions qui seront posées au témoin et ses réponses, au mieux de votre compétence et de votre entendement. </w:t>
            </w:r>
            <w:r w:rsidRPr="007B5BB5">
              <w:rPr>
                <w:i/>
                <w:iCs/>
                <w:sz w:val="17"/>
                <w:lang w:val="fr-CA"/>
              </w:rPr>
              <w:t>(Dans le cas d’un serment, ajoutez les mots : « Ainsi Dieu vous soit en aide. »)</w:t>
            </w:r>
          </w:p>
        </w:tc>
      </w:tr>
      <w:tr w:rsidR="00EB425C" w14:paraId="315BF7C7" w14:textId="77777777">
        <w:trPr>
          <w:cantSplit/>
        </w:trPr>
        <w:tc>
          <w:tcPr>
            <w:tcW w:w="324" w:type="dxa"/>
            <w:tcBorders>
              <w:top w:val="nil"/>
              <w:left w:val="single" w:sz="4" w:space="0" w:color="auto"/>
              <w:bottom w:val="nil"/>
              <w:right w:val="nil"/>
            </w:tcBorders>
            <w:noWrap/>
          </w:tcPr>
          <w:p w14:paraId="0CEF1497" w14:textId="77777777" w:rsidR="00EB425C" w:rsidRDefault="00953A78">
            <w:pPr>
              <w:pStyle w:val="normal6ptbefore"/>
              <w:keepNext/>
              <w:rPr>
                <w:b/>
                <w:bCs/>
                <w:sz w:val="19"/>
              </w:rPr>
            </w:pPr>
            <w:r>
              <w:rPr>
                <w:b/>
                <w:bCs/>
                <w:sz w:val="19"/>
              </w:rPr>
              <w:t>8.</w:t>
            </w:r>
          </w:p>
        </w:tc>
        <w:tc>
          <w:tcPr>
            <w:tcW w:w="513" w:type="dxa"/>
            <w:tcBorders>
              <w:top w:val="nil"/>
              <w:left w:val="nil"/>
              <w:bottom w:val="nil"/>
              <w:right w:val="nil"/>
            </w:tcBorders>
          </w:tcPr>
          <w:p w14:paraId="4AF58C91" w14:textId="77777777" w:rsidR="00EB425C" w:rsidRDefault="00EB425C">
            <w:pPr>
              <w:pStyle w:val="normal6ptbefore"/>
              <w:keepNext/>
              <w:rPr>
                <w:sz w:val="19"/>
              </w:rPr>
            </w:pPr>
          </w:p>
        </w:tc>
        <w:tc>
          <w:tcPr>
            <w:tcW w:w="9801" w:type="dxa"/>
            <w:gridSpan w:val="11"/>
            <w:tcBorders>
              <w:top w:val="nil"/>
              <w:left w:val="nil"/>
              <w:bottom w:val="nil"/>
              <w:right w:val="single" w:sz="4" w:space="0" w:color="auto"/>
            </w:tcBorders>
          </w:tcPr>
          <w:p w14:paraId="491E7ADB" w14:textId="77777777" w:rsidR="00EB425C" w:rsidRDefault="00953A78">
            <w:pPr>
              <w:pStyle w:val="normal6ptbefore"/>
              <w:keepNext/>
              <w:rPr>
                <w:sz w:val="19"/>
              </w:rPr>
            </w:pPr>
            <w:r>
              <w:rPr>
                <w:sz w:val="19"/>
              </w:rPr>
              <w:t xml:space="preserve">Vous </w:t>
            </w:r>
            <w:proofErr w:type="gramStart"/>
            <w:r>
              <w:rPr>
                <w:sz w:val="19"/>
              </w:rPr>
              <w:t>devez :</w:t>
            </w:r>
            <w:proofErr w:type="gramEnd"/>
          </w:p>
        </w:tc>
      </w:tr>
      <w:tr w:rsidR="00EB425C" w14:paraId="08FADA74" w14:textId="77777777">
        <w:trPr>
          <w:cantSplit/>
        </w:trPr>
        <w:tc>
          <w:tcPr>
            <w:tcW w:w="324" w:type="dxa"/>
            <w:tcBorders>
              <w:top w:val="nil"/>
              <w:left w:val="single" w:sz="4" w:space="0" w:color="auto"/>
              <w:bottom w:val="nil"/>
              <w:right w:val="nil"/>
            </w:tcBorders>
            <w:noWrap/>
          </w:tcPr>
          <w:p w14:paraId="303D6D6D" w14:textId="77777777" w:rsidR="00EB425C" w:rsidRDefault="00EB425C">
            <w:pPr>
              <w:pStyle w:val="normal6ptbefore"/>
              <w:keepNext/>
              <w:rPr>
                <w:sz w:val="19"/>
              </w:rPr>
            </w:pPr>
          </w:p>
        </w:tc>
        <w:tc>
          <w:tcPr>
            <w:tcW w:w="513" w:type="dxa"/>
            <w:tcBorders>
              <w:top w:val="nil"/>
              <w:left w:val="nil"/>
              <w:bottom w:val="nil"/>
              <w:right w:val="nil"/>
            </w:tcBorders>
          </w:tcPr>
          <w:p w14:paraId="3F9BCA29" w14:textId="77777777" w:rsidR="00EB425C" w:rsidRDefault="00EB425C">
            <w:pPr>
              <w:pStyle w:val="normal6ptbefore"/>
              <w:keepNext/>
              <w:rPr>
                <w:sz w:val="19"/>
              </w:rPr>
            </w:pPr>
          </w:p>
        </w:tc>
        <w:tc>
          <w:tcPr>
            <w:tcW w:w="324" w:type="dxa"/>
            <w:tcBorders>
              <w:top w:val="nil"/>
              <w:left w:val="nil"/>
              <w:bottom w:val="nil"/>
              <w:right w:val="nil"/>
            </w:tcBorders>
          </w:tcPr>
          <w:p w14:paraId="56A75F62" w14:textId="77777777" w:rsidR="00EB425C" w:rsidRDefault="00953A78">
            <w:pPr>
              <w:pStyle w:val="normal6ptbefore"/>
              <w:keepNext/>
              <w:jc w:val="left"/>
              <w:rPr>
                <w:i/>
                <w:iCs/>
                <w:sz w:val="19"/>
              </w:rPr>
            </w:pPr>
            <w:r>
              <w:rPr>
                <w:i/>
                <w:iCs/>
                <w:sz w:val="19"/>
              </w:rPr>
              <w:t>a)</w:t>
            </w:r>
          </w:p>
        </w:tc>
        <w:tc>
          <w:tcPr>
            <w:tcW w:w="9477" w:type="dxa"/>
            <w:gridSpan w:val="10"/>
            <w:tcBorders>
              <w:top w:val="nil"/>
              <w:left w:val="nil"/>
              <w:bottom w:val="nil"/>
              <w:right w:val="single" w:sz="4" w:space="0" w:color="auto"/>
            </w:tcBorders>
          </w:tcPr>
          <w:p w14:paraId="6E03204B" w14:textId="77777777" w:rsidR="00EB425C" w:rsidRPr="007B5BB5" w:rsidRDefault="00953A78">
            <w:pPr>
              <w:pStyle w:val="normal6ptbefore"/>
              <w:keepNext/>
              <w:jc w:val="left"/>
              <w:rPr>
                <w:sz w:val="19"/>
                <w:lang w:val="fr-CA"/>
              </w:rPr>
            </w:pPr>
            <w:proofErr w:type="gramStart"/>
            <w:r w:rsidRPr="007B5BB5">
              <w:rPr>
                <w:sz w:val="19"/>
                <w:lang w:val="fr-CA"/>
              </w:rPr>
              <w:t>remplir</w:t>
            </w:r>
            <w:proofErr w:type="gramEnd"/>
            <w:r w:rsidRPr="007B5BB5">
              <w:rPr>
                <w:sz w:val="19"/>
                <w:lang w:val="fr-CA"/>
              </w:rPr>
              <w:t xml:space="preserve"> l’attestation qui se trouve </w:t>
            </w:r>
            <w:r w:rsidRPr="007B5BB5">
              <w:rPr>
                <w:rFonts w:cs="Arial"/>
                <w:sz w:val="19"/>
                <w:lang w:val="fr-CA"/>
              </w:rPr>
              <w:t>à</w:t>
            </w:r>
            <w:r w:rsidRPr="007B5BB5">
              <w:rPr>
                <w:sz w:val="19"/>
                <w:lang w:val="fr-CA"/>
              </w:rPr>
              <w:t xml:space="preserve"> la page suivante;</w:t>
            </w:r>
          </w:p>
        </w:tc>
      </w:tr>
      <w:tr w:rsidR="00EB425C" w14:paraId="560BCF94" w14:textId="77777777">
        <w:trPr>
          <w:cantSplit/>
        </w:trPr>
        <w:tc>
          <w:tcPr>
            <w:tcW w:w="324" w:type="dxa"/>
            <w:tcBorders>
              <w:top w:val="nil"/>
              <w:left w:val="single" w:sz="4" w:space="0" w:color="auto"/>
              <w:bottom w:val="nil"/>
              <w:right w:val="nil"/>
            </w:tcBorders>
            <w:noWrap/>
          </w:tcPr>
          <w:p w14:paraId="1A9B5BB3" w14:textId="77777777" w:rsidR="00EB425C" w:rsidRPr="007B5BB5" w:rsidRDefault="00EB425C">
            <w:pPr>
              <w:pStyle w:val="normal2ptbefore"/>
              <w:keepNext/>
              <w:rPr>
                <w:sz w:val="19"/>
                <w:lang w:val="fr-CA"/>
              </w:rPr>
            </w:pPr>
          </w:p>
        </w:tc>
        <w:tc>
          <w:tcPr>
            <w:tcW w:w="513" w:type="dxa"/>
            <w:tcBorders>
              <w:top w:val="nil"/>
              <w:left w:val="nil"/>
              <w:bottom w:val="nil"/>
              <w:right w:val="nil"/>
            </w:tcBorders>
          </w:tcPr>
          <w:p w14:paraId="5519A769" w14:textId="77777777" w:rsidR="00EB425C" w:rsidRPr="007B5BB5" w:rsidRDefault="00EB425C">
            <w:pPr>
              <w:pStyle w:val="normal2ptbefore"/>
              <w:keepNext/>
              <w:rPr>
                <w:sz w:val="19"/>
                <w:lang w:val="fr-CA"/>
              </w:rPr>
            </w:pPr>
          </w:p>
        </w:tc>
        <w:tc>
          <w:tcPr>
            <w:tcW w:w="324" w:type="dxa"/>
            <w:tcBorders>
              <w:top w:val="nil"/>
              <w:left w:val="nil"/>
              <w:bottom w:val="nil"/>
              <w:right w:val="nil"/>
            </w:tcBorders>
          </w:tcPr>
          <w:p w14:paraId="543848A0" w14:textId="77777777" w:rsidR="00EB425C" w:rsidRDefault="00953A78">
            <w:pPr>
              <w:pStyle w:val="normal2ptbefore"/>
              <w:keepNext/>
              <w:rPr>
                <w:i/>
                <w:iCs/>
                <w:sz w:val="19"/>
              </w:rPr>
            </w:pPr>
            <w:r>
              <w:rPr>
                <w:i/>
                <w:iCs/>
                <w:sz w:val="19"/>
              </w:rPr>
              <w:t>b)</w:t>
            </w:r>
          </w:p>
        </w:tc>
        <w:tc>
          <w:tcPr>
            <w:tcW w:w="9477" w:type="dxa"/>
            <w:gridSpan w:val="10"/>
            <w:tcBorders>
              <w:top w:val="nil"/>
              <w:left w:val="nil"/>
              <w:bottom w:val="nil"/>
              <w:right w:val="single" w:sz="4" w:space="0" w:color="auto"/>
            </w:tcBorders>
          </w:tcPr>
          <w:p w14:paraId="0E470808" w14:textId="77777777" w:rsidR="00EB425C" w:rsidRDefault="00953A78">
            <w:pPr>
              <w:pStyle w:val="normal2ptbefore"/>
              <w:keepNext/>
              <w:rPr>
                <w:sz w:val="19"/>
              </w:rPr>
            </w:pPr>
            <w:r>
              <w:rPr>
                <w:sz w:val="19"/>
              </w:rPr>
              <w:t xml:space="preserve">faire une </w:t>
            </w:r>
            <w:proofErr w:type="gramStart"/>
            <w:r>
              <w:rPr>
                <w:sz w:val="19"/>
              </w:rPr>
              <w:t>copie :</w:t>
            </w:r>
            <w:proofErr w:type="gramEnd"/>
          </w:p>
        </w:tc>
      </w:tr>
      <w:tr w:rsidR="00EB425C" w14:paraId="2CDFD24A" w14:textId="77777777">
        <w:trPr>
          <w:cantSplit/>
        </w:trPr>
        <w:tc>
          <w:tcPr>
            <w:tcW w:w="324" w:type="dxa"/>
            <w:tcBorders>
              <w:top w:val="nil"/>
              <w:left w:val="single" w:sz="4" w:space="0" w:color="auto"/>
              <w:bottom w:val="nil"/>
              <w:right w:val="nil"/>
            </w:tcBorders>
            <w:noWrap/>
          </w:tcPr>
          <w:p w14:paraId="1E275535" w14:textId="77777777" w:rsidR="00EB425C" w:rsidRDefault="00EB425C">
            <w:pPr>
              <w:pStyle w:val="normal2ptbefore"/>
              <w:keepNext/>
              <w:rPr>
                <w:sz w:val="19"/>
              </w:rPr>
            </w:pPr>
          </w:p>
        </w:tc>
        <w:tc>
          <w:tcPr>
            <w:tcW w:w="513" w:type="dxa"/>
            <w:tcBorders>
              <w:top w:val="nil"/>
              <w:left w:val="nil"/>
              <w:bottom w:val="nil"/>
              <w:right w:val="nil"/>
            </w:tcBorders>
          </w:tcPr>
          <w:p w14:paraId="65FC9011" w14:textId="77777777" w:rsidR="00EB425C" w:rsidRDefault="00EB425C">
            <w:pPr>
              <w:pStyle w:val="normal2ptbefore"/>
              <w:keepNext/>
              <w:rPr>
                <w:sz w:val="19"/>
              </w:rPr>
            </w:pPr>
          </w:p>
        </w:tc>
        <w:tc>
          <w:tcPr>
            <w:tcW w:w="324" w:type="dxa"/>
            <w:tcBorders>
              <w:top w:val="nil"/>
              <w:left w:val="nil"/>
              <w:bottom w:val="nil"/>
              <w:right w:val="nil"/>
            </w:tcBorders>
          </w:tcPr>
          <w:p w14:paraId="252FD6C3" w14:textId="77777777" w:rsidR="00EB425C" w:rsidRDefault="00EB425C">
            <w:pPr>
              <w:pStyle w:val="normal2ptbefore"/>
              <w:keepNext/>
              <w:rPr>
                <w:i/>
                <w:iCs/>
                <w:sz w:val="19"/>
              </w:rPr>
            </w:pPr>
          </w:p>
        </w:tc>
        <w:tc>
          <w:tcPr>
            <w:tcW w:w="423" w:type="dxa"/>
            <w:gridSpan w:val="2"/>
            <w:tcBorders>
              <w:top w:val="nil"/>
              <w:left w:val="nil"/>
              <w:bottom w:val="nil"/>
              <w:right w:val="nil"/>
            </w:tcBorders>
          </w:tcPr>
          <w:p w14:paraId="374EB09C" w14:textId="77777777" w:rsidR="00EB425C" w:rsidRDefault="00953A78">
            <w:pPr>
              <w:pStyle w:val="normal2ptbefore"/>
              <w:keepNext/>
              <w:rPr>
                <w:sz w:val="19"/>
              </w:rPr>
            </w:pPr>
            <w:r>
              <w:rPr>
                <w:sz w:val="19"/>
              </w:rPr>
              <w:t>(i)</w:t>
            </w:r>
          </w:p>
        </w:tc>
        <w:tc>
          <w:tcPr>
            <w:tcW w:w="9054" w:type="dxa"/>
            <w:gridSpan w:val="8"/>
            <w:tcBorders>
              <w:top w:val="nil"/>
              <w:left w:val="nil"/>
              <w:bottom w:val="nil"/>
              <w:right w:val="single" w:sz="4" w:space="0" w:color="auto"/>
            </w:tcBorders>
          </w:tcPr>
          <w:p w14:paraId="60DA2C3C" w14:textId="77777777" w:rsidR="00EB425C" w:rsidRPr="007B5BB5" w:rsidRDefault="00953A78">
            <w:pPr>
              <w:pStyle w:val="normal2ptbefore"/>
              <w:keepNext/>
              <w:rPr>
                <w:sz w:val="19"/>
                <w:lang w:val="fr-CA"/>
              </w:rPr>
            </w:pPr>
            <w:proofErr w:type="gramStart"/>
            <w:r w:rsidRPr="007B5BB5">
              <w:rPr>
                <w:sz w:val="19"/>
                <w:lang w:val="fr-CA"/>
              </w:rPr>
              <w:t>de</w:t>
            </w:r>
            <w:proofErr w:type="gramEnd"/>
            <w:r w:rsidRPr="007B5BB5">
              <w:rPr>
                <w:sz w:val="19"/>
                <w:lang w:val="fr-CA"/>
              </w:rPr>
              <w:t xml:space="preserve"> l’enregistrement audio ou vidéo des témoignages,</w:t>
            </w:r>
          </w:p>
        </w:tc>
      </w:tr>
      <w:tr w:rsidR="00EB425C" w14:paraId="19DF8042" w14:textId="77777777">
        <w:trPr>
          <w:cantSplit/>
        </w:trPr>
        <w:tc>
          <w:tcPr>
            <w:tcW w:w="324" w:type="dxa"/>
            <w:tcBorders>
              <w:top w:val="nil"/>
              <w:left w:val="single" w:sz="4" w:space="0" w:color="auto"/>
              <w:bottom w:val="nil"/>
              <w:right w:val="nil"/>
            </w:tcBorders>
            <w:noWrap/>
          </w:tcPr>
          <w:p w14:paraId="21932837" w14:textId="77777777" w:rsidR="00EB425C" w:rsidRPr="007B5BB5" w:rsidRDefault="00EB425C">
            <w:pPr>
              <w:pStyle w:val="normal2ptbefore"/>
              <w:keepNext/>
              <w:rPr>
                <w:sz w:val="19"/>
                <w:lang w:val="fr-CA"/>
              </w:rPr>
            </w:pPr>
          </w:p>
        </w:tc>
        <w:tc>
          <w:tcPr>
            <w:tcW w:w="513" w:type="dxa"/>
            <w:tcBorders>
              <w:top w:val="nil"/>
              <w:left w:val="nil"/>
              <w:bottom w:val="nil"/>
              <w:right w:val="nil"/>
            </w:tcBorders>
          </w:tcPr>
          <w:p w14:paraId="257A9CD3" w14:textId="77777777" w:rsidR="00EB425C" w:rsidRPr="007B5BB5" w:rsidRDefault="00EB425C">
            <w:pPr>
              <w:pStyle w:val="normal2ptbefore"/>
              <w:keepNext/>
              <w:rPr>
                <w:sz w:val="19"/>
                <w:lang w:val="fr-CA"/>
              </w:rPr>
            </w:pPr>
          </w:p>
        </w:tc>
        <w:tc>
          <w:tcPr>
            <w:tcW w:w="324" w:type="dxa"/>
            <w:tcBorders>
              <w:top w:val="nil"/>
              <w:left w:val="nil"/>
              <w:bottom w:val="nil"/>
              <w:right w:val="nil"/>
            </w:tcBorders>
          </w:tcPr>
          <w:p w14:paraId="6BDF1222" w14:textId="77777777" w:rsidR="00EB425C" w:rsidRPr="007B5BB5" w:rsidRDefault="00EB425C">
            <w:pPr>
              <w:pStyle w:val="normal2ptbefore"/>
              <w:keepNext/>
              <w:rPr>
                <w:i/>
                <w:iCs/>
                <w:sz w:val="19"/>
                <w:lang w:val="fr-CA"/>
              </w:rPr>
            </w:pPr>
          </w:p>
        </w:tc>
        <w:tc>
          <w:tcPr>
            <w:tcW w:w="423" w:type="dxa"/>
            <w:gridSpan w:val="2"/>
            <w:tcBorders>
              <w:top w:val="nil"/>
              <w:left w:val="nil"/>
              <w:bottom w:val="nil"/>
              <w:right w:val="nil"/>
            </w:tcBorders>
          </w:tcPr>
          <w:p w14:paraId="67C78721" w14:textId="77777777" w:rsidR="00EB425C" w:rsidRDefault="00953A78">
            <w:pPr>
              <w:pStyle w:val="normal2ptbefore"/>
              <w:keepNext/>
              <w:rPr>
                <w:sz w:val="19"/>
              </w:rPr>
            </w:pPr>
            <w:r>
              <w:rPr>
                <w:sz w:val="19"/>
              </w:rPr>
              <w:t>(ii)</w:t>
            </w:r>
          </w:p>
        </w:tc>
        <w:tc>
          <w:tcPr>
            <w:tcW w:w="9054" w:type="dxa"/>
            <w:gridSpan w:val="8"/>
            <w:tcBorders>
              <w:top w:val="nil"/>
              <w:left w:val="nil"/>
              <w:bottom w:val="nil"/>
              <w:right w:val="single" w:sz="4" w:space="0" w:color="auto"/>
            </w:tcBorders>
          </w:tcPr>
          <w:p w14:paraId="6C97E2AA" w14:textId="77777777" w:rsidR="00EB425C" w:rsidRDefault="00953A78">
            <w:pPr>
              <w:pStyle w:val="normal2ptbefore"/>
              <w:keepNext/>
              <w:rPr>
                <w:sz w:val="19"/>
              </w:rPr>
            </w:pPr>
            <w:r>
              <w:rPr>
                <w:sz w:val="19"/>
              </w:rPr>
              <w:t>des transcriptions des témoignages,</w:t>
            </w:r>
          </w:p>
        </w:tc>
      </w:tr>
      <w:tr w:rsidR="00EB425C" w14:paraId="4F5CF2B9" w14:textId="77777777">
        <w:trPr>
          <w:cantSplit/>
        </w:trPr>
        <w:tc>
          <w:tcPr>
            <w:tcW w:w="324" w:type="dxa"/>
            <w:tcBorders>
              <w:top w:val="nil"/>
              <w:left w:val="single" w:sz="4" w:space="0" w:color="auto"/>
              <w:bottom w:val="nil"/>
              <w:right w:val="nil"/>
            </w:tcBorders>
            <w:noWrap/>
          </w:tcPr>
          <w:p w14:paraId="2E48180E" w14:textId="77777777" w:rsidR="00EB425C" w:rsidRDefault="00EB425C">
            <w:pPr>
              <w:pStyle w:val="normal2ptbefore"/>
              <w:keepNext/>
              <w:rPr>
                <w:sz w:val="19"/>
              </w:rPr>
            </w:pPr>
          </w:p>
        </w:tc>
        <w:tc>
          <w:tcPr>
            <w:tcW w:w="513" w:type="dxa"/>
            <w:tcBorders>
              <w:top w:val="nil"/>
              <w:left w:val="nil"/>
              <w:bottom w:val="nil"/>
              <w:right w:val="nil"/>
            </w:tcBorders>
          </w:tcPr>
          <w:p w14:paraId="1ECF8DC8" w14:textId="77777777" w:rsidR="00EB425C" w:rsidRDefault="00EB425C">
            <w:pPr>
              <w:pStyle w:val="normal2ptbefore"/>
              <w:keepNext/>
              <w:rPr>
                <w:sz w:val="19"/>
              </w:rPr>
            </w:pPr>
          </w:p>
        </w:tc>
        <w:tc>
          <w:tcPr>
            <w:tcW w:w="324" w:type="dxa"/>
            <w:tcBorders>
              <w:top w:val="nil"/>
              <w:left w:val="nil"/>
              <w:bottom w:val="nil"/>
              <w:right w:val="nil"/>
            </w:tcBorders>
          </w:tcPr>
          <w:p w14:paraId="1B7EEA14" w14:textId="77777777" w:rsidR="00EB425C" w:rsidRDefault="00EB425C">
            <w:pPr>
              <w:pStyle w:val="normal2ptbefore"/>
              <w:keepNext/>
              <w:rPr>
                <w:i/>
                <w:iCs/>
                <w:sz w:val="19"/>
              </w:rPr>
            </w:pPr>
          </w:p>
        </w:tc>
        <w:tc>
          <w:tcPr>
            <w:tcW w:w="423" w:type="dxa"/>
            <w:gridSpan w:val="2"/>
            <w:tcBorders>
              <w:top w:val="nil"/>
              <w:left w:val="nil"/>
              <w:bottom w:val="nil"/>
              <w:right w:val="nil"/>
            </w:tcBorders>
          </w:tcPr>
          <w:p w14:paraId="6EE6D27C" w14:textId="77777777" w:rsidR="00EB425C" w:rsidRDefault="00953A78">
            <w:pPr>
              <w:pStyle w:val="normal2ptbefore"/>
              <w:keepNext/>
              <w:rPr>
                <w:sz w:val="19"/>
              </w:rPr>
            </w:pPr>
            <w:r>
              <w:rPr>
                <w:sz w:val="19"/>
              </w:rPr>
              <w:t>(iii)</w:t>
            </w:r>
          </w:p>
        </w:tc>
        <w:tc>
          <w:tcPr>
            <w:tcW w:w="9054" w:type="dxa"/>
            <w:gridSpan w:val="8"/>
            <w:tcBorders>
              <w:top w:val="nil"/>
              <w:left w:val="nil"/>
              <w:bottom w:val="nil"/>
              <w:right w:val="single" w:sz="4" w:space="0" w:color="auto"/>
            </w:tcBorders>
          </w:tcPr>
          <w:p w14:paraId="2825DB5B" w14:textId="77777777" w:rsidR="00EB425C" w:rsidRPr="007B5BB5" w:rsidRDefault="00953A78">
            <w:pPr>
              <w:pStyle w:val="normal2ptbefore"/>
              <w:keepNext/>
              <w:rPr>
                <w:sz w:val="19"/>
                <w:lang w:val="fr-CA"/>
              </w:rPr>
            </w:pPr>
            <w:proofErr w:type="gramStart"/>
            <w:r w:rsidRPr="007B5BB5">
              <w:rPr>
                <w:sz w:val="19"/>
                <w:lang w:val="fr-CA"/>
              </w:rPr>
              <w:t>si</w:t>
            </w:r>
            <w:proofErr w:type="gramEnd"/>
            <w:r w:rsidRPr="007B5BB5">
              <w:rPr>
                <w:sz w:val="19"/>
                <w:lang w:val="fr-CA"/>
              </w:rPr>
              <w:t xml:space="preserve"> possible, des pi</w:t>
            </w:r>
            <w:r w:rsidRPr="007B5BB5">
              <w:rPr>
                <w:rFonts w:cs="Arial"/>
                <w:sz w:val="19"/>
                <w:lang w:val="fr-CA"/>
              </w:rPr>
              <w:t>è</w:t>
            </w:r>
            <w:r w:rsidRPr="007B5BB5">
              <w:rPr>
                <w:sz w:val="19"/>
                <w:lang w:val="fr-CA"/>
              </w:rPr>
              <w:t xml:space="preserve">ces </w:t>
            </w:r>
            <w:r w:rsidRPr="007B5BB5">
              <w:rPr>
                <w:rFonts w:cs="Arial"/>
                <w:sz w:val="19"/>
                <w:lang w:val="fr-CA"/>
              </w:rPr>
              <w:t>à</w:t>
            </w:r>
            <w:r w:rsidRPr="007B5BB5">
              <w:rPr>
                <w:sz w:val="19"/>
                <w:lang w:val="fr-CA"/>
              </w:rPr>
              <w:t xml:space="preserve"> conviction;</w:t>
            </w:r>
          </w:p>
        </w:tc>
      </w:tr>
      <w:tr w:rsidR="00EB425C" w14:paraId="2159105F" w14:textId="77777777">
        <w:trPr>
          <w:cantSplit/>
        </w:trPr>
        <w:tc>
          <w:tcPr>
            <w:tcW w:w="324" w:type="dxa"/>
            <w:tcBorders>
              <w:top w:val="nil"/>
              <w:left w:val="single" w:sz="4" w:space="0" w:color="auto"/>
              <w:bottom w:val="nil"/>
              <w:right w:val="nil"/>
            </w:tcBorders>
            <w:noWrap/>
          </w:tcPr>
          <w:p w14:paraId="3BD873AE" w14:textId="77777777" w:rsidR="00EB425C" w:rsidRPr="007B5BB5" w:rsidRDefault="00EB425C">
            <w:pPr>
              <w:pStyle w:val="normal2ptbefore"/>
              <w:keepNext/>
              <w:rPr>
                <w:sz w:val="19"/>
                <w:lang w:val="fr-CA"/>
              </w:rPr>
            </w:pPr>
          </w:p>
        </w:tc>
        <w:tc>
          <w:tcPr>
            <w:tcW w:w="513" w:type="dxa"/>
            <w:tcBorders>
              <w:top w:val="nil"/>
              <w:left w:val="nil"/>
              <w:bottom w:val="nil"/>
              <w:right w:val="nil"/>
            </w:tcBorders>
          </w:tcPr>
          <w:p w14:paraId="79DAB732" w14:textId="77777777" w:rsidR="00EB425C" w:rsidRPr="007B5BB5" w:rsidRDefault="00EB425C">
            <w:pPr>
              <w:pStyle w:val="normal2ptbefore"/>
              <w:keepNext/>
              <w:rPr>
                <w:sz w:val="19"/>
                <w:lang w:val="fr-CA"/>
              </w:rPr>
            </w:pPr>
          </w:p>
        </w:tc>
        <w:tc>
          <w:tcPr>
            <w:tcW w:w="324" w:type="dxa"/>
            <w:tcBorders>
              <w:top w:val="nil"/>
              <w:left w:val="nil"/>
              <w:bottom w:val="nil"/>
              <w:right w:val="nil"/>
            </w:tcBorders>
          </w:tcPr>
          <w:p w14:paraId="56B2E2F6" w14:textId="77777777" w:rsidR="00EB425C" w:rsidRDefault="00953A78">
            <w:pPr>
              <w:pStyle w:val="normal2ptbefore"/>
              <w:keepNext/>
              <w:rPr>
                <w:i/>
                <w:iCs/>
                <w:sz w:val="19"/>
              </w:rPr>
            </w:pPr>
            <w:r>
              <w:rPr>
                <w:i/>
                <w:iCs/>
                <w:sz w:val="19"/>
              </w:rPr>
              <w:t>c)</w:t>
            </w:r>
          </w:p>
        </w:tc>
        <w:tc>
          <w:tcPr>
            <w:tcW w:w="9477" w:type="dxa"/>
            <w:gridSpan w:val="10"/>
            <w:tcBorders>
              <w:top w:val="nil"/>
              <w:left w:val="nil"/>
              <w:bottom w:val="nil"/>
              <w:right w:val="single" w:sz="4" w:space="0" w:color="auto"/>
            </w:tcBorders>
          </w:tcPr>
          <w:p w14:paraId="27B9E37E" w14:textId="77777777" w:rsidR="00EB425C" w:rsidRPr="007B5BB5" w:rsidRDefault="00953A78">
            <w:pPr>
              <w:pStyle w:val="normal2ptbefore"/>
              <w:keepNext/>
              <w:rPr>
                <w:sz w:val="19"/>
                <w:lang w:val="fr-CA"/>
              </w:rPr>
            </w:pPr>
            <w:proofErr w:type="gramStart"/>
            <w:r w:rsidRPr="007B5BB5">
              <w:rPr>
                <w:sz w:val="19"/>
                <w:lang w:val="fr-CA"/>
              </w:rPr>
              <w:t>conserver</w:t>
            </w:r>
            <w:proofErr w:type="gramEnd"/>
            <w:r w:rsidRPr="007B5BB5">
              <w:rPr>
                <w:sz w:val="19"/>
                <w:lang w:val="fr-CA"/>
              </w:rPr>
              <w:t xml:space="preserve"> les copies jusqu’</w:t>
            </w:r>
            <w:r w:rsidRPr="007B5BB5">
              <w:rPr>
                <w:rFonts w:cs="Arial"/>
                <w:sz w:val="19"/>
                <w:lang w:val="fr-CA"/>
              </w:rPr>
              <w:t>à</w:t>
            </w:r>
            <w:r w:rsidRPr="007B5BB5">
              <w:rPr>
                <w:sz w:val="19"/>
                <w:lang w:val="fr-CA"/>
              </w:rPr>
              <w:t xml:space="preserve"> ce que le tribunal ait rendu sa décision;</w:t>
            </w:r>
          </w:p>
        </w:tc>
      </w:tr>
      <w:tr w:rsidR="00EB425C" w14:paraId="4343AC1C" w14:textId="77777777">
        <w:trPr>
          <w:cantSplit/>
        </w:trPr>
        <w:tc>
          <w:tcPr>
            <w:tcW w:w="324" w:type="dxa"/>
            <w:tcBorders>
              <w:top w:val="nil"/>
              <w:left w:val="single" w:sz="4" w:space="0" w:color="auto"/>
              <w:bottom w:val="nil"/>
              <w:right w:val="nil"/>
            </w:tcBorders>
            <w:noWrap/>
          </w:tcPr>
          <w:p w14:paraId="70D5DDCE" w14:textId="77777777" w:rsidR="00EB425C" w:rsidRPr="007B5BB5" w:rsidRDefault="00EB425C">
            <w:pPr>
              <w:pStyle w:val="normal2ptbefore"/>
              <w:keepNext/>
              <w:rPr>
                <w:sz w:val="19"/>
                <w:lang w:val="fr-CA"/>
              </w:rPr>
            </w:pPr>
          </w:p>
        </w:tc>
        <w:tc>
          <w:tcPr>
            <w:tcW w:w="513" w:type="dxa"/>
            <w:tcBorders>
              <w:top w:val="nil"/>
              <w:left w:val="nil"/>
              <w:bottom w:val="nil"/>
              <w:right w:val="nil"/>
            </w:tcBorders>
          </w:tcPr>
          <w:p w14:paraId="57AB2B1C" w14:textId="77777777" w:rsidR="00EB425C" w:rsidRPr="007B5BB5" w:rsidRDefault="00EB425C">
            <w:pPr>
              <w:pStyle w:val="normal2ptbefore"/>
              <w:keepNext/>
              <w:rPr>
                <w:sz w:val="19"/>
                <w:lang w:val="fr-CA"/>
              </w:rPr>
            </w:pPr>
          </w:p>
        </w:tc>
        <w:tc>
          <w:tcPr>
            <w:tcW w:w="324" w:type="dxa"/>
            <w:tcBorders>
              <w:top w:val="nil"/>
              <w:left w:val="nil"/>
              <w:bottom w:val="nil"/>
              <w:right w:val="nil"/>
            </w:tcBorders>
          </w:tcPr>
          <w:p w14:paraId="5CA1B400" w14:textId="77777777" w:rsidR="00EB425C" w:rsidRDefault="00953A78">
            <w:pPr>
              <w:pStyle w:val="normal2ptbefore"/>
              <w:keepNext/>
              <w:rPr>
                <w:i/>
                <w:iCs/>
                <w:sz w:val="19"/>
              </w:rPr>
            </w:pPr>
            <w:r>
              <w:rPr>
                <w:i/>
                <w:iCs/>
                <w:sz w:val="19"/>
              </w:rPr>
              <w:t>d)</w:t>
            </w:r>
          </w:p>
        </w:tc>
        <w:tc>
          <w:tcPr>
            <w:tcW w:w="9477" w:type="dxa"/>
            <w:gridSpan w:val="10"/>
            <w:tcBorders>
              <w:top w:val="nil"/>
              <w:left w:val="nil"/>
              <w:bottom w:val="nil"/>
              <w:right w:val="single" w:sz="4" w:space="0" w:color="auto"/>
            </w:tcBorders>
          </w:tcPr>
          <w:p w14:paraId="4283543E" w14:textId="77777777" w:rsidR="00EB425C" w:rsidRPr="007B5BB5" w:rsidRDefault="00953A78">
            <w:pPr>
              <w:pStyle w:val="normal2ptbefore"/>
              <w:keepNext/>
              <w:rPr>
                <w:spacing w:val="-6"/>
                <w:sz w:val="19"/>
                <w:lang w:val="fr-CA"/>
              </w:rPr>
            </w:pPr>
            <w:proofErr w:type="gramStart"/>
            <w:r w:rsidRPr="007B5BB5">
              <w:rPr>
                <w:spacing w:val="-6"/>
                <w:sz w:val="19"/>
                <w:lang w:val="fr-CA"/>
              </w:rPr>
              <w:t>envoyer</w:t>
            </w:r>
            <w:proofErr w:type="gramEnd"/>
            <w:r w:rsidRPr="007B5BB5">
              <w:rPr>
                <w:spacing w:val="-6"/>
                <w:sz w:val="19"/>
                <w:lang w:val="fr-CA"/>
              </w:rPr>
              <w:t xml:space="preserve"> par la poste ou livrer les originaux, y compris la présente autorisation et votre attestation, au greffier du tribunal;</w:t>
            </w:r>
          </w:p>
        </w:tc>
      </w:tr>
      <w:tr w:rsidR="00EB425C" w14:paraId="02D2306E" w14:textId="77777777">
        <w:trPr>
          <w:cantSplit/>
        </w:trPr>
        <w:tc>
          <w:tcPr>
            <w:tcW w:w="324" w:type="dxa"/>
            <w:tcBorders>
              <w:top w:val="nil"/>
              <w:left w:val="single" w:sz="4" w:space="0" w:color="auto"/>
              <w:bottom w:val="single" w:sz="4" w:space="0" w:color="auto"/>
              <w:right w:val="nil"/>
            </w:tcBorders>
            <w:noWrap/>
          </w:tcPr>
          <w:p w14:paraId="162E82FE" w14:textId="77777777" w:rsidR="00EB425C" w:rsidRPr="007B5BB5" w:rsidRDefault="00EB425C">
            <w:pPr>
              <w:pStyle w:val="normal2ptbefore"/>
              <w:keepNext/>
              <w:spacing w:after="120"/>
              <w:rPr>
                <w:sz w:val="19"/>
                <w:lang w:val="fr-CA"/>
              </w:rPr>
            </w:pPr>
          </w:p>
        </w:tc>
        <w:tc>
          <w:tcPr>
            <w:tcW w:w="513" w:type="dxa"/>
            <w:tcBorders>
              <w:top w:val="nil"/>
              <w:left w:val="nil"/>
              <w:bottom w:val="single" w:sz="4" w:space="0" w:color="auto"/>
              <w:right w:val="nil"/>
            </w:tcBorders>
          </w:tcPr>
          <w:p w14:paraId="1164156E" w14:textId="77777777" w:rsidR="00EB425C" w:rsidRPr="007B5BB5" w:rsidRDefault="00EB425C">
            <w:pPr>
              <w:pStyle w:val="normal2ptbefore"/>
              <w:keepNext/>
              <w:spacing w:after="120"/>
              <w:rPr>
                <w:sz w:val="19"/>
                <w:lang w:val="fr-CA"/>
              </w:rPr>
            </w:pPr>
          </w:p>
        </w:tc>
        <w:tc>
          <w:tcPr>
            <w:tcW w:w="324" w:type="dxa"/>
            <w:tcBorders>
              <w:top w:val="nil"/>
              <w:left w:val="nil"/>
              <w:bottom w:val="single" w:sz="4" w:space="0" w:color="auto"/>
              <w:right w:val="nil"/>
            </w:tcBorders>
          </w:tcPr>
          <w:p w14:paraId="4796D78E" w14:textId="77777777" w:rsidR="00EB425C" w:rsidRDefault="00953A78">
            <w:pPr>
              <w:pStyle w:val="normal2ptbefore"/>
              <w:keepNext/>
              <w:spacing w:after="120"/>
              <w:rPr>
                <w:i/>
                <w:iCs/>
                <w:sz w:val="19"/>
              </w:rPr>
            </w:pPr>
            <w:r>
              <w:rPr>
                <w:i/>
                <w:iCs/>
                <w:sz w:val="19"/>
              </w:rPr>
              <w:t>e)</w:t>
            </w:r>
          </w:p>
        </w:tc>
        <w:tc>
          <w:tcPr>
            <w:tcW w:w="9477" w:type="dxa"/>
            <w:gridSpan w:val="10"/>
            <w:tcBorders>
              <w:top w:val="nil"/>
              <w:left w:val="nil"/>
              <w:bottom w:val="single" w:sz="4" w:space="0" w:color="auto"/>
              <w:right w:val="single" w:sz="4" w:space="0" w:color="auto"/>
            </w:tcBorders>
          </w:tcPr>
          <w:p w14:paraId="00D83E14" w14:textId="77777777" w:rsidR="00EB425C" w:rsidRPr="007B5BB5" w:rsidRDefault="00953A78">
            <w:pPr>
              <w:pStyle w:val="normal2ptbefore"/>
              <w:keepNext/>
              <w:spacing w:after="120"/>
              <w:rPr>
                <w:spacing w:val="-6"/>
                <w:sz w:val="19"/>
                <w:lang w:val="fr-CA"/>
              </w:rPr>
            </w:pPr>
            <w:proofErr w:type="gramStart"/>
            <w:r w:rsidRPr="007B5BB5">
              <w:rPr>
                <w:spacing w:val="-6"/>
                <w:sz w:val="19"/>
                <w:lang w:val="fr-CA"/>
              </w:rPr>
              <w:t>aviser</w:t>
            </w:r>
            <w:proofErr w:type="gramEnd"/>
            <w:r w:rsidRPr="007B5BB5">
              <w:rPr>
                <w:spacing w:val="-6"/>
                <w:sz w:val="19"/>
                <w:lang w:val="fr-CA"/>
              </w:rPr>
              <w:t xml:space="preserve"> immédiatement la partie qui a demandé l’interrogatoire que les pi</w:t>
            </w:r>
            <w:r w:rsidRPr="007B5BB5">
              <w:rPr>
                <w:rFonts w:cs="Arial"/>
                <w:spacing w:val="-6"/>
                <w:sz w:val="19"/>
                <w:lang w:val="fr-CA"/>
              </w:rPr>
              <w:t>è</w:t>
            </w:r>
            <w:r w:rsidRPr="007B5BB5">
              <w:rPr>
                <w:spacing w:val="-6"/>
                <w:sz w:val="19"/>
                <w:lang w:val="fr-CA"/>
              </w:rPr>
              <w:t>ces ont été envoyées au greffier du tribunal.</w:t>
            </w:r>
          </w:p>
        </w:tc>
      </w:tr>
    </w:tbl>
    <w:p w14:paraId="5498910D" w14:textId="77777777" w:rsidR="00EB425C" w:rsidRPr="007B5BB5" w:rsidRDefault="00EB425C">
      <w:pPr>
        <w:pStyle w:val="normalbody"/>
        <w:rPr>
          <w:lang w:val="fr-CA"/>
        </w:rPr>
        <w:sectPr w:rsidR="00EB425C" w:rsidRPr="007B5BB5">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
        <w:gridCol w:w="198"/>
        <w:gridCol w:w="90"/>
        <w:gridCol w:w="702"/>
        <w:gridCol w:w="273"/>
        <w:gridCol w:w="60"/>
        <w:gridCol w:w="387"/>
        <w:gridCol w:w="450"/>
        <w:gridCol w:w="360"/>
        <w:gridCol w:w="450"/>
        <w:gridCol w:w="126"/>
        <w:gridCol w:w="261"/>
        <w:gridCol w:w="2092"/>
        <w:gridCol w:w="446"/>
        <w:gridCol w:w="837"/>
        <w:gridCol w:w="855"/>
        <w:gridCol w:w="90"/>
        <w:gridCol w:w="396"/>
        <w:gridCol w:w="2232"/>
        <w:gridCol w:w="144"/>
      </w:tblGrid>
      <w:tr w:rsidR="00EB425C" w14:paraId="363D608D" w14:textId="77777777">
        <w:trPr>
          <w:cantSplit/>
          <w:trHeight w:val="285"/>
        </w:trPr>
        <w:tc>
          <w:tcPr>
            <w:tcW w:w="1452" w:type="dxa"/>
            <w:gridSpan w:val="5"/>
            <w:tcBorders>
              <w:top w:val="nil"/>
              <w:left w:val="nil"/>
              <w:bottom w:val="nil"/>
              <w:right w:val="nil"/>
            </w:tcBorders>
          </w:tcPr>
          <w:p w14:paraId="7C0181B0" w14:textId="77777777" w:rsidR="00EB425C" w:rsidRDefault="00953A78">
            <w:pPr>
              <w:pStyle w:val="FormandName2ndpg"/>
              <w:keepNext/>
              <w:rPr>
                <w:lang w:val="fr-CA"/>
              </w:rPr>
            </w:pPr>
            <w:r>
              <w:rPr>
                <w:lang w:val="fr-CA"/>
              </w:rPr>
              <w:lastRenderedPageBreak/>
              <w:t>Formule 20A :</w:t>
            </w:r>
          </w:p>
        </w:tc>
        <w:tc>
          <w:tcPr>
            <w:tcW w:w="4186" w:type="dxa"/>
            <w:gridSpan w:val="8"/>
            <w:tcBorders>
              <w:top w:val="nil"/>
              <w:left w:val="nil"/>
              <w:bottom w:val="nil"/>
              <w:right w:val="nil"/>
            </w:tcBorders>
          </w:tcPr>
          <w:p w14:paraId="60D925FC" w14:textId="77777777" w:rsidR="00EB425C" w:rsidRDefault="00953A78">
            <w:pPr>
              <w:pStyle w:val="FormandName2ndpg"/>
              <w:keepNext/>
              <w:rPr>
                <w:lang w:val="fr-CA"/>
              </w:rPr>
            </w:pPr>
            <w:r>
              <w:rPr>
                <w:lang w:val="fr-CA"/>
              </w:rPr>
              <w:t>Autorisation du commissaire</w:t>
            </w:r>
          </w:p>
        </w:tc>
        <w:tc>
          <w:tcPr>
            <w:tcW w:w="2138" w:type="dxa"/>
            <w:gridSpan w:val="3"/>
            <w:tcBorders>
              <w:top w:val="nil"/>
              <w:left w:val="nil"/>
              <w:bottom w:val="nil"/>
              <w:right w:val="single" w:sz="4" w:space="0" w:color="auto"/>
            </w:tcBorders>
          </w:tcPr>
          <w:p w14:paraId="059327DE" w14:textId="77777777" w:rsidR="00EB425C" w:rsidRDefault="00953A78">
            <w:pPr>
              <w:pStyle w:val="FormandName2ndpg"/>
              <w:keepNext/>
              <w:rPr>
                <w:lang w:val="fr-CA"/>
              </w:rPr>
            </w:pPr>
            <w:r>
              <w:rPr>
                <w:lang w:val="fr-CA"/>
              </w:rPr>
              <w:t>(</w:t>
            </w:r>
            <w:proofErr w:type="gramStart"/>
            <w:r>
              <w:rPr>
                <w:lang w:val="fr-CA"/>
              </w:rPr>
              <w:t>page</w:t>
            </w:r>
            <w:proofErr w:type="gramEnd"/>
            <w:r>
              <w:rPr>
                <w:lang w:val="fr-CA"/>
              </w:rPr>
              <w:t xml:space="preserve"> 5)</w:t>
            </w:r>
          </w:p>
        </w:tc>
        <w:tc>
          <w:tcPr>
            <w:tcW w:w="2862" w:type="dxa"/>
            <w:gridSpan w:val="4"/>
            <w:vMerge w:val="restart"/>
            <w:tcBorders>
              <w:left w:val="single" w:sz="4" w:space="0" w:color="auto"/>
            </w:tcBorders>
          </w:tcPr>
          <w:p w14:paraId="796D11AA" w14:textId="77777777" w:rsidR="00EB425C" w:rsidRDefault="00953A78">
            <w:pPr>
              <w:pStyle w:val="CourtFileNumber"/>
              <w:keepNext/>
              <w:spacing w:after="60"/>
              <w:rPr>
                <w:lang w:val="fr-CA"/>
              </w:rPr>
            </w:pPr>
            <w:r>
              <w:rPr>
                <w:lang w:val="fr-CA"/>
              </w:rPr>
              <w:t>Numéro de dossier du greffe</w:t>
            </w:r>
          </w:p>
          <w:p w14:paraId="684B926D" w14:textId="77777777" w:rsidR="00EB425C" w:rsidRDefault="00953A78">
            <w:pPr>
              <w:pStyle w:val="CourtFileNumber"/>
              <w:keepNext/>
              <w:spacing w:before="60" w:after="60"/>
              <w:rPr>
                <w:lang w:val="fr-CA"/>
              </w:rPr>
            </w:pPr>
            <w:r>
              <w:rPr>
                <w:b/>
                <w:color w:val="0000FF"/>
                <w:sz w:val="20"/>
              </w:rPr>
              <w:fldChar w:fldCharType="begin"/>
            </w:r>
            <w:r>
              <w:rPr>
                <w:b/>
                <w:color w:val="0000FF"/>
                <w:sz w:val="20"/>
                <w:lang w:val="fr-CA"/>
              </w:rPr>
              <w:instrText xml:space="preserve"> REF CourtFileNo </w:instrText>
            </w:r>
            <w:r>
              <w:rPr>
                <w:b/>
                <w:color w:val="0000FF"/>
                <w:sz w:val="20"/>
              </w:rPr>
              <w:fldChar w:fldCharType="separate"/>
            </w:r>
            <w:r w:rsidRPr="007B5BB5">
              <w:rPr>
                <w:b/>
                <w:noProof/>
                <w:color w:val="0000FF"/>
                <w:sz w:val="20"/>
                <w:lang w:val="fr-CA"/>
              </w:rPr>
              <w:t xml:space="preserve">     </w:t>
            </w:r>
            <w:r>
              <w:rPr>
                <w:b/>
                <w:color w:val="0000FF"/>
                <w:sz w:val="20"/>
              </w:rPr>
              <w:fldChar w:fldCharType="end"/>
            </w:r>
          </w:p>
        </w:tc>
      </w:tr>
      <w:tr w:rsidR="00EB425C" w14:paraId="132338BF" w14:textId="77777777">
        <w:trPr>
          <w:cantSplit/>
          <w:trHeight w:val="285"/>
        </w:trPr>
        <w:tc>
          <w:tcPr>
            <w:tcW w:w="1452" w:type="dxa"/>
            <w:gridSpan w:val="5"/>
            <w:tcBorders>
              <w:top w:val="nil"/>
              <w:left w:val="nil"/>
              <w:bottom w:val="nil"/>
              <w:right w:val="nil"/>
            </w:tcBorders>
          </w:tcPr>
          <w:p w14:paraId="6BADCBD9" w14:textId="77777777" w:rsidR="00EB425C" w:rsidRDefault="00EB425C">
            <w:pPr>
              <w:pStyle w:val="FormandName2ndpg"/>
              <w:keepNext/>
              <w:rPr>
                <w:lang w:val="fr-CA"/>
              </w:rPr>
            </w:pPr>
          </w:p>
        </w:tc>
        <w:tc>
          <w:tcPr>
            <w:tcW w:w="4186" w:type="dxa"/>
            <w:gridSpan w:val="8"/>
            <w:tcBorders>
              <w:top w:val="nil"/>
              <w:left w:val="nil"/>
              <w:bottom w:val="nil"/>
              <w:right w:val="nil"/>
            </w:tcBorders>
          </w:tcPr>
          <w:p w14:paraId="057240BE" w14:textId="77777777" w:rsidR="00EB425C" w:rsidRDefault="00EB425C">
            <w:pPr>
              <w:pStyle w:val="FormandName2ndpg"/>
              <w:keepNext/>
              <w:rPr>
                <w:lang w:val="fr-CA"/>
              </w:rPr>
            </w:pPr>
          </w:p>
        </w:tc>
        <w:tc>
          <w:tcPr>
            <w:tcW w:w="2138" w:type="dxa"/>
            <w:gridSpan w:val="3"/>
            <w:tcBorders>
              <w:top w:val="nil"/>
              <w:left w:val="nil"/>
              <w:bottom w:val="nil"/>
              <w:right w:val="single" w:sz="4" w:space="0" w:color="auto"/>
            </w:tcBorders>
          </w:tcPr>
          <w:p w14:paraId="0B2A64B6" w14:textId="77777777" w:rsidR="00EB425C" w:rsidRDefault="00EB425C">
            <w:pPr>
              <w:pStyle w:val="FormandName2ndpg"/>
              <w:keepNext/>
              <w:rPr>
                <w:lang w:val="fr-CA"/>
              </w:rPr>
            </w:pPr>
          </w:p>
        </w:tc>
        <w:tc>
          <w:tcPr>
            <w:tcW w:w="2862" w:type="dxa"/>
            <w:gridSpan w:val="4"/>
            <w:vMerge/>
            <w:tcBorders>
              <w:left w:val="single" w:sz="4" w:space="0" w:color="auto"/>
              <w:bottom w:val="single" w:sz="4" w:space="0" w:color="auto"/>
            </w:tcBorders>
          </w:tcPr>
          <w:p w14:paraId="7466499E" w14:textId="77777777" w:rsidR="00EB425C" w:rsidRDefault="00EB425C">
            <w:pPr>
              <w:pStyle w:val="CourtFileNumber"/>
              <w:keepNext/>
              <w:rPr>
                <w:lang w:val="fr-CA"/>
              </w:rPr>
            </w:pPr>
          </w:p>
        </w:tc>
      </w:tr>
      <w:tr w:rsidR="00EB425C" w14:paraId="6E49C4B1" w14:textId="77777777">
        <w:trPr>
          <w:cantSplit/>
        </w:trPr>
        <w:tc>
          <w:tcPr>
            <w:tcW w:w="10638" w:type="dxa"/>
            <w:gridSpan w:val="20"/>
            <w:tcBorders>
              <w:top w:val="nil"/>
              <w:left w:val="nil"/>
              <w:bottom w:val="single" w:sz="4" w:space="0" w:color="auto"/>
              <w:right w:val="nil"/>
            </w:tcBorders>
            <w:noWrap/>
          </w:tcPr>
          <w:p w14:paraId="4944C516" w14:textId="77777777" w:rsidR="00EB425C" w:rsidRDefault="00EB425C">
            <w:pPr>
              <w:pStyle w:val="normalbody"/>
              <w:keepNext/>
              <w:rPr>
                <w:sz w:val="4"/>
                <w:lang w:val="fr-CA"/>
              </w:rPr>
            </w:pPr>
          </w:p>
        </w:tc>
      </w:tr>
      <w:tr w:rsidR="00EB425C" w14:paraId="1C7DE0F6" w14:textId="77777777">
        <w:trPr>
          <w:cantSplit/>
        </w:trPr>
        <w:tc>
          <w:tcPr>
            <w:tcW w:w="10638" w:type="dxa"/>
            <w:gridSpan w:val="20"/>
            <w:tcBorders>
              <w:top w:val="single" w:sz="4" w:space="0" w:color="auto"/>
              <w:left w:val="nil"/>
              <w:bottom w:val="single" w:sz="4" w:space="0" w:color="auto"/>
              <w:right w:val="nil"/>
            </w:tcBorders>
            <w:noWrap/>
          </w:tcPr>
          <w:p w14:paraId="1F0BA321" w14:textId="77777777" w:rsidR="00EB425C" w:rsidRDefault="00EB425C">
            <w:pPr>
              <w:pStyle w:val="normalbody"/>
              <w:keepNext/>
              <w:rPr>
                <w:sz w:val="12"/>
                <w:lang w:val="fr-CA"/>
              </w:rPr>
            </w:pPr>
          </w:p>
        </w:tc>
      </w:tr>
      <w:tr w:rsidR="00EB425C" w14:paraId="48B452BF" w14:textId="77777777">
        <w:trPr>
          <w:cantSplit/>
        </w:trPr>
        <w:tc>
          <w:tcPr>
            <w:tcW w:w="10638" w:type="dxa"/>
            <w:gridSpan w:val="20"/>
            <w:tcBorders>
              <w:top w:val="nil"/>
              <w:left w:val="single" w:sz="4" w:space="0" w:color="auto"/>
              <w:bottom w:val="nil"/>
              <w:right w:val="single" w:sz="4" w:space="0" w:color="auto"/>
            </w:tcBorders>
            <w:noWrap/>
          </w:tcPr>
          <w:p w14:paraId="242C0B25" w14:textId="77777777" w:rsidR="00EB425C" w:rsidRDefault="00953A78">
            <w:pPr>
              <w:pStyle w:val="normal6ptbefore"/>
              <w:keepNext/>
              <w:jc w:val="center"/>
              <w:rPr>
                <w:b/>
                <w:bCs/>
                <w:lang w:val="fr-CA"/>
              </w:rPr>
            </w:pPr>
            <w:r>
              <w:rPr>
                <w:b/>
                <w:bCs/>
                <w:lang w:val="fr-CA"/>
              </w:rPr>
              <w:t>ATTESTATION DU OU DE LA COMMISSAIRE</w:t>
            </w:r>
          </w:p>
        </w:tc>
      </w:tr>
      <w:tr w:rsidR="00EB425C" w14:paraId="6DEE4922" w14:textId="77777777">
        <w:trPr>
          <w:cantSplit/>
        </w:trPr>
        <w:tc>
          <w:tcPr>
            <w:tcW w:w="3285" w:type="dxa"/>
            <w:gridSpan w:val="11"/>
            <w:tcBorders>
              <w:top w:val="nil"/>
              <w:left w:val="single" w:sz="4" w:space="0" w:color="auto"/>
              <w:bottom w:val="nil"/>
              <w:right w:val="nil"/>
            </w:tcBorders>
            <w:noWrap/>
          </w:tcPr>
          <w:p w14:paraId="48D74E17" w14:textId="77777777" w:rsidR="00EB425C" w:rsidRDefault="00953A78">
            <w:pPr>
              <w:pStyle w:val="normal12ptbefore"/>
              <w:keepNext/>
              <w:rPr>
                <w:sz w:val="18"/>
                <w:lang w:val="fr-CA"/>
              </w:rPr>
            </w:pPr>
            <w:r>
              <w:rPr>
                <w:lang w:val="fr-CA"/>
              </w:rPr>
              <w:t>Je m’appelle</w:t>
            </w:r>
            <w:r>
              <w:rPr>
                <w:i/>
                <w:sz w:val="18"/>
                <w:lang w:val="fr-CA"/>
              </w:rPr>
              <w:t xml:space="preserve"> (nom et prénom officiels)</w:t>
            </w:r>
          </w:p>
        </w:tc>
        <w:tc>
          <w:tcPr>
            <w:tcW w:w="7209" w:type="dxa"/>
            <w:gridSpan w:val="8"/>
            <w:tcBorders>
              <w:top w:val="nil"/>
              <w:left w:val="nil"/>
              <w:bottom w:val="dotted" w:sz="4" w:space="0" w:color="auto"/>
              <w:right w:val="nil"/>
            </w:tcBorders>
            <w:vAlign w:val="bottom"/>
          </w:tcPr>
          <w:p w14:paraId="06DBA6FE" w14:textId="77777777" w:rsidR="00EB425C" w:rsidRDefault="00953A78">
            <w:pPr>
              <w:pStyle w:val="fillablefield"/>
              <w:keepNext/>
              <w:jc w:val="left"/>
            </w:pPr>
            <w:r>
              <w:fldChar w:fldCharType="begin">
                <w:ffData>
                  <w:name w:val="Text1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single" w:sz="4" w:space="0" w:color="auto"/>
            </w:tcBorders>
          </w:tcPr>
          <w:p w14:paraId="33A2218F" w14:textId="77777777" w:rsidR="00EB425C" w:rsidRDefault="00EB425C">
            <w:pPr>
              <w:pStyle w:val="normal12ptbefore"/>
              <w:keepNext/>
              <w:rPr>
                <w:sz w:val="18"/>
                <w:lang w:val="fr-CA"/>
              </w:rPr>
            </w:pPr>
          </w:p>
        </w:tc>
      </w:tr>
      <w:tr w:rsidR="00EB425C" w14:paraId="4F5BAF22" w14:textId="77777777">
        <w:trPr>
          <w:cantSplit/>
        </w:trPr>
        <w:tc>
          <w:tcPr>
            <w:tcW w:w="10638" w:type="dxa"/>
            <w:gridSpan w:val="20"/>
            <w:tcBorders>
              <w:top w:val="nil"/>
              <w:left w:val="single" w:sz="4" w:space="0" w:color="auto"/>
              <w:bottom w:val="nil"/>
              <w:right w:val="single" w:sz="4" w:space="0" w:color="auto"/>
            </w:tcBorders>
            <w:noWrap/>
          </w:tcPr>
          <w:p w14:paraId="6978838D" w14:textId="77777777" w:rsidR="00EB425C" w:rsidRDefault="00953A78">
            <w:pPr>
              <w:pStyle w:val="normal6ptbefore"/>
              <w:keepNext/>
              <w:rPr>
                <w:lang w:val="fr-CA"/>
              </w:rPr>
            </w:pPr>
            <w:proofErr w:type="gramStart"/>
            <w:r>
              <w:rPr>
                <w:lang w:val="fr-CA"/>
              </w:rPr>
              <w:t>et</w:t>
            </w:r>
            <w:proofErr w:type="gramEnd"/>
            <w:r>
              <w:rPr>
                <w:lang w:val="fr-CA"/>
              </w:rPr>
              <w:t xml:space="preserve"> j’atteste ce qui suit :</w:t>
            </w:r>
          </w:p>
        </w:tc>
      </w:tr>
      <w:tr w:rsidR="00EB425C" w14:paraId="26435585" w14:textId="77777777">
        <w:trPr>
          <w:cantSplit/>
        </w:trPr>
        <w:tc>
          <w:tcPr>
            <w:tcW w:w="387" w:type="dxa"/>
            <w:gridSpan w:val="2"/>
            <w:tcBorders>
              <w:top w:val="nil"/>
              <w:left w:val="single" w:sz="4" w:space="0" w:color="auto"/>
              <w:bottom w:val="nil"/>
              <w:right w:val="nil"/>
            </w:tcBorders>
            <w:noWrap/>
          </w:tcPr>
          <w:p w14:paraId="0B5A8F4F" w14:textId="77777777" w:rsidR="00EB425C" w:rsidRDefault="00953A78">
            <w:pPr>
              <w:pStyle w:val="normal12ptbefore"/>
              <w:keepNext/>
              <w:rPr>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1125" w:type="dxa"/>
            <w:gridSpan w:val="4"/>
            <w:tcBorders>
              <w:top w:val="nil"/>
              <w:left w:val="nil"/>
              <w:bottom w:val="nil"/>
              <w:right w:val="nil"/>
            </w:tcBorders>
          </w:tcPr>
          <w:p w14:paraId="2C388904" w14:textId="77777777" w:rsidR="00EB425C" w:rsidRDefault="00953A78">
            <w:pPr>
              <w:pStyle w:val="normal12ptbefore"/>
              <w:keepNext/>
              <w:rPr>
                <w:lang w:val="fr-CA"/>
              </w:rPr>
            </w:pPr>
            <w:r>
              <w:rPr>
                <w:lang w:val="fr-CA"/>
              </w:rPr>
              <w:t>J’ai</w:t>
            </w:r>
          </w:p>
        </w:tc>
        <w:tc>
          <w:tcPr>
            <w:tcW w:w="387" w:type="dxa"/>
            <w:tcBorders>
              <w:top w:val="nil"/>
              <w:left w:val="nil"/>
              <w:bottom w:val="nil"/>
              <w:right w:val="nil"/>
            </w:tcBorders>
          </w:tcPr>
          <w:p w14:paraId="0FED2497" w14:textId="77777777" w:rsidR="00EB425C" w:rsidRDefault="00953A78">
            <w:pPr>
              <w:pStyle w:val="normal12ptbefore"/>
              <w:keepNext/>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8739" w:type="dxa"/>
            <w:gridSpan w:val="13"/>
            <w:tcBorders>
              <w:top w:val="nil"/>
              <w:left w:val="nil"/>
              <w:bottom w:val="nil"/>
              <w:right w:val="single" w:sz="4" w:space="0" w:color="auto"/>
            </w:tcBorders>
          </w:tcPr>
          <w:p w14:paraId="17A168EF" w14:textId="77777777" w:rsidR="00EB425C" w:rsidRDefault="00953A78">
            <w:pPr>
              <w:pStyle w:val="normal12ptbefore"/>
              <w:keepNext/>
              <w:rPr>
                <w:i/>
                <w:iCs/>
                <w:lang w:val="fr-CA"/>
              </w:rPr>
            </w:pPr>
            <w:proofErr w:type="gramStart"/>
            <w:r>
              <w:rPr>
                <w:lang w:val="fr-CA"/>
              </w:rPr>
              <w:t>fait</w:t>
            </w:r>
            <w:proofErr w:type="gramEnd"/>
            <w:r>
              <w:rPr>
                <w:lang w:val="fr-CA"/>
              </w:rPr>
              <w:t xml:space="preserve"> pr</w:t>
            </w:r>
            <w:r>
              <w:rPr>
                <w:rFonts w:cs="Arial"/>
                <w:lang w:val="fr-CA"/>
              </w:rPr>
              <w:t>ê</w:t>
            </w:r>
            <w:r>
              <w:rPr>
                <w:lang w:val="fr-CA"/>
              </w:rPr>
              <w:t>ter le serment approprié</w:t>
            </w:r>
          </w:p>
        </w:tc>
      </w:tr>
      <w:tr w:rsidR="00EB425C" w14:paraId="6A5510D2" w14:textId="77777777">
        <w:trPr>
          <w:cantSplit/>
        </w:trPr>
        <w:tc>
          <w:tcPr>
            <w:tcW w:w="387" w:type="dxa"/>
            <w:gridSpan w:val="2"/>
            <w:tcBorders>
              <w:top w:val="nil"/>
              <w:left w:val="single" w:sz="4" w:space="0" w:color="auto"/>
              <w:bottom w:val="nil"/>
              <w:right w:val="nil"/>
            </w:tcBorders>
            <w:noWrap/>
          </w:tcPr>
          <w:p w14:paraId="003487BE" w14:textId="77777777" w:rsidR="00EB425C" w:rsidRDefault="00EB425C">
            <w:pPr>
              <w:pStyle w:val="normal2ptbefore"/>
              <w:keepNext/>
              <w:rPr>
                <w:lang w:val="fr-CA"/>
              </w:rPr>
            </w:pPr>
          </w:p>
        </w:tc>
        <w:tc>
          <w:tcPr>
            <w:tcW w:w="1125" w:type="dxa"/>
            <w:gridSpan w:val="4"/>
            <w:tcBorders>
              <w:top w:val="nil"/>
              <w:left w:val="nil"/>
              <w:bottom w:val="nil"/>
              <w:right w:val="nil"/>
            </w:tcBorders>
          </w:tcPr>
          <w:p w14:paraId="7A482EE1" w14:textId="77777777" w:rsidR="00EB425C" w:rsidRDefault="00EB425C">
            <w:pPr>
              <w:pStyle w:val="normal2ptbefore"/>
              <w:keepNext/>
              <w:rPr>
                <w:lang w:val="fr-CA"/>
              </w:rPr>
            </w:pPr>
          </w:p>
        </w:tc>
        <w:tc>
          <w:tcPr>
            <w:tcW w:w="387" w:type="dxa"/>
            <w:tcBorders>
              <w:top w:val="nil"/>
              <w:left w:val="nil"/>
              <w:bottom w:val="nil"/>
              <w:right w:val="nil"/>
            </w:tcBorders>
          </w:tcPr>
          <w:p w14:paraId="3E3B6A0C" w14:textId="77777777" w:rsidR="00EB425C" w:rsidRDefault="00953A78">
            <w:pPr>
              <w:pStyle w:val="normal2ptbefore"/>
              <w:keepNext/>
              <w:rPr>
                <w:lang w:val="fr-CA"/>
              </w:rPr>
            </w:pPr>
            <w:r>
              <w:rPr>
                <w:lang w:val="fr-CA"/>
              </w:rPr>
              <w:fldChar w:fldCharType="begin">
                <w:ffData>
                  <w:name w:val="Check16"/>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8739" w:type="dxa"/>
            <w:gridSpan w:val="13"/>
            <w:tcBorders>
              <w:top w:val="nil"/>
              <w:left w:val="nil"/>
              <w:bottom w:val="nil"/>
              <w:right w:val="single" w:sz="4" w:space="0" w:color="auto"/>
            </w:tcBorders>
          </w:tcPr>
          <w:p w14:paraId="08601D6A" w14:textId="77777777" w:rsidR="00EB425C" w:rsidRDefault="00953A78">
            <w:pPr>
              <w:pStyle w:val="normal2ptbefore"/>
              <w:keepNext/>
              <w:rPr>
                <w:lang w:val="fr-CA"/>
              </w:rPr>
            </w:pPr>
            <w:proofErr w:type="gramStart"/>
            <w:r>
              <w:rPr>
                <w:lang w:val="fr-CA"/>
              </w:rPr>
              <w:t>fait</w:t>
            </w:r>
            <w:proofErr w:type="gramEnd"/>
            <w:r>
              <w:rPr>
                <w:lang w:val="fr-CA"/>
              </w:rPr>
              <w:t xml:space="preserve"> faire l’affirmation solennelle appropriée</w:t>
            </w:r>
          </w:p>
        </w:tc>
      </w:tr>
      <w:tr w:rsidR="00EB425C" w14:paraId="68B34EFB" w14:textId="77777777">
        <w:trPr>
          <w:cantSplit/>
        </w:trPr>
        <w:tc>
          <w:tcPr>
            <w:tcW w:w="387" w:type="dxa"/>
            <w:gridSpan w:val="2"/>
            <w:tcBorders>
              <w:top w:val="nil"/>
              <w:left w:val="single" w:sz="4" w:space="0" w:color="auto"/>
              <w:bottom w:val="nil"/>
              <w:right w:val="nil"/>
            </w:tcBorders>
            <w:noWrap/>
          </w:tcPr>
          <w:p w14:paraId="5C7333A9" w14:textId="77777777" w:rsidR="00EB425C" w:rsidRDefault="00EB425C">
            <w:pPr>
              <w:pStyle w:val="normal6ptbefore"/>
              <w:keepNext/>
              <w:rPr>
                <w:lang w:val="fr-CA"/>
              </w:rPr>
            </w:pPr>
          </w:p>
        </w:tc>
        <w:tc>
          <w:tcPr>
            <w:tcW w:w="792" w:type="dxa"/>
            <w:gridSpan w:val="2"/>
            <w:tcBorders>
              <w:top w:val="nil"/>
              <w:left w:val="nil"/>
              <w:bottom w:val="nil"/>
              <w:right w:val="nil"/>
            </w:tcBorders>
          </w:tcPr>
          <w:p w14:paraId="4A91BF66" w14:textId="77777777" w:rsidR="00EB425C" w:rsidRDefault="00953A78">
            <w:pPr>
              <w:pStyle w:val="normal6ptbefore"/>
              <w:keepNext/>
              <w:rPr>
                <w:sz w:val="18"/>
                <w:lang w:val="fr-CA"/>
              </w:rPr>
            </w:pPr>
            <w:proofErr w:type="gramStart"/>
            <w:r>
              <w:rPr>
                <w:lang w:val="fr-CA"/>
              </w:rPr>
              <w:t>à</w:t>
            </w:r>
            <w:proofErr w:type="gramEnd"/>
            <w:r>
              <w:rPr>
                <w:lang w:val="fr-CA"/>
              </w:rPr>
              <w:t xml:space="preserve"> </w:t>
            </w:r>
            <w:r>
              <w:rPr>
                <w:i/>
                <w:sz w:val="18"/>
                <w:lang w:val="fr-CA"/>
              </w:rPr>
              <w:t>(nom)</w:t>
            </w:r>
          </w:p>
        </w:tc>
        <w:tc>
          <w:tcPr>
            <w:tcW w:w="9315" w:type="dxa"/>
            <w:gridSpan w:val="15"/>
            <w:tcBorders>
              <w:top w:val="nil"/>
              <w:left w:val="nil"/>
              <w:bottom w:val="dotted" w:sz="4" w:space="0" w:color="auto"/>
              <w:right w:val="nil"/>
            </w:tcBorders>
            <w:vAlign w:val="bottom"/>
          </w:tcPr>
          <w:p w14:paraId="54688033" w14:textId="77777777" w:rsidR="00EB425C" w:rsidRDefault="00953A78">
            <w:pPr>
              <w:pStyle w:val="fillablefield"/>
              <w:keepNext/>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single" w:sz="4" w:space="0" w:color="auto"/>
            </w:tcBorders>
          </w:tcPr>
          <w:p w14:paraId="480AFDB1" w14:textId="77777777" w:rsidR="00EB425C" w:rsidRDefault="00EB425C">
            <w:pPr>
              <w:pStyle w:val="normal6ptbefore"/>
              <w:keepNext/>
              <w:rPr>
                <w:sz w:val="18"/>
                <w:lang w:val="fr-CA"/>
              </w:rPr>
            </w:pPr>
          </w:p>
        </w:tc>
      </w:tr>
      <w:tr w:rsidR="00EB425C" w14:paraId="5EAD7E1C" w14:textId="77777777">
        <w:trPr>
          <w:cantSplit/>
        </w:trPr>
        <w:tc>
          <w:tcPr>
            <w:tcW w:w="387" w:type="dxa"/>
            <w:gridSpan w:val="2"/>
            <w:tcBorders>
              <w:top w:val="nil"/>
              <w:left w:val="single" w:sz="4" w:space="0" w:color="auto"/>
              <w:bottom w:val="nil"/>
              <w:right w:val="nil"/>
            </w:tcBorders>
            <w:noWrap/>
          </w:tcPr>
          <w:p w14:paraId="41E9F1AA" w14:textId="77777777" w:rsidR="00EB425C" w:rsidRDefault="00EB425C">
            <w:pPr>
              <w:pStyle w:val="normal6ptbefore"/>
              <w:keepNext/>
              <w:rPr>
                <w:lang w:val="fr-CA"/>
              </w:rPr>
            </w:pPr>
          </w:p>
        </w:tc>
        <w:tc>
          <w:tcPr>
            <w:tcW w:w="2772" w:type="dxa"/>
            <w:gridSpan w:val="8"/>
            <w:tcBorders>
              <w:top w:val="nil"/>
              <w:left w:val="nil"/>
              <w:bottom w:val="nil"/>
              <w:right w:val="nil"/>
            </w:tcBorders>
          </w:tcPr>
          <w:p w14:paraId="46E8D19C" w14:textId="77777777" w:rsidR="00EB425C" w:rsidRDefault="00953A78">
            <w:pPr>
              <w:pStyle w:val="normal6ptbefore"/>
              <w:keepNext/>
              <w:rPr>
                <w:lang w:val="fr-CA"/>
              </w:rPr>
            </w:pPr>
            <w:proofErr w:type="gramStart"/>
            <w:r>
              <w:rPr>
                <w:lang w:val="fr-CA"/>
              </w:rPr>
              <w:t>qui</w:t>
            </w:r>
            <w:proofErr w:type="gramEnd"/>
            <w:r>
              <w:rPr>
                <w:lang w:val="fr-CA"/>
              </w:rPr>
              <w:t xml:space="preserve"> est la personne qui a</w:t>
            </w:r>
          </w:p>
        </w:tc>
        <w:tc>
          <w:tcPr>
            <w:tcW w:w="387" w:type="dxa"/>
            <w:gridSpan w:val="2"/>
            <w:tcBorders>
              <w:top w:val="nil"/>
              <w:left w:val="nil"/>
              <w:bottom w:val="nil"/>
              <w:right w:val="nil"/>
            </w:tcBorders>
          </w:tcPr>
          <w:p w14:paraId="6CBE391E" w14:textId="77777777" w:rsidR="00EB425C" w:rsidRDefault="00953A78">
            <w:pPr>
              <w:pStyle w:val="normal6ptbefore"/>
              <w:keepNext/>
              <w:rPr>
                <w:lang w:val="fr-CA"/>
              </w:rPr>
            </w:pPr>
            <w:r>
              <w:rPr>
                <w:lang w:val="fr-CA"/>
              </w:rPr>
              <w:fldChar w:fldCharType="begin">
                <w:ffData>
                  <w:name w:val="Check17"/>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7092" w:type="dxa"/>
            <w:gridSpan w:val="8"/>
            <w:tcBorders>
              <w:top w:val="nil"/>
              <w:left w:val="nil"/>
              <w:bottom w:val="nil"/>
              <w:right w:val="single" w:sz="4" w:space="0" w:color="auto"/>
            </w:tcBorders>
          </w:tcPr>
          <w:p w14:paraId="58A21FDE" w14:textId="77777777" w:rsidR="00EB425C" w:rsidRDefault="00953A78">
            <w:pPr>
              <w:pStyle w:val="normal6ptbefore"/>
              <w:keepNext/>
              <w:rPr>
                <w:lang w:val="fr-CA"/>
              </w:rPr>
            </w:pPr>
            <w:proofErr w:type="gramStart"/>
            <w:r>
              <w:rPr>
                <w:lang w:val="fr-CA"/>
              </w:rPr>
              <w:t>enregistré</w:t>
            </w:r>
            <w:proofErr w:type="gramEnd"/>
            <w:r>
              <w:rPr>
                <w:lang w:val="fr-CA"/>
              </w:rPr>
              <w:t xml:space="preserve"> les témoignages sous forme de notes sténographiques.</w:t>
            </w:r>
          </w:p>
        </w:tc>
      </w:tr>
      <w:tr w:rsidR="00EB425C" w14:paraId="6004D7FC" w14:textId="77777777">
        <w:trPr>
          <w:cantSplit/>
        </w:trPr>
        <w:tc>
          <w:tcPr>
            <w:tcW w:w="387" w:type="dxa"/>
            <w:gridSpan w:val="2"/>
            <w:tcBorders>
              <w:top w:val="nil"/>
              <w:left w:val="single" w:sz="4" w:space="0" w:color="auto"/>
              <w:bottom w:val="nil"/>
              <w:right w:val="nil"/>
            </w:tcBorders>
            <w:noWrap/>
          </w:tcPr>
          <w:p w14:paraId="40CBD8AE" w14:textId="77777777" w:rsidR="00EB425C" w:rsidRDefault="00EB425C">
            <w:pPr>
              <w:pStyle w:val="normal2ptbefore"/>
              <w:keepNext/>
              <w:rPr>
                <w:lang w:val="fr-CA"/>
              </w:rPr>
            </w:pPr>
          </w:p>
        </w:tc>
        <w:tc>
          <w:tcPr>
            <w:tcW w:w="2772" w:type="dxa"/>
            <w:gridSpan w:val="8"/>
            <w:tcBorders>
              <w:top w:val="nil"/>
              <w:left w:val="nil"/>
              <w:bottom w:val="nil"/>
              <w:right w:val="nil"/>
            </w:tcBorders>
          </w:tcPr>
          <w:p w14:paraId="67446340" w14:textId="77777777" w:rsidR="00EB425C" w:rsidRDefault="00EB425C">
            <w:pPr>
              <w:pStyle w:val="normal2ptbefore"/>
              <w:keepNext/>
              <w:rPr>
                <w:lang w:val="fr-CA"/>
              </w:rPr>
            </w:pPr>
          </w:p>
        </w:tc>
        <w:tc>
          <w:tcPr>
            <w:tcW w:w="387" w:type="dxa"/>
            <w:gridSpan w:val="2"/>
            <w:tcBorders>
              <w:top w:val="nil"/>
              <w:left w:val="nil"/>
              <w:bottom w:val="nil"/>
              <w:right w:val="nil"/>
            </w:tcBorders>
          </w:tcPr>
          <w:p w14:paraId="45A07880" w14:textId="77777777" w:rsidR="00EB425C" w:rsidRDefault="00953A78">
            <w:pPr>
              <w:pStyle w:val="normal2ptbefore"/>
              <w:keepNext/>
              <w:rPr>
                <w:lang w:val="fr-CA"/>
              </w:rPr>
            </w:pPr>
            <w:r>
              <w:rPr>
                <w:lang w:val="fr-CA"/>
              </w:rPr>
              <w:fldChar w:fldCharType="begin">
                <w:ffData>
                  <w:name w:val="Check18"/>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7092" w:type="dxa"/>
            <w:gridSpan w:val="8"/>
            <w:tcBorders>
              <w:top w:val="nil"/>
              <w:left w:val="nil"/>
              <w:bottom w:val="nil"/>
              <w:right w:val="single" w:sz="4" w:space="0" w:color="auto"/>
            </w:tcBorders>
          </w:tcPr>
          <w:p w14:paraId="383B8FB5" w14:textId="77777777" w:rsidR="00EB425C" w:rsidRDefault="00953A78">
            <w:pPr>
              <w:pStyle w:val="normal2ptbefore"/>
              <w:keepNext/>
              <w:rPr>
                <w:lang w:val="fr-CA"/>
              </w:rPr>
            </w:pPr>
            <w:proofErr w:type="gramStart"/>
            <w:r>
              <w:rPr>
                <w:lang w:val="fr-CA"/>
              </w:rPr>
              <w:t>transcrit</w:t>
            </w:r>
            <w:proofErr w:type="gramEnd"/>
            <w:r>
              <w:rPr>
                <w:lang w:val="fr-CA"/>
              </w:rPr>
              <w:t xml:space="preserve"> les témoignages.</w:t>
            </w:r>
          </w:p>
        </w:tc>
      </w:tr>
      <w:tr w:rsidR="00EB425C" w14:paraId="0120BE75" w14:textId="77777777">
        <w:trPr>
          <w:cantSplit/>
        </w:trPr>
        <w:tc>
          <w:tcPr>
            <w:tcW w:w="387" w:type="dxa"/>
            <w:gridSpan w:val="2"/>
            <w:tcBorders>
              <w:top w:val="nil"/>
              <w:left w:val="single" w:sz="4" w:space="0" w:color="auto"/>
              <w:bottom w:val="nil"/>
              <w:right w:val="nil"/>
            </w:tcBorders>
            <w:noWrap/>
          </w:tcPr>
          <w:p w14:paraId="34DED875" w14:textId="77777777" w:rsidR="00EB425C" w:rsidRDefault="00953A78">
            <w:pPr>
              <w:pStyle w:val="normal12ptbefore"/>
              <w:keepNext/>
              <w:rPr>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1125" w:type="dxa"/>
            <w:gridSpan w:val="4"/>
            <w:tcBorders>
              <w:top w:val="nil"/>
              <w:left w:val="nil"/>
              <w:bottom w:val="nil"/>
              <w:right w:val="nil"/>
            </w:tcBorders>
          </w:tcPr>
          <w:p w14:paraId="6422C849" w14:textId="77777777" w:rsidR="00EB425C" w:rsidRDefault="00953A78">
            <w:pPr>
              <w:pStyle w:val="normal12ptbefore"/>
              <w:keepNext/>
              <w:rPr>
                <w:lang w:val="fr-CA"/>
              </w:rPr>
            </w:pPr>
            <w:r>
              <w:rPr>
                <w:lang w:val="fr-CA"/>
              </w:rPr>
              <w:t>J’ai</w:t>
            </w:r>
          </w:p>
        </w:tc>
        <w:tc>
          <w:tcPr>
            <w:tcW w:w="387" w:type="dxa"/>
            <w:tcBorders>
              <w:top w:val="nil"/>
              <w:left w:val="nil"/>
              <w:bottom w:val="nil"/>
              <w:right w:val="nil"/>
            </w:tcBorders>
          </w:tcPr>
          <w:p w14:paraId="256A72CF" w14:textId="77777777" w:rsidR="00EB425C" w:rsidRDefault="00953A78">
            <w:pPr>
              <w:pStyle w:val="normal12ptbefore"/>
              <w:keepNext/>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8739" w:type="dxa"/>
            <w:gridSpan w:val="13"/>
            <w:tcBorders>
              <w:top w:val="nil"/>
              <w:left w:val="nil"/>
              <w:bottom w:val="nil"/>
              <w:right w:val="single" w:sz="4" w:space="0" w:color="auto"/>
            </w:tcBorders>
          </w:tcPr>
          <w:p w14:paraId="7FC34450" w14:textId="77777777" w:rsidR="00EB425C" w:rsidRDefault="00953A78">
            <w:pPr>
              <w:pStyle w:val="normal12ptbefore"/>
              <w:keepNext/>
              <w:rPr>
                <w:i/>
                <w:iCs/>
                <w:lang w:val="fr-CA"/>
              </w:rPr>
            </w:pPr>
            <w:proofErr w:type="gramStart"/>
            <w:r>
              <w:rPr>
                <w:lang w:val="fr-CA"/>
              </w:rPr>
              <w:t>fait</w:t>
            </w:r>
            <w:proofErr w:type="gramEnd"/>
            <w:r>
              <w:rPr>
                <w:lang w:val="fr-CA"/>
              </w:rPr>
              <w:t xml:space="preserve"> pr</w:t>
            </w:r>
            <w:r>
              <w:rPr>
                <w:rFonts w:cs="Arial"/>
                <w:lang w:val="fr-CA"/>
              </w:rPr>
              <w:t>ê</w:t>
            </w:r>
            <w:r>
              <w:rPr>
                <w:lang w:val="fr-CA"/>
              </w:rPr>
              <w:t>ter le serment appropriée</w:t>
            </w:r>
          </w:p>
        </w:tc>
      </w:tr>
      <w:tr w:rsidR="00EB425C" w14:paraId="600A2121" w14:textId="77777777">
        <w:trPr>
          <w:cantSplit/>
        </w:trPr>
        <w:tc>
          <w:tcPr>
            <w:tcW w:w="387" w:type="dxa"/>
            <w:gridSpan w:val="2"/>
            <w:tcBorders>
              <w:top w:val="nil"/>
              <w:left w:val="single" w:sz="4" w:space="0" w:color="auto"/>
              <w:bottom w:val="nil"/>
              <w:right w:val="nil"/>
            </w:tcBorders>
            <w:noWrap/>
          </w:tcPr>
          <w:p w14:paraId="603738B0" w14:textId="77777777" w:rsidR="00EB425C" w:rsidRDefault="00EB425C">
            <w:pPr>
              <w:pStyle w:val="normal2ptbefore"/>
              <w:keepNext/>
              <w:rPr>
                <w:lang w:val="fr-CA"/>
              </w:rPr>
            </w:pPr>
          </w:p>
        </w:tc>
        <w:tc>
          <w:tcPr>
            <w:tcW w:w="1125" w:type="dxa"/>
            <w:gridSpan w:val="4"/>
            <w:tcBorders>
              <w:top w:val="nil"/>
              <w:left w:val="nil"/>
              <w:bottom w:val="nil"/>
              <w:right w:val="nil"/>
            </w:tcBorders>
          </w:tcPr>
          <w:p w14:paraId="41869BE5" w14:textId="77777777" w:rsidR="00EB425C" w:rsidRDefault="00EB425C">
            <w:pPr>
              <w:pStyle w:val="normal2ptbefore"/>
              <w:keepNext/>
              <w:rPr>
                <w:lang w:val="fr-CA"/>
              </w:rPr>
            </w:pPr>
          </w:p>
        </w:tc>
        <w:tc>
          <w:tcPr>
            <w:tcW w:w="387" w:type="dxa"/>
            <w:tcBorders>
              <w:top w:val="nil"/>
              <w:left w:val="nil"/>
              <w:bottom w:val="nil"/>
              <w:right w:val="nil"/>
            </w:tcBorders>
          </w:tcPr>
          <w:p w14:paraId="64176AF8" w14:textId="77777777" w:rsidR="00EB425C" w:rsidRDefault="00953A78">
            <w:pPr>
              <w:pStyle w:val="normal2ptbefore"/>
              <w:keepNext/>
              <w:rPr>
                <w:lang w:val="fr-CA"/>
              </w:rPr>
            </w:pPr>
            <w:r>
              <w:rPr>
                <w:lang w:val="fr-CA"/>
              </w:rPr>
              <w:fldChar w:fldCharType="begin">
                <w:ffData>
                  <w:name w:val="Check16"/>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8739" w:type="dxa"/>
            <w:gridSpan w:val="13"/>
            <w:tcBorders>
              <w:top w:val="nil"/>
              <w:left w:val="nil"/>
              <w:bottom w:val="nil"/>
              <w:right w:val="single" w:sz="4" w:space="0" w:color="auto"/>
            </w:tcBorders>
          </w:tcPr>
          <w:p w14:paraId="716F9092" w14:textId="77777777" w:rsidR="00EB425C" w:rsidRDefault="00953A78">
            <w:pPr>
              <w:pStyle w:val="normal2ptbefore"/>
              <w:keepNext/>
              <w:rPr>
                <w:lang w:val="fr-CA"/>
              </w:rPr>
            </w:pPr>
            <w:proofErr w:type="gramStart"/>
            <w:r>
              <w:rPr>
                <w:lang w:val="fr-CA"/>
              </w:rPr>
              <w:t>fait</w:t>
            </w:r>
            <w:proofErr w:type="gramEnd"/>
            <w:r>
              <w:rPr>
                <w:lang w:val="fr-CA"/>
              </w:rPr>
              <w:t xml:space="preserve"> faire l’affirmation solennelle appropriée</w:t>
            </w:r>
          </w:p>
        </w:tc>
      </w:tr>
      <w:tr w:rsidR="00EB425C" w14:paraId="07C3B64E" w14:textId="77777777">
        <w:trPr>
          <w:cantSplit/>
        </w:trPr>
        <w:tc>
          <w:tcPr>
            <w:tcW w:w="387" w:type="dxa"/>
            <w:gridSpan w:val="2"/>
            <w:tcBorders>
              <w:top w:val="nil"/>
              <w:left w:val="single" w:sz="4" w:space="0" w:color="auto"/>
              <w:bottom w:val="nil"/>
              <w:right w:val="nil"/>
            </w:tcBorders>
            <w:noWrap/>
          </w:tcPr>
          <w:p w14:paraId="7FA5E4FF" w14:textId="77777777" w:rsidR="00EB425C" w:rsidRDefault="00EB425C">
            <w:pPr>
              <w:pStyle w:val="normal6ptbefore"/>
              <w:keepNext/>
              <w:rPr>
                <w:lang w:val="fr-CA"/>
              </w:rPr>
            </w:pPr>
          </w:p>
        </w:tc>
        <w:tc>
          <w:tcPr>
            <w:tcW w:w="2322" w:type="dxa"/>
            <w:gridSpan w:val="7"/>
            <w:tcBorders>
              <w:top w:val="nil"/>
              <w:left w:val="nil"/>
              <w:bottom w:val="nil"/>
              <w:right w:val="nil"/>
            </w:tcBorders>
          </w:tcPr>
          <w:p w14:paraId="1A4F0E10" w14:textId="77777777" w:rsidR="00EB425C" w:rsidRDefault="00953A78">
            <w:pPr>
              <w:pStyle w:val="normal6ptbefore"/>
              <w:keepNext/>
              <w:rPr>
                <w:sz w:val="18"/>
                <w:lang w:val="fr-CA"/>
              </w:rPr>
            </w:pPr>
            <w:proofErr w:type="gramStart"/>
            <w:r>
              <w:rPr>
                <w:lang w:val="fr-CA"/>
              </w:rPr>
              <w:t>à</w:t>
            </w:r>
            <w:proofErr w:type="gramEnd"/>
            <w:r>
              <w:rPr>
                <w:lang w:val="fr-CA"/>
              </w:rPr>
              <w:t xml:space="preserve"> </w:t>
            </w:r>
            <w:r>
              <w:rPr>
                <w:i/>
                <w:sz w:val="18"/>
                <w:lang w:val="fr-CA"/>
              </w:rPr>
              <w:t>(nom du ou des témoins)</w:t>
            </w:r>
          </w:p>
        </w:tc>
        <w:tc>
          <w:tcPr>
            <w:tcW w:w="7785" w:type="dxa"/>
            <w:gridSpan w:val="10"/>
            <w:tcBorders>
              <w:top w:val="nil"/>
              <w:left w:val="nil"/>
              <w:bottom w:val="nil"/>
              <w:right w:val="nil"/>
            </w:tcBorders>
          </w:tcPr>
          <w:p w14:paraId="65DB465D" w14:textId="77777777" w:rsidR="00EB425C" w:rsidRDefault="00EB425C">
            <w:pPr>
              <w:pStyle w:val="normal6ptbefore"/>
              <w:keepNext/>
              <w:rPr>
                <w:lang w:val="fr-CA"/>
              </w:rPr>
            </w:pPr>
          </w:p>
        </w:tc>
        <w:tc>
          <w:tcPr>
            <w:tcW w:w="144" w:type="dxa"/>
            <w:tcBorders>
              <w:top w:val="nil"/>
              <w:left w:val="nil"/>
              <w:bottom w:val="nil"/>
              <w:right w:val="single" w:sz="4" w:space="0" w:color="auto"/>
            </w:tcBorders>
          </w:tcPr>
          <w:p w14:paraId="282753B9" w14:textId="77777777" w:rsidR="00EB425C" w:rsidRDefault="00EB425C">
            <w:pPr>
              <w:pStyle w:val="normal6ptbefore"/>
              <w:keepNext/>
              <w:rPr>
                <w:sz w:val="18"/>
                <w:lang w:val="fr-CA"/>
              </w:rPr>
            </w:pPr>
          </w:p>
        </w:tc>
      </w:tr>
      <w:tr w:rsidR="00EB425C" w14:paraId="5312D5FD" w14:textId="77777777">
        <w:trPr>
          <w:cantSplit/>
          <w:trHeight w:hRule="exact" w:val="2160"/>
        </w:trPr>
        <w:tc>
          <w:tcPr>
            <w:tcW w:w="387" w:type="dxa"/>
            <w:gridSpan w:val="2"/>
            <w:tcBorders>
              <w:top w:val="nil"/>
              <w:left w:val="single" w:sz="4" w:space="0" w:color="auto"/>
              <w:bottom w:val="nil"/>
              <w:right w:val="nil"/>
            </w:tcBorders>
            <w:noWrap/>
          </w:tcPr>
          <w:p w14:paraId="7A35767F" w14:textId="77777777" w:rsidR="00EB425C" w:rsidRDefault="00EB425C">
            <w:pPr>
              <w:pStyle w:val="normal6ptbefore"/>
              <w:keepNext/>
              <w:rPr>
                <w:lang w:val="fr-CA"/>
              </w:rPr>
            </w:pPr>
          </w:p>
        </w:tc>
        <w:tc>
          <w:tcPr>
            <w:tcW w:w="10107" w:type="dxa"/>
            <w:gridSpan w:val="17"/>
            <w:tcBorders>
              <w:top w:val="nil"/>
              <w:left w:val="nil"/>
              <w:bottom w:val="nil"/>
              <w:right w:val="nil"/>
            </w:tcBorders>
          </w:tcPr>
          <w:p w14:paraId="700FCDC3" w14:textId="77777777" w:rsidR="00EB425C" w:rsidRDefault="00953A78">
            <w:pPr>
              <w:pStyle w:val="fillablefield"/>
              <w:keepNext/>
              <w:spacing w:before="40"/>
            </w:pPr>
            <w:r>
              <w:fldChar w:fldCharType="begin">
                <w:ffData>
                  <w:name w:val="Text1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single" w:sz="4" w:space="0" w:color="auto"/>
            </w:tcBorders>
          </w:tcPr>
          <w:p w14:paraId="295593C6" w14:textId="77777777" w:rsidR="00EB425C" w:rsidRDefault="00EB425C">
            <w:pPr>
              <w:pStyle w:val="normal6ptbefore"/>
              <w:keepNext/>
              <w:rPr>
                <w:lang w:val="fr-CA"/>
              </w:rPr>
            </w:pPr>
          </w:p>
        </w:tc>
      </w:tr>
      <w:tr w:rsidR="00EB425C" w14:paraId="364585CF" w14:textId="77777777">
        <w:trPr>
          <w:cantSplit/>
        </w:trPr>
        <w:tc>
          <w:tcPr>
            <w:tcW w:w="387" w:type="dxa"/>
            <w:gridSpan w:val="2"/>
            <w:tcBorders>
              <w:top w:val="nil"/>
              <w:left w:val="single" w:sz="4" w:space="0" w:color="auto"/>
              <w:bottom w:val="nil"/>
              <w:right w:val="nil"/>
            </w:tcBorders>
            <w:noWrap/>
          </w:tcPr>
          <w:p w14:paraId="14A83A8E" w14:textId="77777777" w:rsidR="00EB425C" w:rsidRDefault="00EB425C">
            <w:pPr>
              <w:pStyle w:val="normal6ptbefore"/>
              <w:keepNext/>
              <w:rPr>
                <w:lang w:val="fr-CA"/>
              </w:rPr>
            </w:pPr>
          </w:p>
        </w:tc>
        <w:tc>
          <w:tcPr>
            <w:tcW w:w="10251" w:type="dxa"/>
            <w:gridSpan w:val="18"/>
            <w:tcBorders>
              <w:top w:val="nil"/>
              <w:left w:val="nil"/>
              <w:bottom w:val="nil"/>
              <w:right w:val="single" w:sz="4" w:space="0" w:color="auto"/>
            </w:tcBorders>
          </w:tcPr>
          <w:p w14:paraId="14DB25CA" w14:textId="77777777" w:rsidR="00EB425C" w:rsidRDefault="00953A78">
            <w:pPr>
              <w:pStyle w:val="normal6ptbefore"/>
              <w:keepNext/>
              <w:rPr>
                <w:lang w:val="fr-CA"/>
              </w:rPr>
            </w:pPr>
            <w:proofErr w:type="gramStart"/>
            <w:r>
              <w:rPr>
                <w:lang w:val="fr-CA"/>
              </w:rPr>
              <w:t>dont</w:t>
            </w:r>
            <w:proofErr w:type="gramEnd"/>
            <w:r>
              <w:rPr>
                <w:lang w:val="fr-CA"/>
              </w:rPr>
              <w:t xml:space="preserve"> les témoignages ont été recueillis et enregistrés.</w:t>
            </w:r>
          </w:p>
        </w:tc>
      </w:tr>
      <w:tr w:rsidR="00EB425C" w14:paraId="61E401C7" w14:textId="77777777">
        <w:trPr>
          <w:cantSplit/>
        </w:trPr>
        <w:tc>
          <w:tcPr>
            <w:tcW w:w="387" w:type="dxa"/>
            <w:gridSpan w:val="2"/>
            <w:tcBorders>
              <w:top w:val="nil"/>
              <w:left w:val="single" w:sz="4" w:space="0" w:color="auto"/>
              <w:bottom w:val="nil"/>
              <w:right w:val="nil"/>
            </w:tcBorders>
            <w:noWrap/>
          </w:tcPr>
          <w:p w14:paraId="242B1E5B" w14:textId="77777777" w:rsidR="00EB425C" w:rsidRDefault="00953A78">
            <w:pPr>
              <w:pStyle w:val="normal12ptbefore"/>
              <w:keepNext/>
              <w:rPr>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1125" w:type="dxa"/>
            <w:gridSpan w:val="4"/>
            <w:tcBorders>
              <w:top w:val="nil"/>
              <w:left w:val="nil"/>
              <w:bottom w:val="nil"/>
              <w:right w:val="nil"/>
            </w:tcBorders>
          </w:tcPr>
          <w:p w14:paraId="25385FD4" w14:textId="77777777" w:rsidR="00EB425C" w:rsidRDefault="00953A78">
            <w:pPr>
              <w:pStyle w:val="normal12ptbefore"/>
              <w:keepNext/>
              <w:rPr>
                <w:lang w:val="fr-CA"/>
              </w:rPr>
            </w:pPr>
            <w:r>
              <w:rPr>
                <w:lang w:val="fr-CA"/>
              </w:rPr>
              <w:t>J’ai</w:t>
            </w:r>
          </w:p>
        </w:tc>
        <w:tc>
          <w:tcPr>
            <w:tcW w:w="387" w:type="dxa"/>
            <w:tcBorders>
              <w:top w:val="nil"/>
              <w:left w:val="nil"/>
              <w:bottom w:val="nil"/>
              <w:right w:val="nil"/>
            </w:tcBorders>
          </w:tcPr>
          <w:p w14:paraId="7EC10886" w14:textId="77777777" w:rsidR="00EB425C" w:rsidRDefault="00953A78">
            <w:pPr>
              <w:pStyle w:val="normal12ptbefore"/>
              <w:keepNext/>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8739" w:type="dxa"/>
            <w:gridSpan w:val="13"/>
            <w:tcBorders>
              <w:top w:val="nil"/>
              <w:left w:val="nil"/>
              <w:bottom w:val="nil"/>
              <w:right w:val="single" w:sz="4" w:space="0" w:color="auto"/>
            </w:tcBorders>
          </w:tcPr>
          <w:p w14:paraId="4E710BF1" w14:textId="77777777" w:rsidR="00EB425C" w:rsidRDefault="00953A78">
            <w:pPr>
              <w:pStyle w:val="normal12ptbefore"/>
              <w:keepNext/>
              <w:rPr>
                <w:i/>
                <w:iCs/>
                <w:lang w:val="fr-CA"/>
              </w:rPr>
            </w:pPr>
            <w:proofErr w:type="gramStart"/>
            <w:r>
              <w:rPr>
                <w:lang w:val="fr-CA"/>
              </w:rPr>
              <w:t>fait</w:t>
            </w:r>
            <w:proofErr w:type="gramEnd"/>
            <w:r>
              <w:rPr>
                <w:lang w:val="fr-CA"/>
              </w:rPr>
              <w:t xml:space="preserve"> pr</w:t>
            </w:r>
            <w:r>
              <w:rPr>
                <w:rFonts w:cs="Arial"/>
                <w:lang w:val="fr-CA"/>
              </w:rPr>
              <w:t>ê</w:t>
            </w:r>
            <w:r>
              <w:rPr>
                <w:lang w:val="fr-CA"/>
              </w:rPr>
              <w:t>ter le serment approprié</w:t>
            </w:r>
          </w:p>
        </w:tc>
      </w:tr>
      <w:tr w:rsidR="00EB425C" w14:paraId="427AB1A9" w14:textId="77777777">
        <w:trPr>
          <w:cantSplit/>
        </w:trPr>
        <w:tc>
          <w:tcPr>
            <w:tcW w:w="387" w:type="dxa"/>
            <w:gridSpan w:val="2"/>
            <w:tcBorders>
              <w:top w:val="nil"/>
              <w:left w:val="single" w:sz="4" w:space="0" w:color="auto"/>
              <w:bottom w:val="nil"/>
              <w:right w:val="nil"/>
            </w:tcBorders>
            <w:noWrap/>
          </w:tcPr>
          <w:p w14:paraId="03251859" w14:textId="77777777" w:rsidR="00EB425C" w:rsidRDefault="00EB425C">
            <w:pPr>
              <w:pStyle w:val="normal2ptbefore"/>
              <w:keepNext/>
              <w:rPr>
                <w:lang w:val="fr-CA"/>
              </w:rPr>
            </w:pPr>
          </w:p>
        </w:tc>
        <w:tc>
          <w:tcPr>
            <w:tcW w:w="1125" w:type="dxa"/>
            <w:gridSpan w:val="4"/>
            <w:tcBorders>
              <w:top w:val="nil"/>
              <w:left w:val="nil"/>
              <w:bottom w:val="nil"/>
              <w:right w:val="nil"/>
            </w:tcBorders>
          </w:tcPr>
          <w:p w14:paraId="4123B4C5" w14:textId="77777777" w:rsidR="00EB425C" w:rsidRDefault="00EB425C">
            <w:pPr>
              <w:pStyle w:val="normal2ptbefore"/>
              <w:keepNext/>
              <w:rPr>
                <w:lang w:val="fr-CA"/>
              </w:rPr>
            </w:pPr>
          </w:p>
        </w:tc>
        <w:tc>
          <w:tcPr>
            <w:tcW w:w="387" w:type="dxa"/>
            <w:tcBorders>
              <w:top w:val="nil"/>
              <w:left w:val="nil"/>
              <w:bottom w:val="nil"/>
              <w:right w:val="nil"/>
            </w:tcBorders>
          </w:tcPr>
          <w:p w14:paraId="11DACA61" w14:textId="77777777" w:rsidR="00EB425C" w:rsidRDefault="00953A78">
            <w:pPr>
              <w:pStyle w:val="normal2ptbefore"/>
              <w:keepNext/>
              <w:rPr>
                <w:lang w:val="fr-CA"/>
              </w:rPr>
            </w:pPr>
            <w:r>
              <w:rPr>
                <w:lang w:val="fr-CA"/>
              </w:rPr>
              <w:fldChar w:fldCharType="begin">
                <w:ffData>
                  <w:name w:val="Check16"/>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8739" w:type="dxa"/>
            <w:gridSpan w:val="13"/>
            <w:tcBorders>
              <w:top w:val="nil"/>
              <w:left w:val="nil"/>
              <w:bottom w:val="nil"/>
              <w:right w:val="single" w:sz="4" w:space="0" w:color="auto"/>
            </w:tcBorders>
          </w:tcPr>
          <w:p w14:paraId="1192A96F" w14:textId="77777777" w:rsidR="00EB425C" w:rsidRDefault="00953A78">
            <w:pPr>
              <w:pStyle w:val="normal2ptbefore"/>
              <w:keepNext/>
              <w:rPr>
                <w:lang w:val="fr-CA"/>
              </w:rPr>
            </w:pPr>
            <w:proofErr w:type="gramStart"/>
            <w:r>
              <w:rPr>
                <w:lang w:val="fr-CA"/>
              </w:rPr>
              <w:t>fait</w:t>
            </w:r>
            <w:proofErr w:type="gramEnd"/>
            <w:r>
              <w:rPr>
                <w:lang w:val="fr-CA"/>
              </w:rPr>
              <w:t xml:space="preserve"> faire l’affirmation solennelle appropriée</w:t>
            </w:r>
          </w:p>
        </w:tc>
      </w:tr>
      <w:tr w:rsidR="00EB425C" w14:paraId="7C0CD7F6" w14:textId="77777777">
        <w:trPr>
          <w:cantSplit/>
        </w:trPr>
        <w:tc>
          <w:tcPr>
            <w:tcW w:w="387" w:type="dxa"/>
            <w:gridSpan w:val="2"/>
            <w:tcBorders>
              <w:top w:val="nil"/>
              <w:left w:val="single" w:sz="4" w:space="0" w:color="auto"/>
              <w:bottom w:val="nil"/>
              <w:right w:val="nil"/>
            </w:tcBorders>
            <w:noWrap/>
          </w:tcPr>
          <w:p w14:paraId="77FE6BEB" w14:textId="77777777" w:rsidR="00EB425C" w:rsidRDefault="00EB425C">
            <w:pPr>
              <w:pStyle w:val="normal6ptbefore"/>
              <w:keepNext/>
              <w:rPr>
                <w:lang w:val="fr-CA"/>
              </w:rPr>
            </w:pPr>
          </w:p>
        </w:tc>
        <w:tc>
          <w:tcPr>
            <w:tcW w:w="1962" w:type="dxa"/>
            <w:gridSpan w:val="6"/>
            <w:tcBorders>
              <w:top w:val="nil"/>
              <w:left w:val="nil"/>
              <w:bottom w:val="nil"/>
              <w:right w:val="nil"/>
            </w:tcBorders>
          </w:tcPr>
          <w:p w14:paraId="767F1A2B" w14:textId="77777777" w:rsidR="00EB425C" w:rsidRDefault="00953A78">
            <w:pPr>
              <w:pStyle w:val="normal6ptbefore"/>
              <w:keepNext/>
              <w:rPr>
                <w:sz w:val="18"/>
                <w:lang w:val="fr-CA"/>
              </w:rPr>
            </w:pPr>
            <w:proofErr w:type="gramStart"/>
            <w:r>
              <w:rPr>
                <w:lang w:val="fr-CA"/>
              </w:rPr>
              <w:t>à</w:t>
            </w:r>
            <w:proofErr w:type="gramEnd"/>
            <w:r>
              <w:rPr>
                <w:lang w:val="fr-CA"/>
              </w:rPr>
              <w:t xml:space="preserve"> </w:t>
            </w:r>
            <w:r>
              <w:rPr>
                <w:i/>
                <w:sz w:val="18"/>
              </w:rPr>
              <w:t>(nom de l’interpr</w:t>
            </w:r>
            <w:r>
              <w:rPr>
                <w:rFonts w:cs="Arial"/>
                <w:i/>
                <w:sz w:val="18"/>
              </w:rPr>
              <w:t>è</w:t>
            </w:r>
            <w:r>
              <w:rPr>
                <w:i/>
                <w:sz w:val="18"/>
              </w:rPr>
              <w:t>te)</w:t>
            </w:r>
          </w:p>
        </w:tc>
        <w:tc>
          <w:tcPr>
            <w:tcW w:w="8145" w:type="dxa"/>
            <w:gridSpan w:val="11"/>
            <w:tcBorders>
              <w:top w:val="nil"/>
              <w:left w:val="nil"/>
              <w:bottom w:val="dotted" w:sz="4" w:space="0" w:color="auto"/>
              <w:right w:val="nil"/>
            </w:tcBorders>
            <w:vAlign w:val="bottom"/>
          </w:tcPr>
          <w:p w14:paraId="051BD0F2" w14:textId="77777777" w:rsidR="00EB425C" w:rsidRDefault="00953A78">
            <w:pPr>
              <w:pStyle w:val="fillablefield"/>
              <w:keepNext/>
              <w:jc w:val="left"/>
            </w:pPr>
            <w:r>
              <w:fldChar w:fldCharType="begin">
                <w:ffData>
                  <w:name w:val="Text1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single" w:sz="4" w:space="0" w:color="auto"/>
            </w:tcBorders>
          </w:tcPr>
          <w:p w14:paraId="172B87FE" w14:textId="77777777" w:rsidR="00EB425C" w:rsidRDefault="00EB425C">
            <w:pPr>
              <w:pStyle w:val="normal6ptbefore"/>
              <w:keepNext/>
              <w:rPr>
                <w:lang w:val="fr-CA"/>
              </w:rPr>
            </w:pPr>
          </w:p>
        </w:tc>
      </w:tr>
      <w:tr w:rsidR="00EB425C" w14:paraId="41E0AE29" w14:textId="77777777">
        <w:trPr>
          <w:cantSplit/>
        </w:trPr>
        <w:tc>
          <w:tcPr>
            <w:tcW w:w="387" w:type="dxa"/>
            <w:gridSpan w:val="2"/>
            <w:tcBorders>
              <w:top w:val="nil"/>
              <w:left w:val="single" w:sz="4" w:space="0" w:color="auto"/>
              <w:bottom w:val="nil"/>
              <w:right w:val="nil"/>
            </w:tcBorders>
            <w:noWrap/>
          </w:tcPr>
          <w:p w14:paraId="13C5FD85" w14:textId="77777777" w:rsidR="00EB425C" w:rsidRDefault="00EB425C">
            <w:pPr>
              <w:pStyle w:val="normal6ptbefore"/>
              <w:keepNext/>
              <w:rPr>
                <w:lang w:val="fr-CA"/>
              </w:rPr>
            </w:pPr>
          </w:p>
        </w:tc>
        <w:tc>
          <w:tcPr>
            <w:tcW w:w="10251" w:type="dxa"/>
            <w:gridSpan w:val="18"/>
            <w:tcBorders>
              <w:top w:val="nil"/>
              <w:left w:val="nil"/>
              <w:bottom w:val="nil"/>
              <w:right w:val="single" w:sz="4" w:space="0" w:color="auto"/>
            </w:tcBorders>
          </w:tcPr>
          <w:p w14:paraId="2D9B8240" w14:textId="77777777" w:rsidR="00EB425C" w:rsidRDefault="00953A78">
            <w:pPr>
              <w:pStyle w:val="normal6ptbefore"/>
              <w:keepNext/>
              <w:rPr>
                <w:lang w:val="fr-CA"/>
              </w:rPr>
            </w:pPr>
            <w:proofErr w:type="gramStart"/>
            <w:r>
              <w:rPr>
                <w:lang w:val="fr-CA"/>
              </w:rPr>
              <w:t>soit</w:t>
            </w:r>
            <w:proofErr w:type="gramEnd"/>
            <w:r>
              <w:rPr>
                <w:lang w:val="fr-CA"/>
              </w:rPr>
              <w:t xml:space="preserve"> l’interpr</w:t>
            </w:r>
            <w:r>
              <w:rPr>
                <w:rFonts w:cs="Arial"/>
                <w:lang w:val="fr-CA"/>
              </w:rPr>
              <w:t>è</w:t>
            </w:r>
            <w:r>
              <w:rPr>
                <w:lang w:val="fr-CA"/>
              </w:rPr>
              <w:t>te par l’intermédiaire de qui les témoignages ont été donnés.</w:t>
            </w:r>
          </w:p>
        </w:tc>
      </w:tr>
      <w:tr w:rsidR="00EB425C" w14:paraId="1101F477" w14:textId="77777777">
        <w:trPr>
          <w:cantSplit/>
        </w:trPr>
        <w:tc>
          <w:tcPr>
            <w:tcW w:w="387" w:type="dxa"/>
            <w:gridSpan w:val="2"/>
            <w:tcBorders>
              <w:top w:val="nil"/>
              <w:left w:val="single" w:sz="4" w:space="0" w:color="auto"/>
              <w:bottom w:val="nil"/>
              <w:right w:val="nil"/>
            </w:tcBorders>
            <w:noWrap/>
          </w:tcPr>
          <w:p w14:paraId="63863DB9" w14:textId="77777777" w:rsidR="00EB425C" w:rsidRDefault="00953A78">
            <w:pPr>
              <w:pStyle w:val="normal12ptbefore"/>
              <w:keepNext/>
              <w:rPr>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7479" w:type="dxa"/>
            <w:gridSpan w:val="15"/>
            <w:tcBorders>
              <w:top w:val="nil"/>
              <w:left w:val="nil"/>
              <w:bottom w:val="nil"/>
              <w:right w:val="nil"/>
            </w:tcBorders>
          </w:tcPr>
          <w:p w14:paraId="2FFAD273" w14:textId="77777777" w:rsidR="00EB425C" w:rsidRDefault="00953A78">
            <w:pPr>
              <w:pStyle w:val="normal12ptbefore"/>
              <w:keepNext/>
              <w:rPr>
                <w:lang w:val="fr-CA"/>
              </w:rPr>
            </w:pPr>
            <w:r>
              <w:rPr>
                <w:lang w:val="fr-CA"/>
              </w:rPr>
              <w:t>Le témoignage du ou des témoins a été recueilli comme il se doit et fid</w:t>
            </w:r>
            <w:r>
              <w:rPr>
                <w:rFonts w:cs="Arial"/>
                <w:lang w:val="fr-CA"/>
              </w:rPr>
              <w:t>è</w:t>
            </w:r>
            <w:r>
              <w:rPr>
                <w:lang w:val="fr-CA"/>
              </w:rPr>
              <w:t>lement</w:t>
            </w:r>
          </w:p>
        </w:tc>
        <w:tc>
          <w:tcPr>
            <w:tcW w:w="396" w:type="dxa"/>
            <w:tcBorders>
              <w:top w:val="nil"/>
              <w:left w:val="nil"/>
              <w:bottom w:val="nil"/>
              <w:right w:val="nil"/>
            </w:tcBorders>
          </w:tcPr>
          <w:p w14:paraId="4468635D" w14:textId="77777777" w:rsidR="00EB425C" w:rsidRDefault="00953A78">
            <w:pPr>
              <w:pStyle w:val="normal12ptbefore"/>
              <w:keepNext/>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2376" w:type="dxa"/>
            <w:gridSpan w:val="2"/>
            <w:tcBorders>
              <w:top w:val="nil"/>
              <w:left w:val="nil"/>
              <w:bottom w:val="nil"/>
              <w:right w:val="single" w:sz="4" w:space="0" w:color="auto"/>
            </w:tcBorders>
          </w:tcPr>
          <w:p w14:paraId="73B8BB9A" w14:textId="77777777" w:rsidR="00EB425C" w:rsidRDefault="00953A78">
            <w:pPr>
              <w:pStyle w:val="normal12ptbefore"/>
              <w:keepNext/>
              <w:rPr>
                <w:lang w:val="fr-CA"/>
              </w:rPr>
            </w:pPr>
            <w:proofErr w:type="gramStart"/>
            <w:r>
              <w:rPr>
                <w:lang w:val="fr-CA"/>
              </w:rPr>
              <w:t>enregistré</w:t>
            </w:r>
            <w:proofErr w:type="gramEnd"/>
            <w:r>
              <w:rPr>
                <w:lang w:val="fr-CA"/>
              </w:rPr>
              <w:t>.</w:t>
            </w:r>
          </w:p>
        </w:tc>
      </w:tr>
      <w:tr w:rsidR="00EB425C" w14:paraId="78B264E3" w14:textId="77777777">
        <w:trPr>
          <w:cantSplit/>
        </w:trPr>
        <w:tc>
          <w:tcPr>
            <w:tcW w:w="477" w:type="dxa"/>
            <w:gridSpan w:val="3"/>
            <w:tcBorders>
              <w:top w:val="nil"/>
              <w:left w:val="single" w:sz="4" w:space="0" w:color="auto"/>
              <w:bottom w:val="nil"/>
              <w:right w:val="nil"/>
            </w:tcBorders>
            <w:noWrap/>
          </w:tcPr>
          <w:p w14:paraId="130C33E7" w14:textId="77777777" w:rsidR="00EB425C" w:rsidRDefault="00EB425C">
            <w:pPr>
              <w:pStyle w:val="normal2ptbefore"/>
              <w:keepNext/>
              <w:rPr>
                <w:lang w:val="fr-CA"/>
              </w:rPr>
            </w:pPr>
          </w:p>
        </w:tc>
        <w:tc>
          <w:tcPr>
            <w:tcW w:w="7389" w:type="dxa"/>
            <w:gridSpan w:val="14"/>
            <w:tcBorders>
              <w:top w:val="nil"/>
              <w:left w:val="nil"/>
              <w:bottom w:val="nil"/>
              <w:right w:val="nil"/>
            </w:tcBorders>
          </w:tcPr>
          <w:p w14:paraId="562FE102" w14:textId="77777777" w:rsidR="00EB425C" w:rsidRDefault="00EB425C">
            <w:pPr>
              <w:pStyle w:val="normal2ptbefore"/>
              <w:keepNext/>
              <w:rPr>
                <w:lang w:val="fr-CA"/>
              </w:rPr>
            </w:pPr>
          </w:p>
        </w:tc>
        <w:tc>
          <w:tcPr>
            <w:tcW w:w="396" w:type="dxa"/>
            <w:tcBorders>
              <w:top w:val="nil"/>
              <w:left w:val="nil"/>
              <w:bottom w:val="nil"/>
              <w:right w:val="nil"/>
            </w:tcBorders>
          </w:tcPr>
          <w:p w14:paraId="05D7FD7F" w14:textId="77777777" w:rsidR="00EB425C" w:rsidRDefault="00953A78">
            <w:pPr>
              <w:pStyle w:val="normal2ptbefore"/>
              <w:keepNext/>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472CAF">
              <w:rPr>
                <w:lang w:val="fr-CA"/>
              </w:rPr>
            </w:r>
            <w:r w:rsidR="00472CAF">
              <w:rPr>
                <w:lang w:val="fr-CA"/>
              </w:rPr>
              <w:fldChar w:fldCharType="separate"/>
            </w:r>
            <w:r>
              <w:rPr>
                <w:lang w:val="fr-CA"/>
              </w:rPr>
              <w:fldChar w:fldCharType="end"/>
            </w:r>
          </w:p>
        </w:tc>
        <w:tc>
          <w:tcPr>
            <w:tcW w:w="2376" w:type="dxa"/>
            <w:gridSpan w:val="2"/>
            <w:tcBorders>
              <w:top w:val="nil"/>
              <w:left w:val="nil"/>
              <w:bottom w:val="nil"/>
              <w:right w:val="single" w:sz="4" w:space="0" w:color="auto"/>
            </w:tcBorders>
          </w:tcPr>
          <w:p w14:paraId="4A24969A" w14:textId="77777777" w:rsidR="00EB425C" w:rsidRDefault="00953A78">
            <w:pPr>
              <w:pStyle w:val="normal2ptbefore"/>
              <w:keepNext/>
              <w:rPr>
                <w:lang w:val="fr-CA"/>
              </w:rPr>
            </w:pPr>
            <w:proofErr w:type="gramStart"/>
            <w:r>
              <w:rPr>
                <w:lang w:val="fr-CA"/>
              </w:rPr>
              <w:t>enregistré</w:t>
            </w:r>
            <w:proofErr w:type="gramEnd"/>
            <w:r>
              <w:rPr>
                <w:lang w:val="fr-CA"/>
              </w:rPr>
              <w:t xml:space="preserve"> et transcrit.</w:t>
            </w:r>
          </w:p>
        </w:tc>
      </w:tr>
      <w:tr w:rsidR="00EB425C" w14:paraId="6D58CF9A" w14:textId="77777777">
        <w:trPr>
          <w:cantSplit/>
        </w:trPr>
        <w:tc>
          <w:tcPr>
            <w:tcW w:w="189" w:type="dxa"/>
            <w:tcBorders>
              <w:top w:val="nil"/>
              <w:left w:val="single" w:sz="4" w:space="0" w:color="auto"/>
              <w:bottom w:val="nil"/>
              <w:right w:val="nil"/>
            </w:tcBorders>
            <w:noWrap/>
          </w:tcPr>
          <w:p w14:paraId="6ED55B96" w14:textId="77777777" w:rsidR="00EB425C" w:rsidRDefault="00EB425C">
            <w:pPr>
              <w:pStyle w:val="normal12ptbefore"/>
              <w:keepNext/>
              <w:spacing w:before="480"/>
              <w:rPr>
                <w:lang w:val="fr-CA"/>
              </w:rPr>
            </w:pPr>
          </w:p>
        </w:tc>
        <w:tc>
          <w:tcPr>
            <w:tcW w:w="5895" w:type="dxa"/>
            <w:gridSpan w:val="13"/>
            <w:tcBorders>
              <w:top w:val="nil"/>
              <w:left w:val="nil"/>
              <w:bottom w:val="single" w:sz="4" w:space="0" w:color="auto"/>
              <w:right w:val="nil"/>
            </w:tcBorders>
          </w:tcPr>
          <w:p w14:paraId="0A2784E7" w14:textId="77777777" w:rsidR="00EB425C" w:rsidRDefault="00EB425C">
            <w:pPr>
              <w:pStyle w:val="normal12ptbefore"/>
              <w:keepNext/>
              <w:spacing w:before="480"/>
              <w:rPr>
                <w:lang w:val="fr-CA"/>
              </w:rPr>
            </w:pPr>
          </w:p>
        </w:tc>
        <w:tc>
          <w:tcPr>
            <w:tcW w:w="837" w:type="dxa"/>
            <w:tcBorders>
              <w:top w:val="nil"/>
              <w:left w:val="nil"/>
              <w:bottom w:val="nil"/>
              <w:right w:val="nil"/>
            </w:tcBorders>
          </w:tcPr>
          <w:p w14:paraId="29224BB0" w14:textId="77777777" w:rsidR="00EB425C" w:rsidRDefault="00EB425C">
            <w:pPr>
              <w:pStyle w:val="normal12ptbefore"/>
              <w:keepNext/>
              <w:spacing w:before="480"/>
              <w:rPr>
                <w:lang w:val="fr-CA"/>
              </w:rPr>
            </w:pPr>
          </w:p>
        </w:tc>
        <w:tc>
          <w:tcPr>
            <w:tcW w:w="3573" w:type="dxa"/>
            <w:gridSpan w:val="4"/>
            <w:tcBorders>
              <w:top w:val="nil"/>
              <w:left w:val="nil"/>
              <w:bottom w:val="single" w:sz="4" w:space="0" w:color="auto"/>
              <w:right w:val="nil"/>
            </w:tcBorders>
            <w:vAlign w:val="bottom"/>
          </w:tcPr>
          <w:p w14:paraId="23BE7A80" w14:textId="77777777" w:rsidR="00EB425C" w:rsidRDefault="00953A78">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single" w:sz="4" w:space="0" w:color="auto"/>
            </w:tcBorders>
          </w:tcPr>
          <w:p w14:paraId="5D6E58FD" w14:textId="77777777" w:rsidR="00EB425C" w:rsidRDefault="00EB425C">
            <w:pPr>
              <w:pStyle w:val="normal12ptbefore"/>
              <w:keepNext/>
              <w:spacing w:before="480"/>
              <w:rPr>
                <w:lang w:val="fr-CA"/>
              </w:rPr>
            </w:pPr>
          </w:p>
        </w:tc>
      </w:tr>
      <w:tr w:rsidR="00EB425C" w14:paraId="2A561ABB" w14:textId="77777777">
        <w:trPr>
          <w:cantSplit/>
        </w:trPr>
        <w:tc>
          <w:tcPr>
            <w:tcW w:w="189" w:type="dxa"/>
            <w:tcBorders>
              <w:top w:val="nil"/>
              <w:left w:val="single" w:sz="4" w:space="0" w:color="auto"/>
              <w:bottom w:val="single" w:sz="4" w:space="0" w:color="auto"/>
              <w:right w:val="nil"/>
            </w:tcBorders>
            <w:noWrap/>
          </w:tcPr>
          <w:p w14:paraId="03214428" w14:textId="77777777" w:rsidR="00EB425C" w:rsidRDefault="00EB425C">
            <w:pPr>
              <w:pStyle w:val="SignatureDateLine"/>
              <w:keepNext/>
              <w:spacing w:after="240"/>
              <w:rPr>
                <w:lang w:val="fr-CA"/>
              </w:rPr>
            </w:pPr>
          </w:p>
        </w:tc>
        <w:tc>
          <w:tcPr>
            <w:tcW w:w="5895" w:type="dxa"/>
            <w:gridSpan w:val="13"/>
            <w:tcBorders>
              <w:top w:val="single" w:sz="4" w:space="0" w:color="auto"/>
              <w:left w:val="nil"/>
              <w:bottom w:val="single" w:sz="4" w:space="0" w:color="auto"/>
              <w:right w:val="nil"/>
            </w:tcBorders>
          </w:tcPr>
          <w:p w14:paraId="2E4053BA" w14:textId="77777777" w:rsidR="00EB425C" w:rsidRDefault="00953A78">
            <w:pPr>
              <w:pStyle w:val="SignatureDateLine"/>
              <w:keepNext/>
              <w:spacing w:after="240"/>
              <w:rPr>
                <w:lang w:val="fr-CA"/>
              </w:rPr>
            </w:pPr>
            <w:r>
              <w:rPr>
                <w:lang w:val="fr-CA"/>
              </w:rPr>
              <w:t>Signature du ou de la commissaire</w:t>
            </w:r>
          </w:p>
        </w:tc>
        <w:tc>
          <w:tcPr>
            <w:tcW w:w="837" w:type="dxa"/>
            <w:tcBorders>
              <w:top w:val="nil"/>
              <w:left w:val="nil"/>
              <w:bottom w:val="single" w:sz="4" w:space="0" w:color="auto"/>
              <w:right w:val="nil"/>
            </w:tcBorders>
          </w:tcPr>
          <w:p w14:paraId="74D8CBF4" w14:textId="77777777" w:rsidR="00EB425C" w:rsidRDefault="00EB425C">
            <w:pPr>
              <w:pStyle w:val="SignatureDateLine"/>
              <w:keepNext/>
              <w:spacing w:after="240"/>
              <w:rPr>
                <w:lang w:val="fr-CA"/>
              </w:rPr>
            </w:pPr>
          </w:p>
        </w:tc>
        <w:tc>
          <w:tcPr>
            <w:tcW w:w="3573" w:type="dxa"/>
            <w:gridSpan w:val="4"/>
            <w:tcBorders>
              <w:top w:val="nil"/>
              <w:left w:val="nil"/>
              <w:bottom w:val="single" w:sz="4" w:space="0" w:color="auto"/>
              <w:right w:val="nil"/>
            </w:tcBorders>
          </w:tcPr>
          <w:p w14:paraId="3C154820" w14:textId="77777777" w:rsidR="00EB425C" w:rsidRDefault="00953A78">
            <w:pPr>
              <w:pStyle w:val="SignatureDateLine"/>
              <w:keepNext/>
              <w:spacing w:after="240"/>
              <w:rPr>
                <w:lang w:val="fr-CA"/>
              </w:rPr>
            </w:pPr>
            <w:r>
              <w:rPr>
                <w:lang w:val="fr-CA"/>
              </w:rPr>
              <w:t>Date de la signature</w:t>
            </w:r>
          </w:p>
        </w:tc>
        <w:tc>
          <w:tcPr>
            <w:tcW w:w="144" w:type="dxa"/>
            <w:tcBorders>
              <w:top w:val="nil"/>
              <w:left w:val="nil"/>
              <w:bottom w:val="single" w:sz="4" w:space="0" w:color="auto"/>
              <w:right w:val="single" w:sz="4" w:space="0" w:color="auto"/>
            </w:tcBorders>
          </w:tcPr>
          <w:p w14:paraId="177CD077" w14:textId="77777777" w:rsidR="00EB425C" w:rsidRDefault="00EB425C">
            <w:pPr>
              <w:pStyle w:val="SignatureDateLine"/>
              <w:keepNext/>
              <w:spacing w:after="240"/>
              <w:rPr>
                <w:lang w:val="fr-CA"/>
              </w:rPr>
            </w:pPr>
          </w:p>
        </w:tc>
      </w:tr>
    </w:tbl>
    <w:p w14:paraId="444C45EF" w14:textId="77777777" w:rsidR="00EB425C" w:rsidRDefault="00EB425C">
      <w:pPr>
        <w:pStyle w:val="normalbody"/>
        <w:rPr>
          <w:sz w:val="2"/>
          <w:lang w:val="en-US"/>
        </w:rPr>
      </w:pPr>
    </w:p>
    <w:sectPr w:rsidR="00EB425C">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2C0D" w14:textId="77777777" w:rsidR="00EB425C" w:rsidRDefault="00953A78">
      <w:r>
        <w:separator/>
      </w:r>
    </w:p>
  </w:endnote>
  <w:endnote w:type="continuationSeparator" w:id="0">
    <w:p w14:paraId="28D5BE18" w14:textId="77777777" w:rsidR="00EB425C" w:rsidRDefault="0095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7"/>
      <w:gridCol w:w="5271"/>
    </w:tblGrid>
    <w:tr w:rsidR="00EB425C" w14:paraId="170E2933" w14:textId="77777777">
      <w:trPr>
        <w:cantSplit/>
      </w:trPr>
      <w:tc>
        <w:tcPr>
          <w:tcW w:w="5367" w:type="dxa"/>
          <w:noWrap/>
        </w:tcPr>
        <w:p w14:paraId="7FD51AFB" w14:textId="77777777" w:rsidR="00EB425C" w:rsidRDefault="00953A78">
          <w:pPr>
            <w:pStyle w:val="Footer"/>
          </w:pPr>
          <w:r>
            <w:rPr>
              <w:lang w:val="fr-CA"/>
            </w:rPr>
            <w:t>FLR 20A (1</w:t>
          </w:r>
          <w:r>
            <w:rPr>
              <w:vertAlign w:val="superscript"/>
              <w:lang w:val="fr-CA"/>
            </w:rPr>
            <w:t>er</w:t>
          </w:r>
          <w:r>
            <w:rPr>
              <w:lang w:val="fr-CA"/>
            </w:rPr>
            <w:t xml:space="preserve"> septembre 2005)</w:t>
          </w:r>
        </w:p>
      </w:tc>
      <w:tc>
        <w:tcPr>
          <w:tcW w:w="5271" w:type="dxa"/>
          <w:noWrap/>
          <w:vAlign w:val="bottom"/>
        </w:tcPr>
        <w:p w14:paraId="2D7906FF" w14:textId="77777777" w:rsidR="00EB425C" w:rsidRDefault="00953A78">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Pr>
              <w:noProof/>
              <w:lang w:val="fr-CA"/>
            </w:rPr>
            <w:t>2</w:t>
          </w:r>
          <w:r>
            <w:rPr>
              <w:lang w:val="fr-CA"/>
            </w:rPr>
            <w:fldChar w:fldCharType="end"/>
          </w:r>
        </w:p>
      </w:tc>
    </w:tr>
  </w:tbl>
  <w:p w14:paraId="154F44B9" w14:textId="77777777" w:rsidR="00EB425C" w:rsidRDefault="00EB425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949D" w14:textId="77777777" w:rsidR="00EB425C" w:rsidRDefault="00953A78">
      <w:r>
        <w:separator/>
      </w:r>
    </w:p>
  </w:footnote>
  <w:footnote w:type="continuationSeparator" w:id="0">
    <w:p w14:paraId="2C04CF0C" w14:textId="77777777" w:rsidR="00EB425C" w:rsidRDefault="0095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BC72" w14:textId="54405BE2" w:rsidR="00472CAF" w:rsidRPr="00472CAF" w:rsidRDefault="00472CAF" w:rsidP="00472CAF">
    <w:pPr>
      <w:pStyle w:val="Header"/>
      <w:jc w:val="center"/>
      <w:rPr>
        <w:sz w:val="20"/>
        <w:szCs w:val="20"/>
      </w:rPr>
    </w:pPr>
  </w:p>
  <w:p w14:paraId="4411C25F" w14:textId="77777777" w:rsidR="00472CAF" w:rsidRPr="00472CAF" w:rsidRDefault="00472CAF" w:rsidP="00472CAF">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ocumentProtection w:edit="forms" w:enforcement="1" w:cryptProviderType="rsaAES" w:cryptAlgorithmClass="hash" w:cryptAlgorithmType="typeAny" w:cryptAlgorithmSid="14" w:cryptSpinCount="100000" w:hash="AAMqlL+KYgkHtGdFo/B+PfyCPGYGf6+g2oSsMYy/nVV29g98MXpFkuZqPl9Fmxj0j5zoVFUJ8DTkBoLFjUCmwQ==" w:salt="I3jw+vNT5SU3KUOakU0pJ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A78"/>
    <w:rsid w:val="00472CAF"/>
    <w:rsid w:val="007B5BB5"/>
    <w:rsid w:val="00953A78"/>
    <w:rsid w:val="00EB4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72A98"/>
  <w15:chartTrackingRefBased/>
  <w15:docId w15:val="{05EFCFDE-E112-4921-9CED-589448EB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en-CA"/>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Salutation">
    <w:name w:val="Salutation"/>
    <w:basedOn w:val="Normal"/>
    <w:next w:val="Normal"/>
    <w:semiHidden/>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fr-CA"/>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pport%20Staff\Templates\Forms\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Template>
  <TotalTime>8</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Formule 20A Autorisation du commissaire</vt:lpstr>
    </vt:vector>
  </TitlesOfParts>
  <Manager/>
  <Company>Gouvernement de l’Ontario</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20A Autorisation du commissaire</dc:title>
  <dc:subject>FLR 20A (1er septembre 2005)</dc:subject>
  <dc:creator>Comité des règles en matière de droit de la famille</dc:creator>
  <cp:keywords/>
  <dc:description/>
  <cp:lastModifiedBy>Schell, Denise (MAG)</cp:lastModifiedBy>
  <cp:revision>4</cp:revision>
  <cp:lastPrinted>2004-02-04T18:28:00Z</cp:lastPrinted>
  <dcterms:created xsi:type="dcterms:W3CDTF">2021-11-18T15:37:00Z</dcterms:created>
  <dcterms:modified xsi:type="dcterms:W3CDTF">2022-01-28T16:10:00Z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2021-11-18T15:37:04Z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7c87640a-8040-421b-ab66-587a760cf826</vt:lpwstr>
  </property>
  <property fmtid="{D5CDD505-2E9C-101B-9397-08002B2CF9AE}" pid="8" name="MSIP_Label_034a106e-6316-442c-ad35-738afd673d2b_ContentBits">
    <vt:lpwstr>0</vt:lpwstr>
  </property>
</Properties>
</file>